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56" w:rsidRDefault="007A2362" w:rsidP="00D40004">
      <w:pPr>
        <w:autoSpaceDE w:val="0"/>
        <w:autoSpaceDN w:val="0"/>
        <w:adjustRightInd w:val="0"/>
        <w:spacing w:after="0" w:line="240" w:lineRule="auto"/>
        <w:jc w:val="left"/>
        <w:rPr>
          <w:rFonts w:ascii="Calibri" w:hAnsi="Calibri" w:cs="Calibri"/>
          <w:color w:val="000000"/>
          <w:sz w:val="24"/>
          <w:szCs w:val="24"/>
        </w:rPr>
      </w:pPr>
      <w:r>
        <w:rPr>
          <w:rFonts w:ascii="Calibri" w:hAnsi="Calibri"/>
          <w:b/>
          <w:bCs/>
          <w:sz w:val="23"/>
          <w:szCs w:val="23"/>
        </w:rPr>
        <w:t>Offre de stage</w:t>
      </w:r>
      <w:r w:rsidR="009C5F56" w:rsidRPr="00D40004">
        <w:rPr>
          <w:rFonts w:ascii="Calibri" w:hAnsi="Calibri"/>
          <w:b/>
          <w:bCs/>
          <w:sz w:val="23"/>
          <w:szCs w:val="23"/>
        </w:rPr>
        <w:t xml:space="preserve"> : </w:t>
      </w:r>
      <w:r w:rsidR="0061543A">
        <w:rPr>
          <w:rFonts w:ascii="Calibri" w:hAnsi="Calibri"/>
          <w:b/>
          <w:bCs/>
          <w:sz w:val="23"/>
          <w:szCs w:val="23"/>
        </w:rPr>
        <w:t>Elève</w:t>
      </w:r>
      <w:r w:rsidR="008E71C6">
        <w:rPr>
          <w:rFonts w:ascii="Calibri" w:hAnsi="Calibri"/>
          <w:b/>
          <w:bCs/>
          <w:sz w:val="23"/>
          <w:szCs w:val="23"/>
        </w:rPr>
        <w:t>-</w:t>
      </w:r>
      <w:r w:rsidR="0061543A">
        <w:rPr>
          <w:rFonts w:ascii="Calibri" w:hAnsi="Calibri"/>
          <w:b/>
          <w:bCs/>
          <w:sz w:val="23"/>
          <w:szCs w:val="23"/>
        </w:rPr>
        <w:t>ingénieur, profil mathématiques appliquées</w:t>
      </w:r>
      <w:r w:rsidR="008B2A5A">
        <w:rPr>
          <w:rFonts w:ascii="Calibri" w:hAnsi="Calibri"/>
          <w:b/>
          <w:bCs/>
          <w:sz w:val="23"/>
          <w:szCs w:val="23"/>
        </w:rPr>
        <w:t xml:space="preserve"> </w:t>
      </w:r>
      <w:r w:rsidR="009C5F56" w:rsidRPr="00D40004">
        <w:rPr>
          <w:rFonts w:ascii="Calibri" w:hAnsi="Calibri"/>
          <w:b/>
          <w:bCs/>
          <w:sz w:val="23"/>
          <w:szCs w:val="23"/>
        </w:rPr>
        <w:t xml:space="preserve">– </w:t>
      </w:r>
      <w:r w:rsidR="00702D12">
        <w:rPr>
          <w:rFonts w:ascii="Calibri" w:hAnsi="Calibri"/>
          <w:b/>
          <w:bCs/>
          <w:sz w:val="23"/>
          <w:szCs w:val="23"/>
        </w:rPr>
        <w:t xml:space="preserve">stage </w:t>
      </w:r>
      <w:r w:rsidR="008B2A5A">
        <w:rPr>
          <w:rFonts w:ascii="Calibri" w:hAnsi="Calibri"/>
          <w:b/>
          <w:bCs/>
          <w:sz w:val="23"/>
          <w:szCs w:val="23"/>
        </w:rPr>
        <w:t>6</w:t>
      </w:r>
      <w:r w:rsidR="009C5F56" w:rsidRPr="00D40004">
        <w:rPr>
          <w:rFonts w:ascii="Calibri" w:hAnsi="Calibri"/>
          <w:b/>
          <w:bCs/>
          <w:sz w:val="23"/>
          <w:szCs w:val="23"/>
        </w:rPr>
        <w:t xml:space="preserve"> mois</w:t>
      </w:r>
      <w:r w:rsidR="00837850">
        <w:rPr>
          <w:rFonts w:ascii="Calibri" w:hAnsi="Calibri"/>
          <w:b/>
          <w:bCs/>
          <w:sz w:val="23"/>
          <w:szCs w:val="23"/>
        </w:rPr>
        <w:t xml:space="preserve"> </w:t>
      </w:r>
    </w:p>
    <w:p w:rsidR="00D40004" w:rsidRPr="00D40004" w:rsidRDefault="00D40004" w:rsidP="00D40004">
      <w:pPr>
        <w:autoSpaceDE w:val="0"/>
        <w:autoSpaceDN w:val="0"/>
        <w:adjustRightInd w:val="0"/>
        <w:spacing w:after="0" w:line="240" w:lineRule="auto"/>
        <w:jc w:val="left"/>
        <w:rPr>
          <w:rFonts w:ascii="Calibri" w:hAnsi="Calibri" w:cs="Calibri"/>
          <w:color w:val="000000"/>
          <w:sz w:val="24"/>
          <w:szCs w:val="24"/>
        </w:rPr>
      </w:pPr>
      <w:bookmarkStart w:id="0" w:name="_Toc447184812"/>
      <w:bookmarkStart w:id="1" w:name="_Toc447185642"/>
      <w:bookmarkEnd w:id="0"/>
      <w:bookmarkEnd w:id="1"/>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6762"/>
      </w:tblGrid>
      <w:tr w:rsidR="00D40004" w:rsidRPr="00D40004" w:rsidTr="00E27A80">
        <w:trPr>
          <w:trHeight w:val="110"/>
        </w:trPr>
        <w:tc>
          <w:tcPr>
            <w:tcW w:w="322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Intitulé </w:t>
            </w:r>
          </w:p>
        </w:tc>
        <w:tc>
          <w:tcPr>
            <w:tcW w:w="6762" w:type="dxa"/>
          </w:tcPr>
          <w:p w:rsidR="00D40004" w:rsidRPr="00D40004" w:rsidRDefault="008E71C6" w:rsidP="00D4000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Développeur d’un outil de génération d’îlots urbains</w:t>
            </w:r>
          </w:p>
        </w:tc>
      </w:tr>
      <w:tr w:rsidR="00D40004" w:rsidRPr="00D40004" w:rsidTr="00E27A80">
        <w:trPr>
          <w:trHeight w:val="244"/>
        </w:trPr>
        <w:tc>
          <w:tcPr>
            <w:tcW w:w="3222" w:type="dxa"/>
          </w:tcPr>
          <w:p w:rsidR="00D40004" w:rsidRPr="00D40004" w:rsidRDefault="008E71C6" w:rsidP="00D4000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Profil recherché</w:t>
            </w:r>
            <w:r w:rsidR="00D40004" w:rsidRPr="00D40004">
              <w:rPr>
                <w:rFonts w:ascii="Calibri" w:hAnsi="Calibri" w:cs="Calibri"/>
                <w:color w:val="000000"/>
              </w:rPr>
              <w:t xml:space="preserve"> </w:t>
            </w:r>
          </w:p>
        </w:tc>
        <w:tc>
          <w:tcPr>
            <w:tcW w:w="6762" w:type="dxa"/>
          </w:tcPr>
          <w:p w:rsidR="00D40004" w:rsidRPr="00D40004" w:rsidRDefault="0061543A" w:rsidP="009C5F56">
            <w:pPr>
              <w:autoSpaceDE w:val="0"/>
              <w:autoSpaceDN w:val="0"/>
              <w:adjustRightInd w:val="0"/>
              <w:spacing w:after="0" w:line="240" w:lineRule="auto"/>
              <w:jc w:val="left"/>
              <w:rPr>
                <w:rFonts w:ascii="Calibri" w:hAnsi="Calibri" w:cs="Calibri"/>
                <w:color w:val="000000"/>
              </w:rPr>
            </w:pPr>
            <w:r>
              <w:rPr>
                <w:rFonts w:ascii="Calibri" w:hAnsi="Calibri" w:cs="Calibri"/>
                <w:color w:val="000000"/>
              </w:rPr>
              <w:t>Elève ingénieur</w:t>
            </w:r>
            <w:r w:rsidR="008E71C6">
              <w:rPr>
                <w:rFonts w:ascii="Calibri" w:hAnsi="Calibri" w:cs="Calibri"/>
                <w:color w:val="000000"/>
              </w:rPr>
              <w:t xml:space="preserve"> ou étudiants en Master 2</w:t>
            </w:r>
          </w:p>
        </w:tc>
      </w:tr>
      <w:tr w:rsidR="00D40004" w:rsidRPr="00D40004" w:rsidTr="00E27A80">
        <w:trPr>
          <w:trHeight w:val="244"/>
        </w:trPr>
        <w:tc>
          <w:tcPr>
            <w:tcW w:w="322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Nature du financement </w:t>
            </w:r>
          </w:p>
        </w:tc>
        <w:tc>
          <w:tcPr>
            <w:tcW w:w="6762" w:type="dxa"/>
          </w:tcPr>
          <w:p w:rsidR="00D40004" w:rsidRPr="00D40004" w:rsidRDefault="008B2A5A" w:rsidP="00D4000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Stage</w:t>
            </w:r>
            <w:r w:rsidR="00D40004" w:rsidRPr="00D40004">
              <w:rPr>
                <w:rFonts w:ascii="Calibri" w:hAnsi="Calibri" w:cs="Calibri"/>
                <w:color w:val="000000"/>
              </w:rPr>
              <w:t xml:space="preserve"> au sein de l’Institut de Transition Energétique EFFICACITY </w:t>
            </w:r>
          </w:p>
        </w:tc>
      </w:tr>
      <w:tr w:rsidR="00D40004" w:rsidRPr="00D40004" w:rsidTr="00E27A80">
        <w:trPr>
          <w:trHeight w:val="110"/>
        </w:trPr>
        <w:tc>
          <w:tcPr>
            <w:tcW w:w="322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Salaire </w:t>
            </w:r>
          </w:p>
        </w:tc>
        <w:tc>
          <w:tcPr>
            <w:tcW w:w="6762" w:type="dxa"/>
          </w:tcPr>
          <w:p w:rsidR="00D40004" w:rsidRPr="00D40004" w:rsidRDefault="00D4040E" w:rsidP="00D4000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800 euros net</w:t>
            </w:r>
          </w:p>
        </w:tc>
      </w:tr>
      <w:tr w:rsidR="00D40004" w:rsidRPr="00D40004" w:rsidTr="00E27A80">
        <w:trPr>
          <w:trHeight w:val="244"/>
        </w:trPr>
        <w:tc>
          <w:tcPr>
            <w:tcW w:w="322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Domaine de compétence </w:t>
            </w:r>
          </w:p>
        </w:tc>
        <w:tc>
          <w:tcPr>
            <w:tcW w:w="6762" w:type="dxa"/>
          </w:tcPr>
          <w:p w:rsidR="00D40004" w:rsidRPr="00D40004" w:rsidRDefault="008B2A5A" w:rsidP="00D4000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Mathématiques appliquées</w:t>
            </w:r>
            <w:r w:rsidR="001B0A75">
              <w:rPr>
                <w:rFonts w:ascii="Calibri" w:hAnsi="Calibri" w:cs="Calibri"/>
                <w:color w:val="000000"/>
              </w:rPr>
              <w:t xml:space="preserve"> </w:t>
            </w:r>
          </w:p>
        </w:tc>
      </w:tr>
      <w:tr w:rsidR="00D40004" w:rsidRPr="00D40004" w:rsidTr="00E27A80">
        <w:trPr>
          <w:trHeight w:val="379"/>
        </w:trPr>
        <w:tc>
          <w:tcPr>
            <w:tcW w:w="322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Domaine de compétence secondaire </w:t>
            </w:r>
          </w:p>
        </w:tc>
        <w:tc>
          <w:tcPr>
            <w:tcW w:w="676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Informatique </w:t>
            </w:r>
          </w:p>
        </w:tc>
      </w:tr>
      <w:tr w:rsidR="00D40004" w:rsidRPr="00D40004" w:rsidTr="00E27A80">
        <w:trPr>
          <w:trHeight w:val="110"/>
        </w:trPr>
        <w:tc>
          <w:tcPr>
            <w:tcW w:w="322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Lieu de travail </w:t>
            </w:r>
          </w:p>
        </w:tc>
        <w:tc>
          <w:tcPr>
            <w:tcW w:w="676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Champs sur Marne / Ile de France, cité Descartes </w:t>
            </w:r>
          </w:p>
        </w:tc>
      </w:tr>
      <w:tr w:rsidR="00D40004" w:rsidRPr="00D40004" w:rsidTr="00E27A80">
        <w:trPr>
          <w:trHeight w:val="379"/>
        </w:trPr>
        <w:tc>
          <w:tcPr>
            <w:tcW w:w="322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Date de démarrage souhaitée </w:t>
            </w:r>
          </w:p>
        </w:tc>
        <w:tc>
          <w:tcPr>
            <w:tcW w:w="6762" w:type="dxa"/>
          </w:tcPr>
          <w:p w:rsidR="009725FB" w:rsidRPr="00D40004" w:rsidRDefault="006F134C" w:rsidP="00D4000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Dès que possible</w:t>
            </w:r>
          </w:p>
        </w:tc>
      </w:tr>
      <w:tr w:rsidR="00D40004" w:rsidRPr="00D40004" w:rsidTr="00E27A80">
        <w:trPr>
          <w:trHeight w:val="110"/>
        </w:trPr>
        <w:tc>
          <w:tcPr>
            <w:tcW w:w="322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Durée </w:t>
            </w:r>
          </w:p>
        </w:tc>
        <w:tc>
          <w:tcPr>
            <w:tcW w:w="6762" w:type="dxa"/>
          </w:tcPr>
          <w:p w:rsidR="00D40004" w:rsidRPr="00D40004" w:rsidRDefault="008B2A5A" w:rsidP="00D4000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6 mois</w:t>
            </w:r>
            <w:r w:rsidR="00D40004" w:rsidRPr="00D40004">
              <w:rPr>
                <w:rFonts w:ascii="Calibri" w:hAnsi="Calibri" w:cs="Calibri"/>
                <w:color w:val="000000"/>
              </w:rPr>
              <w:t xml:space="preserve"> </w:t>
            </w:r>
          </w:p>
        </w:tc>
      </w:tr>
      <w:tr w:rsidR="00D40004" w:rsidRPr="00D40004" w:rsidTr="00E27A80">
        <w:trPr>
          <w:trHeight w:val="244"/>
        </w:trPr>
        <w:tc>
          <w:tcPr>
            <w:tcW w:w="322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Précision sur l’encadrement </w:t>
            </w:r>
          </w:p>
        </w:tc>
        <w:tc>
          <w:tcPr>
            <w:tcW w:w="6762" w:type="dxa"/>
          </w:tcPr>
          <w:p w:rsidR="00D40004" w:rsidRPr="00D40004" w:rsidRDefault="00E80203" w:rsidP="006D528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 xml:space="preserve">L’activité </w:t>
            </w:r>
            <w:r w:rsidR="006D5284">
              <w:rPr>
                <w:rFonts w:ascii="Calibri" w:hAnsi="Calibri" w:cs="Calibri"/>
                <w:color w:val="000000"/>
              </w:rPr>
              <w:t xml:space="preserve">est encadrée par </w:t>
            </w:r>
            <w:r w:rsidR="006F134C">
              <w:rPr>
                <w:rFonts w:ascii="Calibri" w:hAnsi="Calibri" w:cs="Calibri"/>
                <w:color w:val="000000"/>
              </w:rPr>
              <w:t>Efficacity, en lien avec une équipe pluridisciplinaire</w:t>
            </w:r>
            <w:r w:rsidR="00A80651">
              <w:rPr>
                <w:rFonts w:ascii="Calibri" w:hAnsi="Calibri" w:cs="Calibri"/>
                <w:color w:val="000000"/>
              </w:rPr>
              <w:t xml:space="preserve"> composée de Vinci Construction France, </w:t>
            </w:r>
            <w:proofErr w:type="spellStart"/>
            <w:r w:rsidR="006F134C">
              <w:rPr>
                <w:rFonts w:ascii="Calibri" w:hAnsi="Calibri" w:cs="Calibri"/>
                <w:color w:val="000000"/>
              </w:rPr>
              <w:t>S</w:t>
            </w:r>
            <w:r w:rsidR="00A80651">
              <w:rPr>
                <w:rFonts w:ascii="Calibri" w:hAnsi="Calibri" w:cs="Calibri"/>
                <w:color w:val="000000"/>
              </w:rPr>
              <w:t>etec</w:t>
            </w:r>
            <w:proofErr w:type="spellEnd"/>
            <w:r w:rsidR="00A80651">
              <w:rPr>
                <w:rFonts w:ascii="Calibri" w:hAnsi="Calibri" w:cs="Calibri"/>
                <w:color w:val="000000"/>
              </w:rPr>
              <w:t xml:space="preserve">, l’ESTP, EDF et </w:t>
            </w:r>
            <w:proofErr w:type="spellStart"/>
            <w:r w:rsidR="00A80651">
              <w:rPr>
                <w:rFonts w:ascii="Calibri" w:hAnsi="Calibri" w:cs="Calibri"/>
                <w:color w:val="000000"/>
              </w:rPr>
              <w:t>Ingerop</w:t>
            </w:r>
            <w:proofErr w:type="spellEnd"/>
            <w:r w:rsidR="00A80651">
              <w:rPr>
                <w:rFonts w:ascii="Calibri" w:hAnsi="Calibri" w:cs="Calibri"/>
                <w:color w:val="000000"/>
              </w:rPr>
              <w:t>, en lien avec l’E</w:t>
            </w:r>
            <w:r w:rsidR="006F134C">
              <w:rPr>
                <w:rFonts w:ascii="Calibri" w:hAnsi="Calibri" w:cs="Calibri"/>
                <w:color w:val="000000"/>
              </w:rPr>
              <w:t xml:space="preserve">cole des Ponts </w:t>
            </w:r>
            <w:proofErr w:type="spellStart"/>
            <w:r w:rsidR="006F134C">
              <w:rPr>
                <w:rFonts w:ascii="Calibri" w:hAnsi="Calibri" w:cs="Calibri"/>
                <w:color w:val="000000"/>
              </w:rPr>
              <w:t>ParisTech</w:t>
            </w:r>
            <w:proofErr w:type="spellEnd"/>
            <w:r w:rsidR="006F134C">
              <w:rPr>
                <w:rFonts w:ascii="Calibri" w:hAnsi="Calibri" w:cs="Calibri"/>
                <w:color w:val="000000"/>
              </w:rPr>
              <w:t xml:space="preserve"> </w:t>
            </w:r>
            <w:r w:rsidR="00A80651">
              <w:rPr>
                <w:rFonts w:ascii="Calibri" w:hAnsi="Calibri" w:cs="Calibri"/>
                <w:color w:val="000000"/>
              </w:rPr>
              <w:t>et IBM.</w:t>
            </w:r>
          </w:p>
        </w:tc>
      </w:tr>
      <w:tr w:rsidR="00D40004" w:rsidRPr="00D40004" w:rsidTr="00E27A80">
        <w:trPr>
          <w:trHeight w:val="1318"/>
        </w:trPr>
        <w:tc>
          <w:tcPr>
            <w:tcW w:w="322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Contexte </w:t>
            </w:r>
          </w:p>
        </w:tc>
        <w:tc>
          <w:tcPr>
            <w:tcW w:w="676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EFFICACITY est un centre de recherche spécialisé dans le domaine de l’efficacité énergétique urbaine. Lancé en 2014, Efficacity rassemble sur un même site les compétences de 100 chercheurs issus de l’industrie et de la recherche publique dans une logique de collaboration étroite entre tous les acteurs. </w:t>
            </w:r>
          </w:p>
          <w:p w:rsidR="00A80651" w:rsidRDefault="00D40004" w:rsidP="00B92DDF">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Son objectif est, via une démarche recherche-action, d’accélérer la transition énergétique du « système ville ». Pour cela des méthodes et des outils nouveaux doivent être imaginés et développés. </w:t>
            </w:r>
          </w:p>
          <w:p w:rsidR="00E64437" w:rsidRDefault="00E64437" w:rsidP="00B92DDF">
            <w:pPr>
              <w:autoSpaceDE w:val="0"/>
              <w:autoSpaceDN w:val="0"/>
              <w:adjustRightInd w:val="0"/>
              <w:spacing w:after="0" w:line="240" w:lineRule="auto"/>
              <w:jc w:val="left"/>
              <w:rPr>
                <w:rFonts w:ascii="Calibri" w:hAnsi="Calibri" w:cs="Calibri"/>
                <w:color w:val="000000"/>
              </w:rPr>
            </w:pPr>
            <w:r>
              <w:rPr>
                <w:rFonts w:ascii="Calibri" w:hAnsi="Calibri" w:cs="Calibri"/>
                <w:color w:val="000000"/>
              </w:rPr>
              <w:t>Dans le cadre du projet « </w:t>
            </w:r>
            <w:proofErr w:type="spellStart"/>
            <w:r>
              <w:rPr>
                <w:rFonts w:ascii="Calibri" w:hAnsi="Calibri" w:cs="Calibri"/>
                <w:color w:val="000000"/>
              </w:rPr>
              <w:t>Bâtiville</w:t>
            </w:r>
            <w:proofErr w:type="spellEnd"/>
            <w:r>
              <w:rPr>
                <w:rFonts w:ascii="Calibri" w:hAnsi="Calibri" w:cs="Calibri"/>
                <w:color w:val="000000"/>
              </w:rPr>
              <w:t> », qui s’intéresse à la question de la performance énergétique des nouvelles constructions d’îlots urbains, nous développons un outil de simulation d’esquisses de projets, notamment de logements.</w:t>
            </w:r>
          </w:p>
          <w:p w:rsidR="00D40004" w:rsidRPr="00D40004" w:rsidRDefault="00BC4E71" w:rsidP="00B92DDF">
            <w:pPr>
              <w:autoSpaceDE w:val="0"/>
              <w:autoSpaceDN w:val="0"/>
              <w:adjustRightInd w:val="0"/>
              <w:spacing w:after="0" w:line="240" w:lineRule="auto"/>
              <w:jc w:val="left"/>
              <w:rPr>
                <w:rFonts w:ascii="Calibri" w:hAnsi="Calibri" w:cs="Calibri"/>
                <w:color w:val="000000"/>
              </w:rPr>
            </w:pPr>
            <w:r>
              <w:rPr>
                <w:rFonts w:ascii="Calibri" w:hAnsi="Calibri" w:cs="Calibri"/>
                <w:color w:val="000000"/>
              </w:rPr>
              <w:t>L’axe de travail dans lequel s’inscrit cette offre por</w:t>
            </w:r>
            <w:r w:rsidR="00E64437">
              <w:rPr>
                <w:rFonts w:ascii="Calibri" w:hAnsi="Calibri" w:cs="Calibri"/>
                <w:color w:val="000000"/>
              </w:rPr>
              <w:t xml:space="preserve">te sur l’aide à l’élaboration de cet outil : </w:t>
            </w:r>
            <w:r>
              <w:rPr>
                <w:rFonts w:ascii="Calibri" w:hAnsi="Calibri" w:cs="Calibri"/>
                <w:color w:val="000000"/>
              </w:rPr>
              <w:t>un moteur d’allocation spatiale sous contrainte</w:t>
            </w:r>
            <w:r w:rsidR="008A1233">
              <w:rPr>
                <w:rFonts w:ascii="Calibri" w:hAnsi="Calibri" w:cs="Calibri"/>
                <w:color w:val="000000"/>
              </w:rPr>
              <w:t xml:space="preserve"> (MASC)</w:t>
            </w:r>
            <w:r>
              <w:rPr>
                <w:rFonts w:ascii="Calibri" w:hAnsi="Calibri" w:cs="Calibri"/>
                <w:color w:val="000000"/>
              </w:rPr>
              <w:t xml:space="preserve">. </w:t>
            </w:r>
          </w:p>
        </w:tc>
      </w:tr>
      <w:tr w:rsidR="00D40004" w:rsidRPr="00D40004" w:rsidTr="00E27A80">
        <w:trPr>
          <w:trHeight w:val="1318"/>
        </w:trPr>
        <w:tc>
          <w:tcPr>
            <w:tcW w:w="3222" w:type="dxa"/>
          </w:tcPr>
          <w:p w:rsidR="00D40004" w:rsidRPr="00D40004" w:rsidRDefault="00D40004" w:rsidP="00E80203">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Description du </w:t>
            </w:r>
            <w:r w:rsidR="00E80203">
              <w:rPr>
                <w:rFonts w:ascii="Calibri" w:hAnsi="Calibri" w:cs="Calibri"/>
                <w:color w:val="000000"/>
              </w:rPr>
              <w:t>poste</w:t>
            </w:r>
            <w:r w:rsidRPr="00D40004">
              <w:rPr>
                <w:rFonts w:ascii="Calibri" w:hAnsi="Calibri" w:cs="Calibri"/>
                <w:color w:val="000000"/>
              </w:rPr>
              <w:t xml:space="preserve"> </w:t>
            </w:r>
          </w:p>
        </w:tc>
        <w:tc>
          <w:tcPr>
            <w:tcW w:w="6762" w:type="dxa"/>
          </w:tcPr>
          <w:p w:rsidR="00B37560" w:rsidRDefault="008A1233" w:rsidP="00D4000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 xml:space="preserve">Le MASC est actuellement en cours de développement à partir du solveur </w:t>
            </w:r>
            <w:r w:rsidR="00F85CD5">
              <w:rPr>
                <w:rFonts w:ascii="Calibri" w:hAnsi="Calibri" w:cs="Calibri"/>
                <w:color w:val="000000"/>
              </w:rPr>
              <w:t>CPLEX (ILOG)</w:t>
            </w:r>
            <w:r w:rsidR="00D45855">
              <w:rPr>
                <w:rFonts w:ascii="Calibri" w:hAnsi="Calibri" w:cs="Calibri"/>
                <w:color w:val="000000"/>
              </w:rPr>
              <w:t xml:space="preserve"> à l’échelle de l’îlot urbain</w:t>
            </w:r>
            <w:r>
              <w:rPr>
                <w:rFonts w:ascii="Calibri" w:hAnsi="Calibri" w:cs="Calibri"/>
                <w:color w:val="000000"/>
              </w:rPr>
              <w:t xml:space="preserve">. L’objectif premier </w:t>
            </w:r>
            <w:r w:rsidR="006F134C">
              <w:rPr>
                <w:rFonts w:ascii="Calibri" w:hAnsi="Calibri" w:cs="Calibri"/>
                <w:color w:val="000000"/>
              </w:rPr>
              <w:t>du stage</w:t>
            </w:r>
            <w:r>
              <w:rPr>
                <w:rFonts w:ascii="Calibri" w:hAnsi="Calibri" w:cs="Calibri"/>
                <w:color w:val="000000"/>
              </w:rPr>
              <w:t xml:space="preserve"> consiste à </w:t>
            </w:r>
            <w:r w:rsidR="00E64437">
              <w:rPr>
                <w:rFonts w:ascii="Calibri" w:hAnsi="Calibri" w:cs="Calibri"/>
                <w:color w:val="000000"/>
              </w:rPr>
              <w:t>modéliser les méthodes de conception d’</w:t>
            </w:r>
            <w:r w:rsidR="00346398">
              <w:rPr>
                <w:rFonts w:ascii="Calibri" w:hAnsi="Calibri" w:cs="Calibri"/>
                <w:color w:val="000000"/>
              </w:rPr>
              <w:t>un projet de logement par une</w:t>
            </w:r>
            <w:r>
              <w:rPr>
                <w:rFonts w:ascii="Calibri" w:hAnsi="Calibri" w:cs="Calibri"/>
                <w:color w:val="000000"/>
              </w:rPr>
              <w:t xml:space="preserve"> </w:t>
            </w:r>
            <w:r w:rsidR="00E64437">
              <w:rPr>
                <w:rFonts w:ascii="Calibri" w:hAnsi="Calibri" w:cs="Calibri"/>
                <w:color w:val="000000"/>
              </w:rPr>
              <w:t>approche expérimentale</w:t>
            </w:r>
            <w:r w:rsidR="00346398">
              <w:rPr>
                <w:rFonts w:ascii="Calibri" w:hAnsi="Calibri" w:cs="Calibri"/>
                <w:color w:val="000000"/>
              </w:rPr>
              <w:t xml:space="preserve"> dans un prototype à l’échelle d’un bâtiment</w:t>
            </w:r>
            <w:r w:rsidR="00E64437">
              <w:rPr>
                <w:rFonts w:ascii="Calibri" w:hAnsi="Calibri" w:cs="Calibri"/>
                <w:color w:val="000000"/>
              </w:rPr>
              <w:t>.</w:t>
            </w:r>
          </w:p>
          <w:p w:rsidR="004A05FF" w:rsidRDefault="007A32A5" w:rsidP="00D4000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En parallèle, il sera nécessaire d’effectuer des batteries de tests du MASC en collaboration avec des architectes et énergéticiens afi</w:t>
            </w:r>
            <w:r w:rsidR="00E64437">
              <w:rPr>
                <w:rFonts w:ascii="Calibri" w:hAnsi="Calibri" w:cs="Calibri"/>
                <w:color w:val="000000"/>
              </w:rPr>
              <w:t>n de vérifier son fonctionnement, sa capacité à optimiser la qualité du projet, ainsi que la viabilité architecturale et constructive des projets.</w:t>
            </w:r>
          </w:p>
          <w:p w:rsidR="007A32A5" w:rsidRDefault="009E66F5" w:rsidP="00D4000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 xml:space="preserve">Le candidat </w:t>
            </w:r>
            <w:r w:rsidR="000920F2">
              <w:rPr>
                <w:rFonts w:ascii="Calibri" w:hAnsi="Calibri" w:cs="Calibri"/>
                <w:color w:val="000000"/>
              </w:rPr>
              <w:t>sera amené à</w:t>
            </w:r>
            <w:r>
              <w:rPr>
                <w:rFonts w:ascii="Calibri" w:hAnsi="Calibri" w:cs="Calibri"/>
                <w:color w:val="000000"/>
              </w:rPr>
              <w:t xml:space="preserve"> faire le lien entre les mathématiciens</w:t>
            </w:r>
            <w:r w:rsidR="006F134C">
              <w:rPr>
                <w:rFonts w:ascii="Calibri" w:hAnsi="Calibri" w:cs="Calibri"/>
                <w:color w:val="000000"/>
              </w:rPr>
              <w:t xml:space="preserve"> de l’Ecole des Ponts</w:t>
            </w:r>
            <w:r>
              <w:rPr>
                <w:rFonts w:ascii="Calibri" w:hAnsi="Calibri" w:cs="Calibri"/>
                <w:color w:val="000000"/>
              </w:rPr>
              <w:t xml:space="preserve"> qui développent le MASC et l</w:t>
            </w:r>
            <w:r w:rsidR="000920F2">
              <w:rPr>
                <w:rFonts w:ascii="Calibri" w:hAnsi="Calibri" w:cs="Calibri"/>
                <w:color w:val="000000"/>
              </w:rPr>
              <w:t xml:space="preserve">es experts de la construction. </w:t>
            </w:r>
            <w:r w:rsidR="006F134C">
              <w:rPr>
                <w:rFonts w:ascii="Calibri" w:hAnsi="Calibri" w:cs="Calibri"/>
                <w:color w:val="000000"/>
              </w:rPr>
              <w:t xml:space="preserve">Le stagiaire </w:t>
            </w:r>
            <w:r>
              <w:rPr>
                <w:rFonts w:ascii="Calibri" w:hAnsi="Calibri" w:cs="Calibri"/>
                <w:color w:val="000000"/>
              </w:rPr>
              <w:t xml:space="preserve">devra être capable de </w:t>
            </w:r>
            <w:r w:rsidR="00F85CD5">
              <w:rPr>
                <w:rFonts w:ascii="Calibri" w:hAnsi="Calibri" w:cs="Calibri"/>
                <w:color w:val="000000"/>
              </w:rPr>
              <w:t>maîtriser</w:t>
            </w:r>
            <w:r>
              <w:rPr>
                <w:rFonts w:ascii="Calibri" w:hAnsi="Calibri" w:cs="Calibri"/>
                <w:color w:val="000000"/>
              </w:rPr>
              <w:t xml:space="preserve"> le</w:t>
            </w:r>
            <w:r w:rsidR="00F85CD5">
              <w:rPr>
                <w:rFonts w:ascii="Calibri" w:hAnsi="Calibri" w:cs="Calibri"/>
                <w:color w:val="000000"/>
              </w:rPr>
              <w:t xml:space="preserve"> fonctionnement du solveur CPLEX</w:t>
            </w:r>
            <w:r w:rsidR="006E384E">
              <w:rPr>
                <w:rFonts w:ascii="Calibri" w:hAnsi="Calibri" w:cs="Calibri"/>
                <w:color w:val="000000"/>
              </w:rPr>
              <w:t xml:space="preserve"> pour développer ce prototype</w:t>
            </w:r>
            <w:r>
              <w:rPr>
                <w:rFonts w:ascii="Calibri" w:hAnsi="Calibri" w:cs="Calibri"/>
                <w:color w:val="000000"/>
              </w:rPr>
              <w:t xml:space="preserve">. </w:t>
            </w:r>
          </w:p>
          <w:p w:rsidR="00865701" w:rsidRDefault="00865701" w:rsidP="00D40004">
            <w:pPr>
              <w:autoSpaceDE w:val="0"/>
              <w:autoSpaceDN w:val="0"/>
              <w:adjustRightInd w:val="0"/>
              <w:spacing w:after="0" w:line="240" w:lineRule="auto"/>
              <w:jc w:val="left"/>
              <w:rPr>
                <w:rFonts w:ascii="Calibri" w:hAnsi="Calibri" w:cs="Calibri"/>
                <w:color w:val="000000"/>
              </w:rPr>
            </w:pPr>
          </w:p>
          <w:p w:rsidR="00865701" w:rsidRPr="00BF5827" w:rsidRDefault="00865701" w:rsidP="00865701">
            <w:pPr>
              <w:autoSpaceDE w:val="0"/>
              <w:autoSpaceDN w:val="0"/>
              <w:adjustRightInd w:val="0"/>
              <w:spacing w:after="0" w:line="240" w:lineRule="auto"/>
              <w:jc w:val="left"/>
              <w:rPr>
                <w:rFonts w:ascii="Calibri" w:hAnsi="Calibri" w:cs="Calibri"/>
                <w:color w:val="000000"/>
              </w:rPr>
            </w:pPr>
            <w:r w:rsidRPr="00BF5827">
              <w:rPr>
                <w:rFonts w:ascii="Calibri" w:hAnsi="Calibri" w:cs="Calibri"/>
                <w:color w:val="000000"/>
              </w:rPr>
              <w:t xml:space="preserve">Dans les prochains mois, le travail à réaliser consistera à </w:t>
            </w:r>
            <w:r w:rsidR="006E384E">
              <w:rPr>
                <w:rFonts w:ascii="Calibri" w:hAnsi="Calibri" w:cs="Calibri"/>
                <w:color w:val="000000"/>
              </w:rPr>
              <w:t>alimenter</w:t>
            </w:r>
            <w:r w:rsidR="00D45855">
              <w:rPr>
                <w:rFonts w:ascii="Calibri" w:hAnsi="Calibri" w:cs="Calibri"/>
                <w:color w:val="000000"/>
              </w:rPr>
              <w:t xml:space="preserve"> ce prototype</w:t>
            </w:r>
            <w:r w:rsidRPr="00BF5827">
              <w:rPr>
                <w:rFonts w:ascii="Calibri" w:hAnsi="Calibri" w:cs="Calibri"/>
                <w:color w:val="000000"/>
              </w:rPr>
              <w:t xml:space="preserve">: </w:t>
            </w:r>
          </w:p>
          <w:p w:rsidR="00865701" w:rsidRDefault="008A30E8" w:rsidP="00865701">
            <w:pPr>
              <w:pStyle w:val="Paragraphedeliste"/>
              <w:numPr>
                <w:ilvl w:val="0"/>
                <w:numId w:val="45"/>
              </w:numPr>
              <w:spacing w:after="0" w:line="240" w:lineRule="auto"/>
              <w:contextualSpacing w:val="0"/>
              <w:jc w:val="left"/>
              <w:rPr>
                <w:rFonts w:ascii="Calibri" w:hAnsi="Calibri" w:cs="Calibri"/>
                <w:i w:val="0"/>
                <w:color w:val="000000"/>
              </w:rPr>
            </w:pPr>
            <w:r>
              <w:rPr>
                <w:rFonts w:ascii="Calibri" w:hAnsi="Calibri" w:cs="Calibri"/>
                <w:i w:val="0"/>
                <w:color w:val="000000"/>
              </w:rPr>
              <w:lastRenderedPageBreak/>
              <w:t>Faire émerger de nouv</w:t>
            </w:r>
            <w:r w:rsidR="00D45855">
              <w:rPr>
                <w:rFonts w:ascii="Calibri" w:hAnsi="Calibri" w:cs="Calibri"/>
                <w:i w:val="0"/>
                <w:color w:val="000000"/>
              </w:rPr>
              <w:t>elles contraintes non identifiées</w:t>
            </w:r>
            <w:r>
              <w:rPr>
                <w:rFonts w:ascii="Calibri" w:hAnsi="Calibri" w:cs="Calibri"/>
                <w:i w:val="0"/>
                <w:color w:val="000000"/>
              </w:rPr>
              <w:t xml:space="preserve"> par les experts de la construction</w:t>
            </w:r>
          </w:p>
          <w:p w:rsidR="008A30E8" w:rsidRDefault="00993C7B" w:rsidP="00865701">
            <w:pPr>
              <w:pStyle w:val="Paragraphedeliste"/>
              <w:numPr>
                <w:ilvl w:val="0"/>
                <w:numId w:val="45"/>
              </w:numPr>
              <w:spacing w:after="0" w:line="240" w:lineRule="auto"/>
              <w:contextualSpacing w:val="0"/>
              <w:jc w:val="left"/>
              <w:rPr>
                <w:rFonts w:ascii="Calibri" w:hAnsi="Calibri" w:cs="Calibri"/>
                <w:i w:val="0"/>
                <w:color w:val="000000"/>
              </w:rPr>
            </w:pPr>
            <w:r>
              <w:rPr>
                <w:rFonts w:ascii="Calibri" w:hAnsi="Calibri" w:cs="Calibri"/>
                <w:i w:val="0"/>
                <w:color w:val="000000"/>
              </w:rPr>
              <w:t>Rechercher</w:t>
            </w:r>
            <w:r w:rsidR="008A30E8">
              <w:rPr>
                <w:rFonts w:ascii="Calibri" w:hAnsi="Calibri" w:cs="Calibri"/>
                <w:i w:val="0"/>
                <w:color w:val="000000"/>
              </w:rPr>
              <w:t xml:space="preserve"> en col</w:t>
            </w:r>
            <w:r>
              <w:rPr>
                <w:rFonts w:ascii="Calibri" w:hAnsi="Calibri" w:cs="Calibri"/>
                <w:i w:val="0"/>
                <w:color w:val="000000"/>
              </w:rPr>
              <w:t>laboration avec des architectes</w:t>
            </w:r>
            <w:r w:rsidR="008A30E8">
              <w:rPr>
                <w:rFonts w:ascii="Calibri" w:hAnsi="Calibri" w:cs="Calibri"/>
                <w:i w:val="0"/>
                <w:color w:val="000000"/>
              </w:rPr>
              <w:t xml:space="preserve"> </w:t>
            </w:r>
            <w:r w:rsidR="00D45855">
              <w:rPr>
                <w:rFonts w:ascii="Calibri" w:hAnsi="Calibri" w:cs="Calibri"/>
                <w:i w:val="0"/>
                <w:color w:val="000000"/>
              </w:rPr>
              <w:t>la meilleure définition</w:t>
            </w:r>
            <w:r>
              <w:rPr>
                <w:rFonts w:ascii="Calibri" w:hAnsi="Calibri" w:cs="Calibri"/>
                <w:i w:val="0"/>
                <w:color w:val="000000"/>
              </w:rPr>
              <w:t xml:space="preserve"> du </w:t>
            </w:r>
            <w:r w:rsidR="008A30E8">
              <w:rPr>
                <w:rFonts w:ascii="Calibri" w:hAnsi="Calibri" w:cs="Calibri"/>
                <w:i w:val="0"/>
                <w:color w:val="000000"/>
              </w:rPr>
              <w:t>critère d’optimisation permettant le juste compromis entre les formes</w:t>
            </w:r>
            <w:r>
              <w:rPr>
                <w:rFonts w:ascii="Calibri" w:hAnsi="Calibri" w:cs="Calibri"/>
                <w:i w:val="0"/>
                <w:color w:val="000000"/>
              </w:rPr>
              <w:t xml:space="preserve">, </w:t>
            </w:r>
            <w:r w:rsidR="00D45855">
              <w:rPr>
                <w:rFonts w:ascii="Calibri" w:hAnsi="Calibri" w:cs="Calibri"/>
                <w:i w:val="0"/>
                <w:color w:val="000000"/>
              </w:rPr>
              <w:t xml:space="preserve">la spatialité et le </w:t>
            </w:r>
            <w:r>
              <w:rPr>
                <w:rFonts w:ascii="Calibri" w:hAnsi="Calibri" w:cs="Calibri"/>
                <w:i w:val="0"/>
                <w:color w:val="000000"/>
              </w:rPr>
              <w:t xml:space="preserve">confort </w:t>
            </w:r>
            <w:r w:rsidR="00D45855">
              <w:rPr>
                <w:rFonts w:ascii="Calibri" w:hAnsi="Calibri" w:cs="Calibri"/>
                <w:i w:val="0"/>
                <w:color w:val="000000"/>
              </w:rPr>
              <w:t>intérieur</w:t>
            </w:r>
            <w:r>
              <w:rPr>
                <w:rFonts w:ascii="Calibri" w:hAnsi="Calibri" w:cs="Calibri"/>
                <w:i w:val="0"/>
                <w:color w:val="000000"/>
              </w:rPr>
              <w:t>.</w:t>
            </w:r>
          </w:p>
          <w:p w:rsidR="00993C7B" w:rsidRDefault="00D45855" w:rsidP="00865701">
            <w:pPr>
              <w:pStyle w:val="Paragraphedeliste"/>
              <w:numPr>
                <w:ilvl w:val="0"/>
                <w:numId w:val="45"/>
              </w:numPr>
              <w:spacing w:after="0" w:line="240" w:lineRule="auto"/>
              <w:contextualSpacing w:val="0"/>
              <w:jc w:val="left"/>
              <w:rPr>
                <w:rFonts w:ascii="Calibri" w:hAnsi="Calibri" w:cs="Calibri"/>
                <w:i w:val="0"/>
                <w:color w:val="000000"/>
              </w:rPr>
            </w:pPr>
            <w:r>
              <w:rPr>
                <w:rFonts w:ascii="Calibri" w:hAnsi="Calibri" w:cs="Calibri"/>
                <w:i w:val="0"/>
                <w:color w:val="000000"/>
              </w:rPr>
              <w:t>Effectuer des batteries de tests de sensibilité du prototype</w:t>
            </w:r>
          </w:p>
          <w:p w:rsidR="00D45855" w:rsidRDefault="00D45855" w:rsidP="00865701">
            <w:pPr>
              <w:pStyle w:val="Paragraphedeliste"/>
              <w:numPr>
                <w:ilvl w:val="0"/>
                <w:numId w:val="45"/>
              </w:numPr>
              <w:spacing w:after="0" w:line="240" w:lineRule="auto"/>
              <w:contextualSpacing w:val="0"/>
              <w:jc w:val="left"/>
              <w:rPr>
                <w:rFonts w:ascii="Calibri" w:hAnsi="Calibri" w:cs="Calibri"/>
                <w:i w:val="0"/>
                <w:color w:val="000000"/>
              </w:rPr>
            </w:pPr>
            <w:r>
              <w:rPr>
                <w:rFonts w:ascii="Calibri" w:hAnsi="Calibri" w:cs="Calibri"/>
                <w:i w:val="0"/>
                <w:color w:val="000000"/>
              </w:rPr>
              <w:t>Automatiser une représentation graphique des résultats (formes et évaluation des sous critères)</w:t>
            </w:r>
          </w:p>
          <w:p w:rsidR="00865701" w:rsidRPr="00D40004" w:rsidRDefault="00865701" w:rsidP="00865701">
            <w:pPr>
              <w:autoSpaceDE w:val="0"/>
              <w:autoSpaceDN w:val="0"/>
              <w:adjustRightInd w:val="0"/>
              <w:spacing w:after="0" w:line="240" w:lineRule="auto"/>
              <w:jc w:val="left"/>
              <w:rPr>
                <w:rFonts w:ascii="Calibri" w:hAnsi="Calibri" w:cs="Calibri"/>
                <w:color w:val="000000"/>
              </w:rPr>
            </w:pPr>
          </w:p>
        </w:tc>
      </w:tr>
      <w:tr w:rsidR="00D23F01" w:rsidRPr="00D40004" w:rsidTr="00E27A80">
        <w:trPr>
          <w:trHeight w:val="379"/>
        </w:trPr>
        <w:tc>
          <w:tcPr>
            <w:tcW w:w="3222" w:type="dxa"/>
          </w:tcPr>
          <w:p w:rsidR="00D23F01" w:rsidRPr="00D40004" w:rsidRDefault="00D23F01" w:rsidP="00D23F01">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lastRenderedPageBreak/>
              <w:t xml:space="preserve">Expérience souhaitée </w:t>
            </w:r>
          </w:p>
        </w:tc>
        <w:tc>
          <w:tcPr>
            <w:tcW w:w="6762" w:type="dxa"/>
          </w:tcPr>
          <w:p w:rsidR="00D23F01" w:rsidRDefault="00D23F01" w:rsidP="00D23F01">
            <w:pPr>
              <w:autoSpaceDE w:val="0"/>
              <w:autoSpaceDN w:val="0"/>
              <w:adjustRightInd w:val="0"/>
              <w:spacing w:after="0" w:line="240" w:lineRule="auto"/>
              <w:jc w:val="left"/>
              <w:rPr>
                <w:rFonts w:ascii="Calibri" w:hAnsi="Calibri" w:cs="Calibri"/>
                <w:color w:val="000000"/>
              </w:rPr>
            </w:pPr>
            <w:r>
              <w:rPr>
                <w:rFonts w:ascii="Calibri" w:hAnsi="Calibri" w:cs="Calibri"/>
                <w:color w:val="000000"/>
              </w:rPr>
              <w:t>Maîtrise des démarches d’optimisations sous contraintes</w:t>
            </w:r>
            <w:r w:rsidR="00E27A80">
              <w:rPr>
                <w:rFonts w:ascii="Calibri" w:hAnsi="Calibri" w:cs="Calibri"/>
                <w:color w:val="000000"/>
              </w:rPr>
              <w:t xml:space="preserve">, et </w:t>
            </w:r>
            <w:r w:rsidR="00D45855">
              <w:rPr>
                <w:rFonts w:ascii="Calibri" w:hAnsi="Calibri" w:cs="Calibri"/>
                <w:color w:val="000000"/>
              </w:rPr>
              <w:t xml:space="preserve">du </w:t>
            </w:r>
            <w:r w:rsidR="00E27A80">
              <w:rPr>
                <w:rFonts w:ascii="Calibri" w:hAnsi="Calibri" w:cs="Calibri"/>
                <w:color w:val="000000"/>
              </w:rPr>
              <w:t xml:space="preserve">langage </w:t>
            </w:r>
            <w:r w:rsidR="00D45855">
              <w:rPr>
                <w:rFonts w:ascii="Calibri" w:hAnsi="Calibri" w:cs="Calibri"/>
                <w:color w:val="000000"/>
              </w:rPr>
              <w:t xml:space="preserve">de programmation </w:t>
            </w:r>
            <w:r w:rsidR="00E27A80">
              <w:rPr>
                <w:rFonts w:ascii="Calibri" w:hAnsi="Calibri" w:cs="Calibri"/>
                <w:color w:val="000000"/>
              </w:rPr>
              <w:t>C++</w:t>
            </w:r>
          </w:p>
          <w:p w:rsidR="00D23F01" w:rsidRDefault="00D23F01" w:rsidP="00D23F01">
            <w:pPr>
              <w:autoSpaceDE w:val="0"/>
              <w:autoSpaceDN w:val="0"/>
              <w:adjustRightInd w:val="0"/>
              <w:spacing w:after="0" w:line="240" w:lineRule="auto"/>
              <w:jc w:val="left"/>
              <w:rPr>
                <w:rFonts w:ascii="Calibri" w:hAnsi="Calibri" w:cs="Calibri"/>
                <w:color w:val="000000"/>
              </w:rPr>
            </w:pPr>
            <w:r>
              <w:rPr>
                <w:rFonts w:ascii="Calibri" w:hAnsi="Calibri" w:cs="Calibri"/>
                <w:color w:val="000000"/>
              </w:rPr>
              <w:t xml:space="preserve">La maîtrise du solveur CP </w:t>
            </w:r>
            <w:proofErr w:type="spellStart"/>
            <w:r>
              <w:rPr>
                <w:rFonts w:ascii="Calibri" w:hAnsi="Calibri" w:cs="Calibri"/>
                <w:color w:val="000000"/>
              </w:rPr>
              <w:t>Optimizer</w:t>
            </w:r>
            <w:proofErr w:type="spellEnd"/>
            <w:r>
              <w:rPr>
                <w:rFonts w:ascii="Calibri" w:hAnsi="Calibri" w:cs="Calibri"/>
                <w:color w:val="000000"/>
              </w:rPr>
              <w:t xml:space="preserve"> du produit IBM ILOG CPLEX Studio </w:t>
            </w:r>
            <w:r w:rsidR="006E384E">
              <w:rPr>
                <w:rFonts w:ascii="Calibri" w:hAnsi="Calibri" w:cs="Calibri"/>
                <w:color w:val="000000"/>
              </w:rPr>
              <w:t xml:space="preserve">et des connaissances en optimisation combinatoire </w:t>
            </w:r>
            <w:r>
              <w:rPr>
                <w:rFonts w:ascii="Calibri" w:hAnsi="Calibri" w:cs="Calibri"/>
                <w:color w:val="000000"/>
              </w:rPr>
              <w:t>est un plus</w:t>
            </w:r>
            <w:r w:rsidR="006E384E">
              <w:rPr>
                <w:rFonts w:ascii="Calibri" w:hAnsi="Calibri" w:cs="Calibri"/>
                <w:color w:val="000000"/>
              </w:rPr>
              <w:t>.</w:t>
            </w:r>
          </w:p>
          <w:p w:rsidR="00D45855" w:rsidRDefault="00D45855" w:rsidP="00D23F01">
            <w:pPr>
              <w:autoSpaceDE w:val="0"/>
              <w:autoSpaceDN w:val="0"/>
              <w:adjustRightInd w:val="0"/>
              <w:spacing w:after="0" w:line="240" w:lineRule="auto"/>
              <w:jc w:val="left"/>
              <w:rPr>
                <w:rFonts w:ascii="Calibri" w:hAnsi="Calibri" w:cs="Calibri"/>
                <w:color w:val="000000"/>
              </w:rPr>
            </w:pPr>
          </w:p>
          <w:p w:rsidR="00D23F01" w:rsidRPr="00D40004" w:rsidRDefault="00D23F01" w:rsidP="00D23F01">
            <w:pPr>
              <w:autoSpaceDE w:val="0"/>
              <w:autoSpaceDN w:val="0"/>
              <w:adjustRightInd w:val="0"/>
              <w:spacing w:after="0" w:line="240" w:lineRule="auto"/>
              <w:jc w:val="left"/>
              <w:rPr>
                <w:rFonts w:ascii="Calibri" w:hAnsi="Calibri" w:cs="Calibri"/>
                <w:color w:val="000000"/>
              </w:rPr>
            </w:pPr>
          </w:p>
        </w:tc>
      </w:tr>
      <w:tr w:rsidR="00471B18" w:rsidRPr="00D40004" w:rsidTr="00E27A80">
        <w:trPr>
          <w:trHeight w:val="379"/>
        </w:trPr>
        <w:tc>
          <w:tcPr>
            <w:tcW w:w="3222" w:type="dxa"/>
          </w:tcPr>
          <w:p w:rsidR="00471B18" w:rsidRPr="00D40004" w:rsidRDefault="00471B18" w:rsidP="00D4000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Compétences requises</w:t>
            </w:r>
          </w:p>
        </w:tc>
        <w:tc>
          <w:tcPr>
            <w:tcW w:w="6762" w:type="dxa"/>
          </w:tcPr>
          <w:p w:rsidR="00471B18" w:rsidRPr="00471B18" w:rsidRDefault="00471B18" w:rsidP="00471B18">
            <w:pPr>
              <w:autoSpaceDE w:val="0"/>
              <w:autoSpaceDN w:val="0"/>
              <w:adjustRightInd w:val="0"/>
              <w:spacing w:after="0" w:line="240" w:lineRule="auto"/>
              <w:jc w:val="left"/>
              <w:rPr>
                <w:rFonts w:ascii="Calibri" w:hAnsi="Calibri" w:cs="Calibri"/>
                <w:color w:val="000000"/>
              </w:rPr>
            </w:pPr>
            <w:r w:rsidRPr="00471B18">
              <w:rPr>
                <w:rFonts w:ascii="Calibri" w:hAnsi="Calibri" w:cs="Calibri"/>
                <w:color w:val="000000"/>
              </w:rPr>
              <w:t>C</w:t>
            </w:r>
            <w:r>
              <w:rPr>
                <w:rFonts w:ascii="Calibri" w:hAnsi="Calibri" w:cs="Calibri"/>
                <w:color w:val="000000"/>
              </w:rPr>
              <w:t>uriosité, ouverture d’esprit et capacité à travailler en équipe pluridisciplinaire.</w:t>
            </w:r>
            <w:bookmarkStart w:id="2" w:name="_GoBack"/>
            <w:bookmarkEnd w:id="2"/>
          </w:p>
          <w:p w:rsidR="00471B18" w:rsidRPr="00471B18" w:rsidRDefault="00471B18" w:rsidP="00471B18">
            <w:pPr>
              <w:pStyle w:val="Paragraphedeliste"/>
              <w:autoSpaceDE w:val="0"/>
              <w:autoSpaceDN w:val="0"/>
              <w:adjustRightInd w:val="0"/>
              <w:spacing w:after="0" w:line="240" w:lineRule="auto"/>
              <w:ind w:left="720"/>
              <w:jc w:val="left"/>
              <w:rPr>
                <w:rFonts w:ascii="Calibri" w:hAnsi="Calibri" w:cs="Calibri"/>
                <w:color w:val="000000"/>
              </w:rPr>
            </w:pPr>
          </w:p>
        </w:tc>
      </w:tr>
      <w:tr w:rsidR="00D40004" w:rsidRPr="00D40004" w:rsidTr="00E27A80">
        <w:trPr>
          <w:trHeight w:val="379"/>
        </w:trPr>
        <w:tc>
          <w:tcPr>
            <w:tcW w:w="322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Modalités de dépôt de candidature </w:t>
            </w:r>
          </w:p>
        </w:tc>
        <w:tc>
          <w:tcPr>
            <w:tcW w:w="676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Envoyer un CV et une lettre de motivation à </w:t>
            </w:r>
          </w:p>
          <w:p w:rsidR="00D4040E"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M</w:t>
            </w:r>
            <w:r w:rsidR="00D4040E">
              <w:rPr>
                <w:rFonts w:ascii="Calibri" w:hAnsi="Calibri" w:cs="Calibri"/>
                <w:color w:val="000000"/>
              </w:rPr>
              <w:t>me Claire Duclos</w:t>
            </w:r>
          </w:p>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w:t>
            </w:r>
            <w:r w:rsidR="00D4040E">
              <w:rPr>
                <w:rFonts w:ascii="Calibri" w:hAnsi="Calibri" w:cs="Calibri"/>
                <w:color w:val="000000"/>
              </w:rPr>
              <w:t>c.duclos</w:t>
            </w:r>
            <w:r w:rsidRPr="00D40004">
              <w:rPr>
                <w:rFonts w:ascii="Calibri" w:hAnsi="Calibri" w:cs="Calibri"/>
                <w:color w:val="000000"/>
              </w:rPr>
              <w:t xml:space="preserve">@efficacity.com) </w:t>
            </w:r>
          </w:p>
        </w:tc>
      </w:tr>
      <w:tr w:rsidR="00D40004" w:rsidRPr="00D40004" w:rsidTr="00E27A80">
        <w:trPr>
          <w:trHeight w:val="244"/>
        </w:trPr>
        <w:tc>
          <w:tcPr>
            <w:tcW w:w="3222" w:type="dxa"/>
          </w:tcPr>
          <w:p w:rsidR="00D40004" w:rsidRPr="00D40004" w:rsidRDefault="00D40004" w:rsidP="00D40004">
            <w:pPr>
              <w:autoSpaceDE w:val="0"/>
              <w:autoSpaceDN w:val="0"/>
              <w:adjustRightInd w:val="0"/>
              <w:spacing w:after="0" w:line="240" w:lineRule="auto"/>
              <w:jc w:val="left"/>
              <w:rPr>
                <w:rFonts w:ascii="Calibri" w:hAnsi="Calibri" w:cs="Calibri"/>
                <w:color w:val="000000"/>
              </w:rPr>
            </w:pPr>
            <w:r w:rsidRPr="00D40004">
              <w:rPr>
                <w:rFonts w:ascii="Calibri" w:hAnsi="Calibri" w:cs="Calibri"/>
                <w:color w:val="000000"/>
              </w:rPr>
              <w:t xml:space="preserve">Contacts téléphoniques </w:t>
            </w:r>
          </w:p>
        </w:tc>
        <w:tc>
          <w:tcPr>
            <w:tcW w:w="6762" w:type="dxa"/>
          </w:tcPr>
          <w:p w:rsidR="00D40004" w:rsidRPr="00D40004" w:rsidRDefault="00D4040E" w:rsidP="00D40004">
            <w:pPr>
              <w:autoSpaceDE w:val="0"/>
              <w:autoSpaceDN w:val="0"/>
              <w:adjustRightInd w:val="0"/>
              <w:spacing w:after="0" w:line="240" w:lineRule="auto"/>
              <w:jc w:val="left"/>
              <w:rPr>
                <w:rFonts w:ascii="Calibri" w:hAnsi="Calibri" w:cs="Calibri"/>
                <w:color w:val="000000"/>
              </w:rPr>
            </w:pPr>
            <w:r>
              <w:rPr>
                <w:rFonts w:ascii="Calibri" w:hAnsi="Calibri" w:cs="Calibri"/>
                <w:color w:val="000000"/>
              </w:rPr>
              <w:t>Claire Duclos</w:t>
            </w:r>
            <w:r w:rsidR="00D40004" w:rsidRPr="00D40004">
              <w:rPr>
                <w:rFonts w:ascii="Calibri" w:hAnsi="Calibri" w:cs="Calibri"/>
                <w:color w:val="000000"/>
              </w:rPr>
              <w:t xml:space="preserve"> : 01 </w:t>
            </w:r>
            <w:r w:rsidR="00397B94">
              <w:rPr>
                <w:rFonts w:ascii="Calibri" w:hAnsi="Calibri" w:cs="Calibri"/>
                <w:color w:val="000000"/>
              </w:rPr>
              <w:t>83 61 01</w:t>
            </w:r>
            <w:r w:rsidR="00073DF8">
              <w:rPr>
                <w:rFonts w:ascii="Calibri" w:hAnsi="Calibri" w:cs="Calibri"/>
                <w:color w:val="000000"/>
              </w:rPr>
              <w:t xml:space="preserve"> 04</w:t>
            </w:r>
            <w:r w:rsidR="00D40004" w:rsidRPr="00D40004">
              <w:rPr>
                <w:rFonts w:ascii="Calibri" w:hAnsi="Calibri" w:cs="Calibri"/>
                <w:color w:val="000000"/>
              </w:rPr>
              <w:t xml:space="preserve"> </w:t>
            </w:r>
          </w:p>
        </w:tc>
      </w:tr>
    </w:tbl>
    <w:p w:rsidR="00343AF7" w:rsidRPr="00D40004" w:rsidRDefault="00343AF7" w:rsidP="00986212"/>
    <w:sectPr w:rsidR="00343AF7" w:rsidRPr="00D40004" w:rsidSect="00D40004">
      <w:headerReference w:type="even" r:id="rId8"/>
      <w:headerReference w:type="default" r:id="rId9"/>
      <w:footerReference w:type="default" r:id="rId10"/>
      <w:headerReference w:type="first" r:id="rId11"/>
      <w:footerReference w:type="first" r:id="rId12"/>
      <w:pgSz w:w="11906" w:h="16838" w:code="9"/>
      <w:pgMar w:top="2552" w:right="1418" w:bottom="1418" w:left="1418" w:header="425"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3F" w:rsidRDefault="00BB6D3F" w:rsidP="00AD7667">
      <w:r>
        <w:separator/>
      </w:r>
    </w:p>
    <w:p w:rsidR="00BB6D3F" w:rsidRDefault="00BB6D3F" w:rsidP="00AD7667"/>
    <w:p w:rsidR="00BB6D3F" w:rsidRDefault="00BB6D3F" w:rsidP="00AD7667"/>
    <w:p w:rsidR="00BB6D3F" w:rsidRDefault="00BB6D3F" w:rsidP="00AD7667"/>
  </w:endnote>
  <w:endnote w:type="continuationSeparator" w:id="0">
    <w:p w:rsidR="00BB6D3F" w:rsidRDefault="00BB6D3F" w:rsidP="00AD7667">
      <w:r>
        <w:continuationSeparator/>
      </w:r>
    </w:p>
    <w:p w:rsidR="00BB6D3F" w:rsidRDefault="00BB6D3F" w:rsidP="00AD7667"/>
    <w:p w:rsidR="00BB6D3F" w:rsidRDefault="00BB6D3F" w:rsidP="00AD7667"/>
    <w:p w:rsidR="00BB6D3F" w:rsidRDefault="00BB6D3F" w:rsidP="00AD7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ight">
    <w:altName w:val="Century Gothic"/>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lack">
    <w:altName w:val="Trebuchet MS"/>
    <w:charset w:val="00"/>
    <w:family w:val="auto"/>
    <w:pitch w:val="variable"/>
    <w:sig w:usb0="00000001"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venir Medium">
    <w:altName w:val="Trebuchet MS"/>
    <w:charset w:val="00"/>
    <w:family w:val="auto"/>
    <w:pitch w:val="variable"/>
    <w:sig w:usb0="00000001" w:usb1="5000204A" w:usb2="00000000" w:usb3="00000000" w:csb0="0000009B"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31" w:rsidRPr="00CB0D31" w:rsidRDefault="005C7631" w:rsidP="00AD7667">
    <w:pPr>
      <w:pStyle w:val="Pieddepage"/>
      <w:rPr>
        <w:rFonts w:ascii="Avenir Black" w:hAnsi="Avenir Black"/>
        <w:color w:val="008ECF"/>
        <w:sz w:val="20"/>
        <w:szCs w:val="24"/>
      </w:rPr>
    </w:pPr>
    <w:r w:rsidRPr="00CB0D31">
      <w:rPr>
        <w:rFonts w:ascii="Avenir Black" w:hAnsi="Avenir Black"/>
        <w:noProof/>
        <w:color w:val="008ECF"/>
        <w:sz w:val="20"/>
        <w:szCs w:val="24"/>
      </w:rPr>
      <w:drawing>
        <wp:anchor distT="0" distB="0" distL="114300" distR="114300" simplePos="0" relativeHeight="251661312" behindDoc="1" locked="0" layoutInCell="1" allowOverlap="1" wp14:anchorId="6857A726" wp14:editId="05B4475B">
          <wp:simplePos x="0" y="0"/>
          <wp:positionH relativeFrom="column">
            <wp:posOffset>-905933</wp:posOffset>
          </wp:positionH>
          <wp:positionV relativeFrom="paragraph">
            <wp:posOffset>-294428</wp:posOffset>
          </wp:positionV>
          <wp:extent cx="7561580" cy="914400"/>
          <wp:effectExtent l="0" t="0" r="7620" b="0"/>
          <wp:wrapNone/>
          <wp:docPr id="19" name="Picture 9" descr="TIGER:NEWORDS:EFFICACITY:07-CHARTE !!!:2-word:PIED-P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GER:NEWORDS:EFFICACITY:07-CHARTE !!!:2-word:PIED-PAG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914400"/>
                  </a:xfrm>
                  <a:prstGeom prst="rect">
                    <a:avLst/>
                  </a:prstGeom>
                  <a:noFill/>
                  <a:ln>
                    <a:noFill/>
                  </a:ln>
                  <a:extLst>
                    <a:ext uri="{FAA26D3D-D897-4be2-8F04-BA451C77F1D7}">
                      <ma14:placeholderFlag xmlns:a14="http://schemas.microsoft.com/office/drawing/2010/main" xmlns:sl="http://schemas.openxmlformats.org/schemaLibrary/2006/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B0D31">
      <w:rPr>
        <w:rFonts w:ascii="Avenir Black" w:hAnsi="Avenir Black"/>
        <w:color w:val="008ECF"/>
        <w:sz w:val="20"/>
        <w:szCs w:val="24"/>
      </w:rPr>
      <w:t xml:space="preserve">Page </w:t>
    </w:r>
    <w:r w:rsidRPr="00CB0D31">
      <w:rPr>
        <w:rFonts w:ascii="Avenir Medium" w:hAnsi="Avenir Medium"/>
        <w:sz w:val="14"/>
      </w:rPr>
      <w:fldChar w:fldCharType="begin"/>
    </w:r>
    <w:r w:rsidRPr="00CB0D31">
      <w:rPr>
        <w:sz w:val="14"/>
      </w:rPr>
      <w:instrText xml:space="preserve"> PAGE   \* MERGEFORMAT </w:instrText>
    </w:r>
    <w:r w:rsidRPr="00CB0D31">
      <w:rPr>
        <w:rFonts w:ascii="Avenir Medium" w:hAnsi="Avenir Medium"/>
        <w:sz w:val="14"/>
      </w:rPr>
      <w:fldChar w:fldCharType="separate"/>
    </w:r>
    <w:r w:rsidR="00471B18" w:rsidRPr="00471B18">
      <w:rPr>
        <w:rFonts w:ascii="Avenir Black" w:hAnsi="Avenir Black"/>
        <w:noProof/>
        <w:color w:val="008ECF"/>
        <w:sz w:val="20"/>
        <w:szCs w:val="24"/>
      </w:rPr>
      <w:t>2</w:t>
    </w:r>
    <w:r w:rsidRPr="00CB0D31">
      <w:rPr>
        <w:rFonts w:ascii="Avenir Black" w:hAnsi="Avenir Black"/>
        <w:noProof/>
        <w:color w:val="008ECF"/>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31" w:rsidRDefault="005C7631" w:rsidP="00AD7667">
    <w:pPr>
      <w:pStyle w:val="Pieddepage"/>
    </w:pPr>
    <w:r>
      <w:rPr>
        <w:noProof/>
      </w:rPr>
      <w:drawing>
        <wp:anchor distT="0" distB="0" distL="114300" distR="114300" simplePos="0" relativeHeight="251666432" behindDoc="1" locked="0" layoutInCell="1" allowOverlap="1" wp14:anchorId="62DC120A" wp14:editId="2FACE9B1">
          <wp:simplePos x="0" y="0"/>
          <wp:positionH relativeFrom="margin">
            <wp:posOffset>-15586075</wp:posOffset>
          </wp:positionH>
          <wp:positionV relativeFrom="margin">
            <wp:posOffset>10200005</wp:posOffset>
          </wp:positionV>
          <wp:extent cx="14224635" cy="20115530"/>
          <wp:effectExtent l="0" t="0" r="0" b="0"/>
          <wp:wrapNone/>
          <wp:docPr id="21" name="Picture 7"/>
          <wp:cNvGraphicFramePr/>
          <a:graphic xmlns:a="http://schemas.openxmlformats.org/drawingml/2006/main">
            <a:graphicData uri="http://schemas.openxmlformats.org/drawingml/2006/picture">
              <pic:pic xmlns:pic="http://schemas.openxmlformats.org/drawingml/2006/picture">
                <pic:nvPicPr>
                  <pic:cNvPr id="1600" name="WordPictureWatermark3"/>
                  <pic:cNvPicPr/>
                </pic:nvPicPr>
                <pic:blipFill>
                  <a:blip r:embed="rId1"/>
                  <a:stretch>
                    <a:fillRect/>
                  </a:stretch>
                </pic:blipFill>
                <pic:spPr bwMode="auto">
                  <a:xfrm>
                    <a:off x="0" y="0"/>
                    <a:ext cx="14224635" cy="20115530"/>
                  </a:xfrm>
                  <a:prstGeom prst="rect">
                    <a:avLst/>
                  </a:prstGeom>
                  <a:noFill/>
                  <a:ln w="9525">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3F" w:rsidRDefault="00BB6D3F" w:rsidP="00AD7667">
      <w:r>
        <w:separator/>
      </w:r>
    </w:p>
    <w:p w:rsidR="00BB6D3F" w:rsidRDefault="00BB6D3F" w:rsidP="00AD7667"/>
    <w:p w:rsidR="00BB6D3F" w:rsidRDefault="00BB6D3F" w:rsidP="00AD7667"/>
    <w:p w:rsidR="00BB6D3F" w:rsidRDefault="00BB6D3F" w:rsidP="00AD7667"/>
  </w:footnote>
  <w:footnote w:type="continuationSeparator" w:id="0">
    <w:p w:rsidR="00BB6D3F" w:rsidRDefault="00BB6D3F" w:rsidP="00AD7667">
      <w:r>
        <w:continuationSeparator/>
      </w:r>
    </w:p>
    <w:p w:rsidR="00BB6D3F" w:rsidRDefault="00BB6D3F" w:rsidP="00AD7667"/>
    <w:p w:rsidR="00BB6D3F" w:rsidRDefault="00BB6D3F" w:rsidP="00AD7667"/>
    <w:p w:rsidR="00BB6D3F" w:rsidRDefault="00BB6D3F" w:rsidP="00AD76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31" w:rsidRDefault="005C7631" w:rsidP="00AD7667">
    <w:pPr>
      <w:pStyle w:val="En-tte"/>
    </w:pPr>
    <w:r>
      <w:rPr>
        <w:noProof/>
      </w:rPr>
      <w:drawing>
        <wp:anchor distT="0" distB="0" distL="114300" distR="114300" simplePos="0" relativeHeight="251655168" behindDoc="1" locked="0" layoutInCell="1" allowOverlap="1" wp14:anchorId="2836906F" wp14:editId="504FB383">
          <wp:simplePos x="0" y="0"/>
          <wp:positionH relativeFrom="margin">
            <wp:align>center</wp:align>
          </wp:positionH>
          <wp:positionV relativeFrom="margin">
            <wp:align>center</wp:align>
          </wp:positionV>
          <wp:extent cx="5754370" cy="8138160"/>
          <wp:effectExtent l="0" t="0" r="11430" b="0"/>
          <wp:wrapNone/>
          <wp:docPr id="15" name="Picture 12" descr="EFF-WORD-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F-WORD-P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8138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CA6837B" wp14:editId="3B0EC5D3">
          <wp:simplePos x="0" y="0"/>
          <wp:positionH relativeFrom="margin">
            <wp:align>center</wp:align>
          </wp:positionH>
          <wp:positionV relativeFrom="margin">
            <wp:align>center</wp:align>
          </wp:positionV>
          <wp:extent cx="5755005" cy="8138795"/>
          <wp:effectExtent l="0" t="0" r="0" b="0"/>
          <wp:wrapNone/>
          <wp:docPr id="16" name="Picture 13"/>
          <wp:cNvGraphicFramePr/>
          <a:graphic xmlns:a="http://schemas.openxmlformats.org/drawingml/2006/main">
            <a:graphicData uri="http://schemas.openxmlformats.org/drawingml/2006/picture">
              <pic:pic xmlns:pic="http://schemas.openxmlformats.org/drawingml/2006/picture">
                <pic:nvPicPr>
                  <pic:cNvPr id="1601" name="WordPictureWatermark2"/>
                  <pic:cNvPicPr/>
                </pic:nvPicPr>
                <pic:blipFill>
                  <a:blip r:embed="rId2"/>
                  <a:stretch>
                    <a:fillRect/>
                  </a:stretch>
                </pic:blipFill>
                <pic:spPr bwMode="auto">
                  <a:xfrm>
                    <a:off x="0" y="0"/>
                    <a:ext cx="5755005" cy="8138795"/>
                  </a:xfrm>
                  <a:prstGeom prst="rect">
                    <a:avLst/>
                  </a:prstGeom>
                  <a:noFill/>
                  <a:ln w="9525">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31" w:rsidRDefault="005C7631" w:rsidP="00AD7667">
    <w:pPr>
      <w:pStyle w:val="En-tte"/>
    </w:pPr>
    <w:r>
      <w:rPr>
        <w:noProof/>
      </w:rPr>
      <w:drawing>
        <wp:anchor distT="0" distB="0" distL="114300" distR="114300" simplePos="0" relativeHeight="251659264" behindDoc="1" locked="0" layoutInCell="1" allowOverlap="1" wp14:anchorId="40C7F5B6" wp14:editId="522A1A96">
          <wp:simplePos x="0" y="0"/>
          <wp:positionH relativeFrom="column">
            <wp:posOffset>4530937</wp:posOffset>
          </wp:positionH>
          <wp:positionV relativeFrom="page">
            <wp:posOffset>364067</wp:posOffset>
          </wp:positionV>
          <wp:extent cx="1536700" cy="617220"/>
          <wp:effectExtent l="0" t="0" r="6350" b="0"/>
          <wp:wrapNone/>
          <wp:docPr id="17" name="Picture 10" descr="TIGER:NEWORDS:EFFICACITY:07-CHARTE !!!:2-word:ENTET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NEWORDS:EFFICACITY:07-CHARTE !!!:2-word:ENTETE-PA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946" t="30975" r="8720" b="29032"/>
                  <a:stretch/>
                </pic:blipFill>
                <pic:spPr bwMode="auto">
                  <a:xfrm>
                    <a:off x="0" y="0"/>
                    <a:ext cx="1536700" cy="617220"/>
                  </a:xfrm>
                  <a:prstGeom prst="rect">
                    <a:avLst/>
                  </a:prstGeom>
                  <a:noFill/>
                  <a:ln>
                    <a:noFill/>
                  </a:ln>
                  <a:extLst>
                    <a:ext uri="{53640926-AAD7-44D8-BBD7-CCE9431645EC}">
                      <a14:shadowObscured xmlns:a14="http://schemas.microsoft.com/office/drawing/2010/main"/>
                    </a:ext>
                    <a:ext uri="{FAA26D3D-D897-4be2-8F04-BA451C77F1D7}">
                      <ma14:placeholderFlag xmlns:a14="http://schemas.microsoft.com/office/drawing/2010/main" xmlns:sl="http://schemas.openxmlformats.org/schemaLibrary/2006/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C7631" w:rsidRDefault="005C7631" w:rsidP="00AD7667">
    <w:pPr>
      <w:pStyle w:val="En-tte"/>
    </w:pPr>
  </w:p>
  <w:p w:rsidR="005C7631" w:rsidRDefault="005C7631" w:rsidP="00AD7667">
    <w:pPr>
      <w:pStyle w:val="En-tte"/>
    </w:pPr>
    <w:r>
      <w:rPr>
        <w:noProof/>
      </w:rPr>
      <w:drawing>
        <wp:anchor distT="0" distB="0" distL="114300" distR="114300" simplePos="0" relativeHeight="251664384" behindDoc="1" locked="0" layoutInCell="1" allowOverlap="1" wp14:anchorId="344AD3AB" wp14:editId="35A72588">
          <wp:simplePos x="0" y="0"/>
          <wp:positionH relativeFrom="column">
            <wp:posOffset>-138430</wp:posOffset>
          </wp:positionH>
          <wp:positionV relativeFrom="page">
            <wp:posOffset>1155700</wp:posOffset>
          </wp:positionV>
          <wp:extent cx="6175375" cy="113665"/>
          <wp:effectExtent l="0" t="0" r="0" b="635"/>
          <wp:wrapNone/>
          <wp:docPr id="18" name="Picture 11" descr="TIGER:NEWORDS:EFFICACITY:07-CHARTE !!!:2-word:ENTET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NEWORDS:EFFICACITY:07-CHARTE !!!:2-word:ENTETE-PAGE.jp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9145" t="78201" r="9038" b="14395"/>
                  <a:stretch/>
                </pic:blipFill>
                <pic:spPr bwMode="auto">
                  <a:xfrm>
                    <a:off x="0" y="0"/>
                    <a:ext cx="6175375" cy="113665"/>
                  </a:xfrm>
                  <a:prstGeom prst="rect">
                    <a:avLst/>
                  </a:prstGeom>
                  <a:noFill/>
                  <a:ln>
                    <a:noFill/>
                  </a:ln>
                  <a:extLst>
                    <a:ext uri="{53640926-AAD7-44D8-BBD7-CCE9431645EC}">
                      <a14:shadowObscured xmlns:a14="http://schemas.microsoft.com/office/drawing/2010/main"/>
                    </a:ext>
                    <a:ext uri="{FAA26D3D-D897-4be2-8F04-BA451C77F1D7}">
                      <ma14:placeholderFlag xmlns:a14="http://schemas.microsoft.com/office/drawing/2010/main" xmlns:sl="http://schemas.openxmlformats.org/schemaLibrary/2006/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31" w:rsidRDefault="005C7631" w:rsidP="00AD7667">
    <w:pPr>
      <w:pStyle w:val="En-tte"/>
    </w:pPr>
    <w:r>
      <w:rPr>
        <w:noProof/>
      </w:rPr>
      <w:drawing>
        <wp:anchor distT="0" distB="0" distL="114300" distR="114300" simplePos="0" relativeHeight="251657216" behindDoc="1" locked="0" layoutInCell="1" allowOverlap="1" wp14:anchorId="70222CC5" wp14:editId="6A1C830A">
          <wp:simplePos x="0" y="0"/>
          <wp:positionH relativeFrom="column">
            <wp:posOffset>3925570</wp:posOffset>
          </wp:positionH>
          <wp:positionV relativeFrom="paragraph">
            <wp:posOffset>-294640</wp:posOffset>
          </wp:positionV>
          <wp:extent cx="2743200" cy="1421765"/>
          <wp:effectExtent l="0" t="0" r="0" b="635"/>
          <wp:wrapNone/>
          <wp:docPr id="20" name="Picture 8" descr="TIGER:NEWORDS:EFFICACITY:07-CHARTE !!!:2-word:logo-c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NEWORDS:EFFICACITY:07-CHARTE !!!:2-word:logo-cou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421765"/>
                  </a:xfrm>
                  <a:prstGeom prst="rect">
                    <a:avLst/>
                  </a:prstGeom>
                  <a:noFill/>
                  <a:ln>
                    <a:noFill/>
                  </a:ln>
                  <a:extLst>
                    <a:ext uri="{FAA26D3D-D897-4be2-8F04-BA451C77F1D7}">
                      <ma14:placeholderFlag xmlns:a14="http://schemas.microsoft.com/office/drawing/2010/main" xmlns:sl="http://schemas.openxmlformats.org/schemaLibrary/2006/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3C2"/>
    <w:multiLevelType w:val="hybridMultilevel"/>
    <w:tmpl w:val="B71E754C"/>
    <w:lvl w:ilvl="0" w:tplc="AE962722">
      <w:numFmt w:val="bullet"/>
      <w:lvlText w:val="-"/>
      <w:lvlJc w:val="left"/>
      <w:pPr>
        <w:ind w:left="720" w:hanging="360"/>
      </w:pPr>
      <w:rPr>
        <w:rFonts w:ascii="Avenir Light" w:eastAsia="Calibri" w:hAnsi="Avenir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87B39"/>
    <w:multiLevelType w:val="hybridMultilevel"/>
    <w:tmpl w:val="740686EC"/>
    <w:lvl w:ilvl="0" w:tplc="AE962722">
      <w:numFmt w:val="bullet"/>
      <w:lvlText w:val="-"/>
      <w:lvlJc w:val="left"/>
      <w:pPr>
        <w:ind w:left="436" w:hanging="360"/>
      </w:pPr>
      <w:rPr>
        <w:rFonts w:ascii="Avenir Light" w:eastAsia="Calibri" w:hAnsi="Avenir Light"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0C1C4E95"/>
    <w:multiLevelType w:val="hybridMultilevel"/>
    <w:tmpl w:val="D69216AC"/>
    <w:lvl w:ilvl="0" w:tplc="251C3032">
      <w:start w:val="1"/>
      <w:numFmt w:val="bullet"/>
      <w:lvlText w:val="•"/>
      <w:lvlJc w:val="left"/>
      <w:pPr>
        <w:tabs>
          <w:tab w:val="num" w:pos="720"/>
        </w:tabs>
        <w:ind w:left="720" w:hanging="360"/>
      </w:pPr>
      <w:rPr>
        <w:rFonts w:ascii="Arial" w:hAnsi="Arial" w:hint="default"/>
      </w:rPr>
    </w:lvl>
    <w:lvl w:ilvl="1" w:tplc="75F6DF5A">
      <w:start w:val="52"/>
      <w:numFmt w:val="bullet"/>
      <w:lvlText w:val="o"/>
      <w:lvlJc w:val="left"/>
      <w:pPr>
        <w:tabs>
          <w:tab w:val="num" w:pos="1440"/>
        </w:tabs>
        <w:ind w:left="1440" w:hanging="360"/>
      </w:pPr>
      <w:rPr>
        <w:rFonts w:ascii="Courier New" w:hAnsi="Courier New" w:hint="default"/>
      </w:rPr>
    </w:lvl>
    <w:lvl w:ilvl="2" w:tplc="FE4EAE34">
      <w:start w:val="52"/>
      <w:numFmt w:val="bullet"/>
      <w:lvlText w:val="•"/>
      <w:lvlJc w:val="left"/>
      <w:pPr>
        <w:tabs>
          <w:tab w:val="num" w:pos="2160"/>
        </w:tabs>
        <w:ind w:left="2160" w:hanging="360"/>
      </w:pPr>
      <w:rPr>
        <w:rFonts w:ascii="Arial" w:hAnsi="Arial" w:hint="default"/>
      </w:rPr>
    </w:lvl>
    <w:lvl w:ilvl="3" w:tplc="95763C1C">
      <w:start w:val="52"/>
      <w:numFmt w:val="bullet"/>
      <w:lvlText w:val="•"/>
      <w:lvlJc w:val="left"/>
      <w:pPr>
        <w:tabs>
          <w:tab w:val="num" w:pos="2880"/>
        </w:tabs>
        <w:ind w:left="2880" w:hanging="360"/>
      </w:pPr>
      <w:rPr>
        <w:rFonts w:ascii="Arial" w:hAnsi="Arial" w:hint="default"/>
      </w:rPr>
    </w:lvl>
    <w:lvl w:ilvl="4" w:tplc="8D3A4D60" w:tentative="1">
      <w:start w:val="1"/>
      <w:numFmt w:val="bullet"/>
      <w:lvlText w:val="•"/>
      <w:lvlJc w:val="left"/>
      <w:pPr>
        <w:tabs>
          <w:tab w:val="num" w:pos="3600"/>
        </w:tabs>
        <w:ind w:left="3600" w:hanging="360"/>
      </w:pPr>
      <w:rPr>
        <w:rFonts w:ascii="Arial" w:hAnsi="Arial" w:hint="default"/>
      </w:rPr>
    </w:lvl>
    <w:lvl w:ilvl="5" w:tplc="C4DA9A5A" w:tentative="1">
      <w:start w:val="1"/>
      <w:numFmt w:val="bullet"/>
      <w:lvlText w:val="•"/>
      <w:lvlJc w:val="left"/>
      <w:pPr>
        <w:tabs>
          <w:tab w:val="num" w:pos="4320"/>
        </w:tabs>
        <w:ind w:left="4320" w:hanging="360"/>
      </w:pPr>
      <w:rPr>
        <w:rFonts w:ascii="Arial" w:hAnsi="Arial" w:hint="default"/>
      </w:rPr>
    </w:lvl>
    <w:lvl w:ilvl="6" w:tplc="ECC4ACCA" w:tentative="1">
      <w:start w:val="1"/>
      <w:numFmt w:val="bullet"/>
      <w:lvlText w:val="•"/>
      <w:lvlJc w:val="left"/>
      <w:pPr>
        <w:tabs>
          <w:tab w:val="num" w:pos="5040"/>
        </w:tabs>
        <w:ind w:left="5040" w:hanging="360"/>
      </w:pPr>
      <w:rPr>
        <w:rFonts w:ascii="Arial" w:hAnsi="Arial" w:hint="default"/>
      </w:rPr>
    </w:lvl>
    <w:lvl w:ilvl="7" w:tplc="65A4CF6A" w:tentative="1">
      <w:start w:val="1"/>
      <w:numFmt w:val="bullet"/>
      <w:lvlText w:val="•"/>
      <w:lvlJc w:val="left"/>
      <w:pPr>
        <w:tabs>
          <w:tab w:val="num" w:pos="5760"/>
        </w:tabs>
        <w:ind w:left="5760" w:hanging="360"/>
      </w:pPr>
      <w:rPr>
        <w:rFonts w:ascii="Arial" w:hAnsi="Arial" w:hint="default"/>
      </w:rPr>
    </w:lvl>
    <w:lvl w:ilvl="8" w:tplc="CBECD5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60E84"/>
    <w:multiLevelType w:val="multilevel"/>
    <w:tmpl w:val="545E2E44"/>
    <w:lvl w:ilvl="0">
      <w:start w:val="1"/>
      <w:numFmt w:val="decimal"/>
      <w:lvlText w:val="%1."/>
      <w:lvlJc w:val="left"/>
      <w:pPr>
        <w:tabs>
          <w:tab w:val="num" w:pos="-1021"/>
        </w:tabs>
        <w:ind w:left="-1021" w:firstLine="0"/>
      </w:pPr>
      <w:rPr>
        <w:rFonts w:ascii="Times New Roman" w:hAnsi="Times New Roman" w:hint="default"/>
        <w:b w:val="0"/>
        <w:i w:val="0"/>
        <w:caps w:val="0"/>
        <w:smallCaps w:val="0"/>
        <w:strike w:val="0"/>
        <w:dstrike w:val="0"/>
        <w:snapToGrid w:val="0"/>
        <w:vanish w:val="0"/>
        <w:color w:val="000000"/>
        <w:spacing w:val="0"/>
        <w:w w:val="0"/>
        <w:kern w:val="0"/>
        <w:position w:val="0"/>
        <w:sz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37" w:firstLine="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37" w:firstLine="737"/>
      </w:pPr>
      <w:rPr>
        <w:rFonts w:ascii="Avenir Black" w:hAnsi="Avenir Black" w:hint="default"/>
        <w:b w:val="0"/>
        <w:i w:val="0"/>
        <w:caps w:val="0"/>
        <w:smallCaps w:val="0"/>
        <w:strike w:val="0"/>
        <w:dstrike w:val="0"/>
        <w:vanish w:val="0"/>
        <w:color w:val="95C11F"/>
        <w:spacing w:val="0"/>
        <w:kern w:val="0"/>
        <w:position w:val="0"/>
        <w:sz w:val="20"/>
        <w:u w:val="none"/>
        <w:effect w:val="none"/>
        <w:vertAlign w:val="baseline"/>
        <w:em w:val="none"/>
      </w:rPr>
    </w:lvl>
    <w:lvl w:ilvl="3">
      <w:start w:val="1"/>
      <w:numFmt w:val="decimal"/>
      <w:lvlText w:val="%1.%2.%3.%4."/>
      <w:lvlJc w:val="left"/>
      <w:pPr>
        <w:tabs>
          <w:tab w:val="num" w:pos="1499"/>
        </w:tabs>
        <w:ind w:left="1499" w:hanging="720"/>
      </w:pPr>
      <w:rPr>
        <w:rFonts w:hint="default"/>
        <w:b/>
      </w:rPr>
    </w:lvl>
    <w:lvl w:ilvl="4">
      <w:start w:val="1"/>
      <w:numFmt w:val="decimal"/>
      <w:lvlText w:val="%1.%2.%3.%4.%5."/>
      <w:lvlJc w:val="left"/>
      <w:pPr>
        <w:tabs>
          <w:tab w:val="num" w:pos="2219"/>
        </w:tabs>
        <w:ind w:left="2219" w:hanging="1080"/>
      </w:pPr>
      <w:rPr>
        <w:rFonts w:hint="default"/>
        <w:b/>
      </w:rPr>
    </w:lvl>
    <w:lvl w:ilvl="5">
      <w:start w:val="1"/>
      <w:numFmt w:val="decimal"/>
      <w:lvlText w:val="%1.%2.%3.%4.%5.%6."/>
      <w:lvlJc w:val="left"/>
      <w:pPr>
        <w:tabs>
          <w:tab w:val="num" w:pos="2579"/>
        </w:tabs>
        <w:ind w:left="2579" w:hanging="1080"/>
      </w:pPr>
      <w:rPr>
        <w:rFonts w:hint="default"/>
        <w:b/>
      </w:rPr>
    </w:lvl>
    <w:lvl w:ilvl="6">
      <w:start w:val="1"/>
      <w:numFmt w:val="decimal"/>
      <w:lvlText w:val="%1.%2.%3.%4.%5.%6.%7."/>
      <w:lvlJc w:val="left"/>
      <w:pPr>
        <w:tabs>
          <w:tab w:val="num" w:pos="3299"/>
        </w:tabs>
        <w:ind w:left="3299" w:hanging="1440"/>
      </w:pPr>
      <w:rPr>
        <w:rFonts w:hint="default"/>
        <w:b/>
      </w:rPr>
    </w:lvl>
    <w:lvl w:ilvl="7">
      <w:start w:val="1"/>
      <w:numFmt w:val="decimal"/>
      <w:lvlText w:val="%1.%2.%3.%4.%5.%6.%7.%8."/>
      <w:lvlJc w:val="left"/>
      <w:pPr>
        <w:tabs>
          <w:tab w:val="num" w:pos="3659"/>
        </w:tabs>
        <w:ind w:left="3659" w:hanging="1440"/>
      </w:pPr>
      <w:rPr>
        <w:rFonts w:hint="default"/>
        <w:b/>
      </w:rPr>
    </w:lvl>
    <w:lvl w:ilvl="8">
      <w:start w:val="1"/>
      <w:numFmt w:val="decimal"/>
      <w:lvlText w:val="%1.%2.%3.%4.%5.%6.%7.%8.%9."/>
      <w:lvlJc w:val="left"/>
      <w:pPr>
        <w:tabs>
          <w:tab w:val="num" w:pos="4379"/>
        </w:tabs>
        <w:ind w:left="4379" w:hanging="1800"/>
      </w:pPr>
      <w:rPr>
        <w:rFonts w:hint="default"/>
        <w:b/>
      </w:rPr>
    </w:lvl>
  </w:abstractNum>
  <w:abstractNum w:abstractNumId="4" w15:restartNumberingAfterBreak="0">
    <w:nsid w:val="1B1B19AD"/>
    <w:multiLevelType w:val="hybridMultilevel"/>
    <w:tmpl w:val="7916C1EE"/>
    <w:lvl w:ilvl="0" w:tplc="AE962722">
      <w:numFmt w:val="bullet"/>
      <w:lvlText w:val="-"/>
      <w:lvlJc w:val="left"/>
      <w:pPr>
        <w:ind w:left="720" w:hanging="360"/>
      </w:pPr>
      <w:rPr>
        <w:rFonts w:ascii="Avenir Light" w:eastAsia="Calibri" w:hAnsi="Avenir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F62F81"/>
    <w:multiLevelType w:val="hybridMultilevel"/>
    <w:tmpl w:val="4538C362"/>
    <w:lvl w:ilvl="0" w:tplc="2DBAB176">
      <w:start w:val="1"/>
      <w:numFmt w:val="bullet"/>
      <w:lvlText w:val="•"/>
      <w:lvlJc w:val="left"/>
      <w:pPr>
        <w:tabs>
          <w:tab w:val="num" w:pos="720"/>
        </w:tabs>
        <w:ind w:left="720" w:hanging="360"/>
      </w:pPr>
      <w:rPr>
        <w:rFonts w:ascii="Arial" w:hAnsi="Arial" w:hint="default"/>
      </w:rPr>
    </w:lvl>
    <w:lvl w:ilvl="1" w:tplc="7F8820DA" w:tentative="1">
      <w:start w:val="1"/>
      <w:numFmt w:val="bullet"/>
      <w:lvlText w:val="•"/>
      <w:lvlJc w:val="left"/>
      <w:pPr>
        <w:tabs>
          <w:tab w:val="num" w:pos="1440"/>
        </w:tabs>
        <w:ind w:left="1440" w:hanging="360"/>
      </w:pPr>
      <w:rPr>
        <w:rFonts w:ascii="Arial" w:hAnsi="Arial" w:hint="default"/>
      </w:rPr>
    </w:lvl>
    <w:lvl w:ilvl="2" w:tplc="94C85D12" w:tentative="1">
      <w:start w:val="1"/>
      <w:numFmt w:val="bullet"/>
      <w:lvlText w:val="•"/>
      <w:lvlJc w:val="left"/>
      <w:pPr>
        <w:tabs>
          <w:tab w:val="num" w:pos="2160"/>
        </w:tabs>
        <w:ind w:left="2160" w:hanging="360"/>
      </w:pPr>
      <w:rPr>
        <w:rFonts w:ascii="Arial" w:hAnsi="Arial" w:hint="default"/>
      </w:rPr>
    </w:lvl>
    <w:lvl w:ilvl="3" w:tplc="FB963460" w:tentative="1">
      <w:start w:val="1"/>
      <w:numFmt w:val="bullet"/>
      <w:lvlText w:val="•"/>
      <w:lvlJc w:val="left"/>
      <w:pPr>
        <w:tabs>
          <w:tab w:val="num" w:pos="2880"/>
        </w:tabs>
        <w:ind w:left="2880" w:hanging="360"/>
      </w:pPr>
      <w:rPr>
        <w:rFonts w:ascii="Arial" w:hAnsi="Arial" w:hint="default"/>
      </w:rPr>
    </w:lvl>
    <w:lvl w:ilvl="4" w:tplc="92D69498" w:tentative="1">
      <w:start w:val="1"/>
      <w:numFmt w:val="bullet"/>
      <w:lvlText w:val="•"/>
      <w:lvlJc w:val="left"/>
      <w:pPr>
        <w:tabs>
          <w:tab w:val="num" w:pos="3600"/>
        </w:tabs>
        <w:ind w:left="3600" w:hanging="360"/>
      </w:pPr>
      <w:rPr>
        <w:rFonts w:ascii="Arial" w:hAnsi="Arial" w:hint="default"/>
      </w:rPr>
    </w:lvl>
    <w:lvl w:ilvl="5" w:tplc="366AD91C" w:tentative="1">
      <w:start w:val="1"/>
      <w:numFmt w:val="bullet"/>
      <w:lvlText w:val="•"/>
      <w:lvlJc w:val="left"/>
      <w:pPr>
        <w:tabs>
          <w:tab w:val="num" w:pos="4320"/>
        </w:tabs>
        <w:ind w:left="4320" w:hanging="360"/>
      </w:pPr>
      <w:rPr>
        <w:rFonts w:ascii="Arial" w:hAnsi="Arial" w:hint="default"/>
      </w:rPr>
    </w:lvl>
    <w:lvl w:ilvl="6" w:tplc="931C0D88" w:tentative="1">
      <w:start w:val="1"/>
      <w:numFmt w:val="bullet"/>
      <w:lvlText w:val="•"/>
      <w:lvlJc w:val="left"/>
      <w:pPr>
        <w:tabs>
          <w:tab w:val="num" w:pos="5040"/>
        </w:tabs>
        <w:ind w:left="5040" w:hanging="360"/>
      </w:pPr>
      <w:rPr>
        <w:rFonts w:ascii="Arial" w:hAnsi="Arial" w:hint="default"/>
      </w:rPr>
    </w:lvl>
    <w:lvl w:ilvl="7" w:tplc="998ADA24" w:tentative="1">
      <w:start w:val="1"/>
      <w:numFmt w:val="bullet"/>
      <w:lvlText w:val="•"/>
      <w:lvlJc w:val="left"/>
      <w:pPr>
        <w:tabs>
          <w:tab w:val="num" w:pos="5760"/>
        </w:tabs>
        <w:ind w:left="5760" w:hanging="360"/>
      </w:pPr>
      <w:rPr>
        <w:rFonts w:ascii="Arial" w:hAnsi="Arial" w:hint="default"/>
      </w:rPr>
    </w:lvl>
    <w:lvl w:ilvl="8" w:tplc="29841F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AD1C20"/>
    <w:multiLevelType w:val="hybridMultilevel"/>
    <w:tmpl w:val="62DC1254"/>
    <w:lvl w:ilvl="0" w:tplc="A790B6A8">
      <w:start w:val="1"/>
      <w:numFmt w:val="bullet"/>
      <w:lvlText w:val="•"/>
      <w:lvlJc w:val="left"/>
      <w:pPr>
        <w:tabs>
          <w:tab w:val="num" w:pos="720"/>
        </w:tabs>
        <w:ind w:left="720" w:hanging="360"/>
      </w:pPr>
      <w:rPr>
        <w:rFonts w:ascii="Arial" w:hAnsi="Arial" w:hint="default"/>
      </w:rPr>
    </w:lvl>
    <w:lvl w:ilvl="1" w:tplc="B956B2F6">
      <w:start w:val="52"/>
      <w:numFmt w:val="bullet"/>
      <w:lvlText w:val="o"/>
      <w:lvlJc w:val="left"/>
      <w:pPr>
        <w:tabs>
          <w:tab w:val="num" w:pos="1440"/>
        </w:tabs>
        <w:ind w:left="1440" w:hanging="360"/>
      </w:pPr>
      <w:rPr>
        <w:rFonts w:ascii="Courier New" w:hAnsi="Courier New" w:hint="default"/>
      </w:rPr>
    </w:lvl>
    <w:lvl w:ilvl="2" w:tplc="03983634">
      <w:start w:val="52"/>
      <w:numFmt w:val="bullet"/>
      <w:lvlText w:val="•"/>
      <w:lvlJc w:val="left"/>
      <w:pPr>
        <w:tabs>
          <w:tab w:val="num" w:pos="2160"/>
        </w:tabs>
        <w:ind w:left="2160" w:hanging="360"/>
      </w:pPr>
      <w:rPr>
        <w:rFonts w:ascii="Arial" w:hAnsi="Arial" w:hint="default"/>
      </w:rPr>
    </w:lvl>
    <w:lvl w:ilvl="3" w:tplc="C0DEAAAE">
      <w:start w:val="52"/>
      <w:numFmt w:val="bullet"/>
      <w:lvlText w:val="•"/>
      <w:lvlJc w:val="left"/>
      <w:pPr>
        <w:tabs>
          <w:tab w:val="num" w:pos="2880"/>
        </w:tabs>
        <w:ind w:left="2880" w:hanging="360"/>
      </w:pPr>
      <w:rPr>
        <w:rFonts w:ascii="Arial" w:hAnsi="Arial" w:hint="default"/>
      </w:rPr>
    </w:lvl>
    <w:lvl w:ilvl="4" w:tplc="6314739A" w:tentative="1">
      <w:start w:val="1"/>
      <w:numFmt w:val="bullet"/>
      <w:lvlText w:val="•"/>
      <w:lvlJc w:val="left"/>
      <w:pPr>
        <w:tabs>
          <w:tab w:val="num" w:pos="3600"/>
        </w:tabs>
        <w:ind w:left="3600" w:hanging="360"/>
      </w:pPr>
      <w:rPr>
        <w:rFonts w:ascii="Arial" w:hAnsi="Arial" w:hint="default"/>
      </w:rPr>
    </w:lvl>
    <w:lvl w:ilvl="5" w:tplc="5850656A" w:tentative="1">
      <w:start w:val="1"/>
      <w:numFmt w:val="bullet"/>
      <w:lvlText w:val="•"/>
      <w:lvlJc w:val="left"/>
      <w:pPr>
        <w:tabs>
          <w:tab w:val="num" w:pos="4320"/>
        </w:tabs>
        <w:ind w:left="4320" w:hanging="360"/>
      </w:pPr>
      <w:rPr>
        <w:rFonts w:ascii="Arial" w:hAnsi="Arial" w:hint="default"/>
      </w:rPr>
    </w:lvl>
    <w:lvl w:ilvl="6" w:tplc="2B48C71C" w:tentative="1">
      <w:start w:val="1"/>
      <w:numFmt w:val="bullet"/>
      <w:lvlText w:val="•"/>
      <w:lvlJc w:val="left"/>
      <w:pPr>
        <w:tabs>
          <w:tab w:val="num" w:pos="5040"/>
        </w:tabs>
        <w:ind w:left="5040" w:hanging="360"/>
      </w:pPr>
      <w:rPr>
        <w:rFonts w:ascii="Arial" w:hAnsi="Arial" w:hint="default"/>
      </w:rPr>
    </w:lvl>
    <w:lvl w:ilvl="7" w:tplc="2BF0F070" w:tentative="1">
      <w:start w:val="1"/>
      <w:numFmt w:val="bullet"/>
      <w:lvlText w:val="•"/>
      <w:lvlJc w:val="left"/>
      <w:pPr>
        <w:tabs>
          <w:tab w:val="num" w:pos="5760"/>
        </w:tabs>
        <w:ind w:left="5760" w:hanging="360"/>
      </w:pPr>
      <w:rPr>
        <w:rFonts w:ascii="Arial" w:hAnsi="Arial" w:hint="default"/>
      </w:rPr>
    </w:lvl>
    <w:lvl w:ilvl="8" w:tplc="B90699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6639D8"/>
    <w:multiLevelType w:val="hybridMultilevel"/>
    <w:tmpl w:val="A4ACFAF4"/>
    <w:lvl w:ilvl="0" w:tplc="1AB27C22">
      <w:start w:val="1"/>
      <w:numFmt w:val="bullet"/>
      <w:lvlText w:val="•"/>
      <w:lvlJc w:val="left"/>
      <w:pPr>
        <w:tabs>
          <w:tab w:val="num" w:pos="720"/>
        </w:tabs>
        <w:ind w:left="720" w:hanging="360"/>
      </w:pPr>
      <w:rPr>
        <w:rFonts w:ascii="Arial" w:hAnsi="Arial" w:hint="default"/>
      </w:rPr>
    </w:lvl>
    <w:lvl w:ilvl="1" w:tplc="C58E54BC" w:tentative="1">
      <w:start w:val="1"/>
      <w:numFmt w:val="bullet"/>
      <w:lvlText w:val="•"/>
      <w:lvlJc w:val="left"/>
      <w:pPr>
        <w:tabs>
          <w:tab w:val="num" w:pos="1440"/>
        </w:tabs>
        <w:ind w:left="1440" w:hanging="360"/>
      </w:pPr>
      <w:rPr>
        <w:rFonts w:ascii="Arial" w:hAnsi="Arial" w:hint="default"/>
      </w:rPr>
    </w:lvl>
    <w:lvl w:ilvl="2" w:tplc="328691A6" w:tentative="1">
      <w:start w:val="1"/>
      <w:numFmt w:val="bullet"/>
      <w:lvlText w:val="•"/>
      <w:lvlJc w:val="left"/>
      <w:pPr>
        <w:tabs>
          <w:tab w:val="num" w:pos="2160"/>
        </w:tabs>
        <w:ind w:left="2160" w:hanging="360"/>
      </w:pPr>
      <w:rPr>
        <w:rFonts w:ascii="Arial" w:hAnsi="Arial" w:hint="default"/>
      </w:rPr>
    </w:lvl>
    <w:lvl w:ilvl="3" w:tplc="228A5E76" w:tentative="1">
      <w:start w:val="1"/>
      <w:numFmt w:val="bullet"/>
      <w:lvlText w:val="•"/>
      <w:lvlJc w:val="left"/>
      <w:pPr>
        <w:tabs>
          <w:tab w:val="num" w:pos="2880"/>
        </w:tabs>
        <w:ind w:left="2880" w:hanging="360"/>
      </w:pPr>
      <w:rPr>
        <w:rFonts w:ascii="Arial" w:hAnsi="Arial" w:hint="default"/>
      </w:rPr>
    </w:lvl>
    <w:lvl w:ilvl="4" w:tplc="36888DE4" w:tentative="1">
      <w:start w:val="1"/>
      <w:numFmt w:val="bullet"/>
      <w:lvlText w:val="•"/>
      <w:lvlJc w:val="left"/>
      <w:pPr>
        <w:tabs>
          <w:tab w:val="num" w:pos="3600"/>
        </w:tabs>
        <w:ind w:left="3600" w:hanging="360"/>
      </w:pPr>
      <w:rPr>
        <w:rFonts w:ascii="Arial" w:hAnsi="Arial" w:hint="default"/>
      </w:rPr>
    </w:lvl>
    <w:lvl w:ilvl="5" w:tplc="017AE2F8" w:tentative="1">
      <w:start w:val="1"/>
      <w:numFmt w:val="bullet"/>
      <w:lvlText w:val="•"/>
      <w:lvlJc w:val="left"/>
      <w:pPr>
        <w:tabs>
          <w:tab w:val="num" w:pos="4320"/>
        </w:tabs>
        <w:ind w:left="4320" w:hanging="360"/>
      </w:pPr>
      <w:rPr>
        <w:rFonts w:ascii="Arial" w:hAnsi="Arial" w:hint="default"/>
      </w:rPr>
    </w:lvl>
    <w:lvl w:ilvl="6" w:tplc="FE9C2F10" w:tentative="1">
      <w:start w:val="1"/>
      <w:numFmt w:val="bullet"/>
      <w:lvlText w:val="•"/>
      <w:lvlJc w:val="left"/>
      <w:pPr>
        <w:tabs>
          <w:tab w:val="num" w:pos="5040"/>
        </w:tabs>
        <w:ind w:left="5040" w:hanging="360"/>
      </w:pPr>
      <w:rPr>
        <w:rFonts w:ascii="Arial" w:hAnsi="Arial" w:hint="default"/>
      </w:rPr>
    </w:lvl>
    <w:lvl w:ilvl="7" w:tplc="C4F0D136" w:tentative="1">
      <w:start w:val="1"/>
      <w:numFmt w:val="bullet"/>
      <w:lvlText w:val="•"/>
      <w:lvlJc w:val="left"/>
      <w:pPr>
        <w:tabs>
          <w:tab w:val="num" w:pos="5760"/>
        </w:tabs>
        <w:ind w:left="5760" w:hanging="360"/>
      </w:pPr>
      <w:rPr>
        <w:rFonts w:ascii="Arial" w:hAnsi="Arial" w:hint="default"/>
      </w:rPr>
    </w:lvl>
    <w:lvl w:ilvl="8" w:tplc="9BB4DA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164C96"/>
    <w:multiLevelType w:val="hybridMultilevel"/>
    <w:tmpl w:val="86FE456E"/>
    <w:lvl w:ilvl="0" w:tplc="AE962722">
      <w:numFmt w:val="bullet"/>
      <w:lvlText w:val="-"/>
      <w:lvlJc w:val="left"/>
      <w:pPr>
        <w:ind w:left="436" w:hanging="360"/>
      </w:pPr>
      <w:rPr>
        <w:rFonts w:ascii="Avenir Light" w:eastAsia="Calibri" w:hAnsi="Avenir Light"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2E483834"/>
    <w:multiLevelType w:val="multilevel"/>
    <w:tmpl w:val="BBF665DE"/>
    <w:styleLink w:val="Pucesnoires"/>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A2A61"/>
    <w:multiLevelType w:val="hybridMultilevel"/>
    <w:tmpl w:val="2FECF75E"/>
    <w:lvl w:ilvl="0" w:tplc="90EE96AA">
      <w:start w:val="1"/>
      <w:numFmt w:val="bullet"/>
      <w:lvlText w:val="•"/>
      <w:lvlJc w:val="left"/>
      <w:pPr>
        <w:tabs>
          <w:tab w:val="num" w:pos="720"/>
        </w:tabs>
        <w:ind w:left="720" w:hanging="360"/>
      </w:pPr>
      <w:rPr>
        <w:rFonts w:ascii="Arial" w:hAnsi="Arial" w:hint="default"/>
      </w:rPr>
    </w:lvl>
    <w:lvl w:ilvl="1" w:tplc="5BF4FF66" w:tentative="1">
      <w:start w:val="1"/>
      <w:numFmt w:val="bullet"/>
      <w:lvlText w:val="•"/>
      <w:lvlJc w:val="left"/>
      <w:pPr>
        <w:tabs>
          <w:tab w:val="num" w:pos="1440"/>
        </w:tabs>
        <w:ind w:left="1440" w:hanging="360"/>
      </w:pPr>
      <w:rPr>
        <w:rFonts w:ascii="Arial" w:hAnsi="Arial" w:hint="default"/>
      </w:rPr>
    </w:lvl>
    <w:lvl w:ilvl="2" w:tplc="B616EEF4" w:tentative="1">
      <w:start w:val="1"/>
      <w:numFmt w:val="bullet"/>
      <w:lvlText w:val="•"/>
      <w:lvlJc w:val="left"/>
      <w:pPr>
        <w:tabs>
          <w:tab w:val="num" w:pos="2160"/>
        </w:tabs>
        <w:ind w:left="2160" w:hanging="360"/>
      </w:pPr>
      <w:rPr>
        <w:rFonts w:ascii="Arial" w:hAnsi="Arial" w:hint="default"/>
      </w:rPr>
    </w:lvl>
    <w:lvl w:ilvl="3" w:tplc="AF3C2DBC" w:tentative="1">
      <w:start w:val="1"/>
      <w:numFmt w:val="bullet"/>
      <w:lvlText w:val="•"/>
      <w:lvlJc w:val="left"/>
      <w:pPr>
        <w:tabs>
          <w:tab w:val="num" w:pos="2880"/>
        </w:tabs>
        <w:ind w:left="2880" w:hanging="360"/>
      </w:pPr>
      <w:rPr>
        <w:rFonts w:ascii="Arial" w:hAnsi="Arial" w:hint="default"/>
      </w:rPr>
    </w:lvl>
    <w:lvl w:ilvl="4" w:tplc="0554D146" w:tentative="1">
      <w:start w:val="1"/>
      <w:numFmt w:val="bullet"/>
      <w:lvlText w:val="•"/>
      <w:lvlJc w:val="left"/>
      <w:pPr>
        <w:tabs>
          <w:tab w:val="num" w:pos="3600"/>
        </w:tabs>
        <w:ind w:left="3600" w:hanging="360"/>
      </w:pPr>
      <w:rPr>
        <w:rFonts w:ascii="Arial" w:hAnsi="Arial" w:hint="default"/>
      </w:rPr>
    </w:lvl>
    <w:lvl w:ilvl="5" w:tplc="EBDE4428" w:tentative="1">
      <w:start w:val="1"/>
      <w:numFmt w:val="bullet"/>
      <w:lvlText w:val="•"/>
      <w:lvlJc w:val="left"/>
      <w:pPr>
        <w:tabs>
          <w:tab w:val="num" w:pos="4320"/>
        </w:tabs>
        <w:ind w:left="4320" w:hanging="360"/>
      </w:pPr>
      <w:rPr>
        <w:rFonts w:ascii="Arial" w:hAnsi="Arial" w:hint="default"/>
      </w:rPr>
    </w:lvl>
    <w:lvl w:ilvl="6" w:tplc="2E88A2A4" w:tentative="1">
      <w:start w:val="1"/>
      <w:numFmt w:val="bullet"/>
      <w:lvlText w:val="•"/>
      <w:lvlJc w:val="left"/>
      <w:pPr>
        <w:tabs>
          <w:tab w:val="num" w:pos="5040"/>
        </w:tabs>
        <w:ind w:left="5040" w:hanging="360"/>
      </w:pPr>
      <w:rPr>
        <w:rFonts w:ascii="Arial" w:hAnsi="Arial" w:hint="default"/>
      </w:rPr>
    </w:lvl>
    <w:lvl w:ilvl="7" w:tplc="0116292C" w:tentative="1">
      <w:start w:val="1"/>
      <w:numFmt w:val="bullet"/>
      <w:lvlText w:val="•"/>
      <w:lvlJc w:val="left"/>
      <w:pPr>
        <w:tabs>
          <w:tab w:val="num" w:pos="5760"/>
        </w:tabs>
        <w:ind w:left="5760" w:hanging="360"/>
      </w:pPr>
      <w:rPr>
        <w:rFonts w:ascii="Arial" w:hAnsi="Arial" w:hint="default"/>
      </w:rPr>
    </w:lvl>
    <w:lvl w:ilvl="8" w:tplc="E8803E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852578"/>
    <w:multiLevelType w:val="hybridMultilevel"/>
    <w:tmpl w:val="6E285682"/>
    <w:lvl w:ilvl="0" w:tplc="49A254BA">
      <w:start w:val="1"/>
      <w:numFmt w:val="bullet"/>
      <w:lvlText w:val="•"/>
      <w:lvlJc w:val="left"/>
      <w:pPr>
        <w:tabs>
          <w:tab w:val="num" w:pos="720"/>
        </w:tabs>
        <w:ind w:left="720" w:hanging="360"/>
      </w:pPr>
      <w:rPr>
        <w:rFonts w:ascii="Arial" w:hAnsi="Arial" w:hint="default"/>
      </w:rPr>
    </w:lvl>
    <w:lvl w:ilvl="1" w:tplc="EDBE18C6" w:tentative="1">
      <w:start w:val="1"/>
      <w:numFmt w:val="bullet"/>
      <w:lvlText w:val="•"/>
      <w:lvlJc w:val="left"/>
      <w:pPr>
        <w:tabs>
          <w:tab w:val="num" w:pos="1440"/>
        </w:tabs>
        <w:ind w:left="1440" w:hanging="360"/>
      </w:pPr>
      <w:rPr>
        <w:rFonts w:ascii="Arial" w:hAnsi="Arial" w:hint="default"/>
      </w:rPr>
    </w:lvl>
    <w:lvl w:ilvl="2" w:tplc="AC4A02BC" w:tentative="1">
      <w:start w:val="1"/>
      <w:numFmt w:val="bullet"/>
      <w:lvlText w:val="•"/>
      <w:lvlJc w:val="left"/>
      <w:pPr>
        <w:tabs>
          <w:tab w:val="num" w:pos="2160"/>
        </w:tabs>
        <w:ind w:left="2160" w:hanging="360"/>
      </w:pPr>
      <w:rPr>
        <w:rFonts w:ascii="Arial" w:hAnsi="Arial" w:hint="default"/>
      </w:rPr>
    </w:lvl>
    <w:lvl w:ilvl="3" w:tplc="28E09480" w:tentative="1">
      <w:start w:val="1"/>
      <w:numFmt w:val="bullet"/>
      <w:lvlText w:val="•"/>
      <w:lvlJc w:val="left"/>
      <w:pPr>
        <w:tabs>
          <w:tab w:val="num" w:pos="2880"/>
        </w:tabs>
        <w:ind w:left="2880" w:hanging="360"/>
      </w:pPr>
      <w:rPr>
        <w:rFonts w:ascii="Arial" w:hAnsi="Arial" w:hint="default"/>
      </w:rPr>
    </w:lvl>
    <w:lvl w:ilvl="4" w:tplc="6D4EBE3C" w:tentative="1">
      <w:start w:val="1"/>
      <w:numFmt w:val="bullet"/>
      <w:lvlText w:val="•"/>
      <w:lvlJc w:val="left"/>
      <w:pPr>
        <w:tabs>
          <w:tab w:val="num" w:pos="3600"/>
        </w:tabs>
        <w:ind w:left="3600" w:hanging="360"/>
      </w:pPr>
      <w:rPr>
        <w:rFonts w:ascii="Arial" w:hAnsi="Arial" w:hint="default"/>
      </w:rPr>
    </w:lvl>
    <w:lvl w:ilvl="5" w:tplc="8F0C570A" w:tentative="1">
      <w:start w:val="1"/>
      <w:numFmt w:val="bullet"/>
      <w:lvlText w:val="•"/>
      <w:lvlJc w:val="left"/>
      <w:pPr>
        <w:tabs>
          <w:tab w:val="num" w:pos="4320"/>
        </w:tabs>
        <w:ind w:left="4320" w:hanging="360"/>
      </w:pPr>
      <w:rPr>
        <w:rFonts w:ascii="Arial" w:hAnsi="Arial" w:hint="default"/>
      </w:rPr>
    </w:lvl>
    <w:lvl w:ilvl="6" w:tplc="A0E2812C" w:tentative="1">
      <w:start w:val="1"/>
      <w:numFmt w:val="bullet"/>
      <w:lvlText w:val="•"/>
      <w:lvlJc w:val="left"/>
      <w:pPr>
        <w:tabs>
          <w:tab w:val="num" w:pos="5040"/>
        </w:tabs>
        <w:ind w:left="5040" w:hanging="360"/>
      </w:pPr>
      <w:rPr>
        <w:rFonts w:ascii="Arial" w:hAnsi="Arial" w:hint="default"/>
      </w:rPr>
    </w:lvl>
    <w:lvl w:ilvl="7" w:tplc="EFC61014" w:tentative="1">
      <w:start w:val="1"/>
      <w:numFmt w:val="bullet"/>
      <w:lvlText w:val="•"/>
      <w:lvlJc w:val="left"/>
      <w:pPr>
        <w:tabs>
          <w:tab w:val="num" w:pos="5760"/>
        </w:tabs>
        <w:ind w:left="5760" w:hanging="360"/>
      </w:pPr>
      <w:rPr>
        <w:rFonts w:ascii="Arial" w:hAnsi="Arial" w:hint="default"/>
      </w:rPr>
    </w:lvl>
    <w:lvl w:ilvl="8" w:tplc="21482C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62252B"/>
    <w:multiLevelType w:val="hybridMultilevel"/>
    <w:tmpl w:val="55482566"/>
    <w:lvl w:ilvl="0" w:tplc="AE962722">
      <w:numFmt w:val="bullet"/>
      <w:lvlText w:val="-"/>
      <w:lvlJc w:val="left"/>
      <w:pPr>
        <w:ind w:left="436" w:hanging="360"/>
      </w:pPr>
      <w:rPr>
        <w:rFonts w:ascii="Avenir Light" w:eastAsia="Calibri" w:hAnsi="Avenir Light"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3EDD72D4"/>
    <w:multiLevelType w:val="hybridMultilevel"/>
    <w:tmpl w:val="E9A8844E"/>
    <w:lvl w:ilvl="0" w:tplc="96EEC5D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2F3B9E"/>
    <w:multiLevelType w:val="multilevel"/>
    <w:tmpl w:val="C750FC84"/>
    <w:lvl w:ilvl="0">
      <w:start w:val="1"/>
      <w:numFmt w:val="decimal"/>
      <w:pStyle w:val="Titre1"/>
      <w:lvlText w:val="%1"/>
      <w:lvlJc w:val="left"/>
      <w:pPr>
        <w:ind w:left="431" w:hanging="431"/>
      </w:pPr>
      <w:rPr>
        <w:rFonts w:hint="default"/>
      </w:rPr>
    </w:lvl>
    <w:lvl w:ilvl="1">
      <w:start w:val="1"/>
      <w:numFmt w:val="decimal"/>
      <w:pStyle w:val="Titre2"/>
      <w:lvlText w:val="%1.%2"/>
      <w:lvlJc w:val="left"/>
      <w:pPr>
        <w:ind w:left="431" w:hanging="431"/>
      </w:pPr>
      <w:rPr>
        <w:rFonts w:hint="default"/>
        <w:b w:val="0"/>
      </w:rPr>
    </w:lvl>
    <w:lvl w:ilvl="2">
      <w:start w:val="1"/>
      <w:numFmt w:val="decimal"/>
      <w:pStyle w:val="Titre3"/>
      <w:lvlText w:val="%1.%2.%3"/>
      <w:lvlJc w:val="left"/>
      <w:pPr>
        <w:ind w:left="431" w:hanging="431"/>
      </w:pPr>
      <w:rPr>
        <w:rFonts w:hint="default"/>
      </w:rPr>
    </w:lvl>
    <w:lvl w:ilvl="3">
      <w:start w:val="1"/>
      <w:numFmt w:val="decimal"/>
      <w:pStyle w:val="Titre4"/>
      <w:lvlText w:val="%1.%2.%3.%4"/>
      <w:lvlJc w:val="left"/>
      <w:pPr>
        <w:ind w:left="431" w:hanging="431"/>
      </w:pPr>
      <w:rPr>
        <w:rFonts w:hint="default"/>
      </w:rPr>
    </w:lvl>
    <w:lvl w:ilvl="4">
      <w:start w:val="1"/>
      <w:numFmt w:val="decimal"/>
      <w:pStyle w:val="Titre5"/>
      <w:lvlText w:val="%1.%2.%3.%4.%5"/>
      <w:lvlJc w:val="left"/>
      <w:pPr>
        <w:ind w:left="431" w:hanging="431"/>
      </w:pPr>
      <w:rPr>
        <w:rFonts w:hint="default"/>
      </w:rPr>
    </w:lvl>
    <w:lvl w:ilvl="5">
      <w:start w:val="1"/>
      <w:numFmt w:val="decimal"/>
      <w:pStyle w:val="Titre6"/>
      <w:lvlText w:val="%1.%2.%3.%4.%5.%6"/>
      <w:lvlJc w:val="left"/>
      <w:pPr>
        <w:ind w:left="431" w:hanging="431"/>
      </w:pPr>
      <w:rPr>
        <w:rFonts w:hint="default"/>
      </w:rPr>
    </w:lvl>
    <w:lvl w:ilvl="6">
      <w:start w:val="1"/>
      <w:numFmt w:val="decimal"/>
      <w:pStyle w:val="Titre7"/>
      <w:lvlText w:val="%1.%2.%3.%4.%5.%6.%7"/>
      <w:lvlJc w:val="left"/>
      <w:pPr>
        <w:ind w:left="431" w:hanging="431"/>
      </w:pPr>
      <w:rPr>
        <w:rFonts w:hint="default"/>
      </w:rPr>
    </w:lvl>
    <w:lvl w:ilvl="7">
      <w:start w:val="1"/>
      <w:numFmt w:val="decimal"/>
      <w:pStyle w:val="Titre8"/>
      <w:lvlText w:val="%1.%2.%3.%4.%5.%6.%7.%8"/>
      <w:lvlJc w:val="left"/>
      <w:pPr>
        <w:ind w:left="431" w:hanging="431"/>
      </w:pPr>
      <w:rPr>
        <w:rFonts w:hint="default"/>
      </w:rPr>
    </w:lvl>
    <w:lvl w:ilvl="8">
      <w:start w:val="1"/>
      <w:numFmt w:val="decimal"/>
      <w:pStyle w:val="Titre9"/>
      <w:lvlText w:val="%1.%2.%3.%4.%5.%6.%7.%8.%9"/>
      <w:lvlJc w:val="left"/>
      <w:pPr>
        <w:ind w:left="431" w:hanging="431"/>
      </w:pPr>
      <w:rPr>
        <w:rFonts w:hint="default"/>
      </w:rPr>
    </w:lvl>
  </w:abstractNum>
  <w:abstractNum w:abstractNumId="15" w15:restartNumberingAfterBreak="0">
    <w:nsid w:val="44651913"/>
    <w:multiLevelType w:val="hybridMultilevel"/>
    <w:tmpl w:val="5252A92A"/>
    <w:lvl w:ilvl="0" w:tplc="2A80C882">
      <w:start w:val="1"/>
      <w:numFmt w:val="bullet"/>
      <w:lvlText w:val="•"/>
      <w:lvlJc w:val="left"/>
      <w:pPr>
        <w:tabs>
          <w:tab w:val="num" w:pos="720"/>
        </w:tabs>
        <w:ind w:left="720" w:hanging="360"/>
      </w:pPr>
      <w:rPr>
        <w:rFonts w:ascii="Arial" w:hAnsi="Arial" w:hint="default"/>
      </w:rPr>
    </w:lvl>
    <w:lvl w:ilvl="1" w:tplc="DD301FEC">
      <w:start w:val="52"/>
      <w:numFmt w:val="bullet"/>
      <w:lvlText w:val="o"/>
      <w:lvlJc w:val="left"/>
      <w:pPr>
        <w:tabs>
          <w:tab w:val="num" w:pos="1440"/>
        </w:tabs>
        <w:ind w:left="1440" w:hanging="360"/>
      </w:pPr>
      <w:rPr>
        <w:rFonts w:ascii="Courier New" w:hAnsi="Courier New" w:hint="default"/>
      </w:rPr>
    </w:lvl>
    <w:lvl w:ilvl="2" w:tplc="FDD211CC" w:tentative="1">
      <w:start w:val="1"/>
      <w:numFmt w:val="bullet"/>
      <w:lvlText w:val="•"/>
      <w:lvlJc w:val="left"/>
      <w:pPr>
        <w:tabs>
          <w:tab w:val="num" w:pos="2160"/>
        </w:tabs>
        <w:ind w:left="2160" w:hanging="360"/>
      </w:pPr>
      <w:rPr>
        <w:rFonts w:ascii="Arial" w:hAnsi="Arial" w:hint="default"/>
      </w:rPr>
    </w:lvl>
    <w:lvl w:ilvl="3" w:tplc="2682B7B2" w:tentative="1">
      <w:start w:val="1"/>
      <w:numFmt w:val="bullet"/>
      <w:lvlText w:val="•"/>
      <w:lvlJc w:val="left"/>
      <w:pPr>
        <w:tabs>
          <w:tab w:val="num" w:pos="2880"/>
        </w:tabs>
        <w:ind w:left="2880" w:hanging="360"/>
      </w:pPr>
      <w:rPr>
        <w:rFonts w:ascii="Arial" w:hAnsi="Arial" w:hint="default"/>
      </w:rPr>
    </w:lvl>
    <w:lvl w:ilvl="4" w:tplc="C298BD64" w:tentative="1">
      <w:start w:val="1"/>
      <w:numFmt w:val="bullet"/>
      <w:lvlText w:val="•"/>
      <w:lvlJc w:val="left"/>
      <w:pPr>
        <w:tabs>
          <w:tab w:val="num" w:pos="3600"/>
        </w:tabs>
        <w:ind w:left="3600" w:hanging="360"/>
      </w:pPr>
      <w:rPr>
        <w:rFonts w:ascii="Arial" w:hAnsi="Arial" w:hint="default"/>
      </w:rPr>
    </w:lvl>
    <w:lvl w:ilvl="5" w:tplc="2F2046D4" w:tentative="1">
      <w:start w:val="1"/>
      <w:numFmt w:val="bullet"/>
      <w:lvlText w:val="•"/>
      <w:lvlJc w:val="left"/>
      <w:pPr>
        <w:tabs>
          <w:tab w:val="num" w:pos="4320"/>
        </w:tabs>
        <w:ind w:left="4320" w:hanging="360"/>
      </w:pPr>
      <w:rPr>
        <w:rFonts w:ascii="Arial" w:hAnsi="Arial" w:hint="default"/>
      </w:rPr>
    </w:lvl>
    <w:lvl w:ilvl="6" w:tplc="87A4340E" w:tentative="1">
      <w:start w:val="1"/>
      <w:numFmt w:val="bullet"/>
      <w:lvlText w:val="•"/>
      <w:lvlJc w:val="left"/>
      <w:pPr>
        <w:tabs>
          <w:tab w:val="num" w:pos="5040"/>
        </w:tabs>
        <w:ind w:left="5040" w:hanging="360"/>
      </w:pPr>
      <w:rPr>
        <w:rFonts w:ascii="Arial" w:hAnsi="Arial" w:hint="default"/>
      </w:rPr>
    </w:lvl>
    <w:lvl w:ilvl="7" w:tplc="46A48C04" w:tentative="1">
      <w:start w:val="1"/>
      <w:numFmt w:val="bullet"/>
      <w:lvlText w:val="•"/>
      <w:lvlJc w:val="left"/>
      <w:pPr>
        <w:tabs>
          <w:tab w:val="num" w:pos="5760"/>
        </w:tabs>
        <w:ind w:left="5760" w:hanging="360"/>
      </w:pPr>
      <w:rPr>
        <w:rFonts w:ascii="Arial" w:hAnsi="Arial" w:hint="default"/>
      </w:rPr>
    </w:lvl>
    <w:lvl w:ilvl="8" w:tplc="F74A74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866221"/>
    <w:multiLevelType w:val="hybridMultilevel"/>
    <w:tmpl w:val="9514B398"/>
    <w:lvl w:ilvl="0" w:tplc="6DFA7F8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9078EE"/>
    <w:multiLevelType w:val="hybridMultilevel"/>
    <w:tmpl w:val="54103E32"/>
    <w:lvl w:ilvl="0" w:tplc="017C3204">
      <w:numFmt w:val="bullet"/>
      <w:lvlText w:val="-"/>
      <w:lvlJc w:val="left"/>
      <w:pPr>
        <w:ind w:left="720" w:hanging="360"/>
      </w:pPr>
      <w:rPr>
        <w:rFonts w:ascii="Avenir Light" w:eastAsia="Calibri" w:hAnsi="Avenir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3B702C"/>
    <w:multiLevelType w:val="hybridMultilevel"/>
    <w:tmpl w:val="2208E41E"/>
    <w:lvl w:ilvl="0" w:tplc="AE962722">
      <w:numFmt w:val="bullet"/>
      <w:lvlText w:val="-"/>
      <w:lvlJc w:val="left"/>
      <w:pPr>
        <w:ind w:left="720" w:hanging="360"/>
      </w:pPr>
      <w:rPr>
        <w:rFonts w:ascii="Avenir Light" w:eastAsia="Calibri" w:hAnsi="Avenir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9210F9"/>
    <w:multiLevelType w:val="hybridMultilevel"/>
    <w:tmpl w:val="D12E6B44"/>
    <w:lvl w:ilvl="0" w:tplc="AE962722">
      <w:numFmt w:val="bullet"/>
      <w:lvlText w:val="-"/>
      <w:lvlJc w:val="left"/>
      <w:pPr>
        <w:ind w:left="436" w:hanging="360"/>
      </w:pPr>
      <w:rPr>
        <w:rFonts w:ascii="Avenir Light" w:eastAsia="Calibri" w:hAnsi="Avenir Light"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15:restartNumberingAfterBreak="0">
    <w:nsid w:val="52960631"/>
    <w:multiLevelType w:val="hybridMultilevel"/>
    <w:tmpl w:val="70B433C0"/>
    <w:lvl w:ilvl="0" w:tplc="A2CA87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8809C5"/>
    <w:multiLevelType w:val="multilevel"/>
    <w:tmpl w:val="21620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66E0274"/>
    <w:multiLevelType w:val="hybridMultilevel"/>
    <w:tmpl w:val="B8C4EEA4"/>
    <w:lvl w:ilvl="0" w:tplc="AE962722">
      <w:numFmt w:val="bullet"/>
      <w:lvlText w:val="-"/>
      <w:lvlJc w:val="left"/>
      <w:pPr>
        <w:ind w:left="436" w:hanging="360"/>
      </w:pPr>
      <w:rPr>
        <w:rFonts w:ascii="Avenir Light" w:eastAsia="Calibri" w:hAnsi="Avenir Light"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15:restartNumberingAfterBreak="0">
    <w:nsid w:val="594567A4"/>
    <w:multiLevelType w:val="hybridMultilevel"/>
    <w:tmpl w:val="3F26E9C8"/>
    <w:lvl w:ilvl="0" w:tplc="AE962722">
      <w:numFmt w:val="bullet"/>
      <w:lvlText w:val="-"/>
      <w:lvlJc w:val="left"/>
      <w:pPr>
        <w:ind w:left="436" w:hanging="360"/>
      </w:pPr>
      <w:rPr>
        <w:rFonts w:ascii="Avenir Light" w:eastAsia="Calibri" w:hAnsi="Avenir Light"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15:restartNumberingAfterBreak="0">
    <w:nsid w:val="61331B0C"/>
    <w:multiLevelType w:val="hybridMultilevel"/>
    <w:tmpl w:val="91922F5C"/>
    <w:lvl w:ilvl="0" w:tplc="42008542">
      <w:start w:val="1"/>
      <w:numFmt w:val="bullet"/>
      <w:lvlText w:val="•"/>
      <w:lvlJc w:val="left"/>
      <w:pPr>
        <w:tabs>
          <w:tab w:val="num" w:pos="720"/>
        </w:tabs>
        <w:ind w:left="720" w:hanging="360"/>
      </w:pPr>
      <w:rPr>
        <w:rFonts w:ascii="Arial" w:hAnsi="Arial" w:hint="default"/>
      </w:rPr>
    </w:lvl>
    <w:lvl w:ilvl="1" w:tplc="BD700A74" w:tentative="1">
      <w:start w:val="1"/>
      <w:numFmt w:val="bullet"/>
      <w:lvlText w:val="•"/>
      <w:lvlJc w:val="left"/>
      <w:pPr>
        <w:tabs>
          <w:tab w:val="num" w:pos="1440"/>
        </w:tabs>
        <w:ind w:left="1440" w:hanging="360"/>
      </w:pPr>
      <w:rPr>
        <w:rFonts w:ascii="Arial" w:hAnsi="Arial" w:hint="default"/>
      </w:rPr>
    </w:lvl>
    <w:lvl w:ilvl="2" w:tplc="832CB1FA" w:tentative="1">
      <w:start w:val="1"/>
      <w:numFmt w:val="bullet"/>
      <w:lvlText w:val="•"/>
      <w:lvlJc w:val="left"/>
      <w:pPr>
        <w:tabs>
          <w:tab w:val="num" w:pos="2160"/>
        </w:tabs>
        <w:ind w:left="2160" w:hanging="360"/>
      </w:pPr>
      <w:rPr>
        <w:rFonts w:ascii="Arial" w:hAnsi="Arial" w:hint="default"/>
      </w:rPr>
    </w:lvl>
    <w:lvl w:ilvl="3" w:tplc="6A722A64" w:tentative="1">
      <w:start w:val="1"/>
      <w:numFmt w:val="bullet"/>
      <w:lvlText w:val="•"/>
      <w:lvlJc w:val="left"/>
      <w:pPr>
        <w:tabs>
          <w:tab w:val="num" w:pos="2880"/>
        </w:tabs>
        <w:ind w:left="2880" w:hanging="360"/>
      </w:pPr>
      <w:rPr>
        <w:rFonts w:ascii="Arial" w:hAnsi="Arial" w:hint="default"/>
      </w:rPr>
    </w:lvl>
    <w:lvl w:ilvl="4" w:tplc="9BC8DB5E" w:tentative="1">
      <w:start w:val="1"/>
      <w:numFmt w:val="bullet"/>
      <w:lvlText w:val="•"/>
      <w:lvlJc w:val="left"/>
      <w:pPr>
        <w:tabs>
          <w:tab w:val="num" w:pos="3600"/>
        </w:tabs>
        <w:ind w:left="3600" w:hanging="360"/>
      </w:pPr>
      <w:rPr>
        <w:rFonts w:ascii="Arial" w:hAnsi="Arial" w:hint="default"/>
      </w:rPr>
    </w:lvl>
    <w:lvl w:ilvl="5" w:tplc="21B814B6" w:tentative="1">
      <w:start w:val="1"/>
      <w:numFmt w:val="bullet"/>
      <w:lvlText w:val="•"/>
      <w:lvlJc w:val="left"/>
      <w:pPr>
        <w:tabs>
          <w:tab w:val="num" w:pos="4320"/>
        </w:tabs>
        <w:ind w:left="4320" w:hanging="360"/>
      </w:pPr>
      <w:rPr>
        <w:rFonts w:ascii="Arial" w:hAnsi="Arial" w:hint="default"/>
      </w:rPr>
    </w:lvl>
    <w:lvl w:ilvl="6" w:tplc="DC1A5452" w:tentative="1">
      <w:start w:val="1"/>
      <w:numFmt w:val="bullet"/>
      <w:lvlText w:val="•"/>
      <w:lvlJc w:val="left"/>
      <w:pPr>
        <w:tabs>
          <w:tab w:val="num" w:pos="5040"/>
        </w:tabs>
        <w:ind w:left="5040" w:hanging="360"/>
      </w:pPr>
      <w:rPr>
        <w:rFonts w:ascii="Arial" w:hAnsi="Arial" w:hint="default"/>
      </w:rPr>
    </w:lvl>
    <w:lvl w:ilvl="7" w:tplc="4B80E85A" w:tentative="1">
      <w:start w:val="1"/>
      <w:numFmt w:val="bullet"/>
      <w:lvlText w:val="•"/>
      <w:lvlJc w:val="left"/>
      <w:pPr>
        <w:tabs>
          <w:tab w:val="num" w:pos="5760"/>
        </w:tabs>
        <w:ind w:left="5760" w:hanging="360"/>
      </w:pPr>
      <w:rPr>
        <w:rFonts w:ascii="Arial" w:hAnsi="Arial" w:hint="default"/>
      </w:rPr>
    </w:lvl>
    <w:lvl w:ilvl="8" w:tplc="61D6CA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9666A8"/>
    <w:multiLevelType w:val="hybridMultilevel"/>
    <w:tmpl w:val="1ED061D0"/>
    <w:lvl w:ilvl="0" w:tplc="AE962722">
      <w:numFmt w:val="bullet"/>
      <w:lvlText w:val="-"/>
      <w:lvlJc w:val="left"/>
      <w:pPr>
        <w:ind w:left="436" w:hanging="360"/>
      </w:pPr>
      <w:rPr>
        <w:rFonts w:ascii="Avenir Light" w:eastAsia="Calibri" w:hAnsi="Avenir Light"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15:restartNumberingAfterBreak="0">
    <w:nsid w:val="66C43273"/>
    <w:multiLevelType w:val="hybridMultilevel"/>
    <w:tmpl w:val="3FE83130"/>
    <w:lvl w:ilvl="0" w:tplc="9A121AFC">
      <w:start w:val="1"/>
      <w:numFmt w:val="bullet"/>
      <w:pStyle w:val="Premierniveaudepuce"/>
      <w:lvlText w:val=""/>
      <w:lvlJc w:val="left"/>
      <w:pPr>
        <w:tabs>
          <w:tab w:val="num" w:pos="0"/>
        </w:tabs>
        <w:ind w:left="0" w:firstLine="0"/>
      </w:pPr>
      <w:rPr>
        <w:rFonts w:ascii="Symbol" w:hAnsi="Symbol" w:hint="default"/>
        <w:sz w:val="20"/>
        <w:szCs w:val="20"/>
      </w:rPr>
    </w:lvl>
    <w:lvl w:ilvl="1" w:tplc="59FEEED4">
      <w:start w:val="1"/>
      <w:numFmt w:val="bullet"/>
      <w:pStyle w:val="Secondniveaudepuce"/>
      <w:lvlText w:val="o"/>
      <w:lvlJc w:val="left"/>
      <w:pPr>
        <w:tabs>
          <w:tab w:val="num" w:pos="1440"/>
        </w:tabs>
        <w:ind w:left="1440" w:hanging="360"/>
      </w:pPr>
      <w:rPr>
        <w:rFonts w:ascii="Courier New" w:hAnsi="Courier New" w:cs="Courier New" w:hint="default"/>
        <w:color w:val="auto"/>
      </w:rPr>
    </w:lvl>
    <w:lvl w:ilvl="2" w:tplc="18E0A560">
      <w:start w:val="1"/>
      <w:numFmt w:val="bullet"/>
      <w:pStyle w:val="Troisimeniveaudepuce"/>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4554FD9A">
      <w:numFmt w:val="bullet"/>
      <w:lvlText w:val="-"/>
      <w:lvlJc w:val="left"/>
      <w:pPr>
        <w:ind w:left="3600" w:hanging="360"/>
      </w:pPr>
      <w:rPr>
        <w:rFonts w:ascii="Arial" w:eastAsia="Calibri" w:hAnsi="Arial"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rebuchet M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91AEB"/>
    <w:multiLevelType w:val="hybridMultilevel"/>
    <w:tmpl w:val="9D6A8AF8"/>
    <w:lvl w:ilvl="0" w:tplc="AE962722">
      <w:numFmt w:val="bullet"/>
      <w:lvlText w:val="-"/>
      <w:lvlJc w:val="left"/>
      <w:pPr>
        <w:ind w:left="436" w:hanging="360"/>
      </w:pPr>
      <w:rPr>
        <w:rFonts w:ascii="Avenir Light" w:eastAsia="Calibri" w:hAnsi="Avenir Light"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15:restartNumberingAfterBreak="0">
    <w:nsid w:val="6ACB3DAB"/>
    <w:multiLevelType w:val="hybridMultilevel"/>
    <w:tmpl w:val="015691E4"/>
    <w:lvl w:ilvl="0" w:tplc="760E564E">
      <w:start w:val="1"/>
      <w:numFmt w:val="bullet"/>
      <w:lvlText w:val="•"/>
      <w:lvlJc w:val="left"/>
      <w:pPr>
        <w:tabs>
          <w:tab w:val="num" w:pos="360"/>
        </w:tabs>
        <w:ind w:left="360" w:hanging="360"/>
      </w:pPr>
      <w:rPr>
        <w:rFonts w:ascii="Arial" w:hAnsi="Arial" w:hint="default"/>
      </w:rPr>
    </w:lvl>
    <w:lvl w:ilvl="1" w:tplc="6ACA3FFC">
      <w:start w:val="52"/>
      <w:numFmt w:val="bullet"/>
      <w:lvlText w:val="o"/>
      <w:lvlJc w:val="left"/>
      <w:pPr>
        <w:tabs>
          <w:tab w:val="num" w:pos="1080"/>
        </w:tabs>
        <w:ind w:left="1080" w:hanging="360"/>
      </w:pPr>
      <w:rPr>
        <w:rFonts w:ascii="Courier New" w:hAnsi="Courier New" w:hint="default"/>
      </w:rPr>
    </w:lvl>
    <w:lvl w:ilvl="2" w:tplc="2200D3A6" w:tentative="1">
      <w:start w:val="1"/>
      <w:numFmt w:val="bullet"/>
      <w:lvlText w:val="•"/>
      <w:lvlJc w:val="left"/>
      <w:pPr>
        <w:tabs>
          <w:tab w:val="num" w:pos="1800"/>
        </w:tabs>
        <w:ind w:left="1800" w:hanging="360"/>
      </w:pPr>
      <w:rPr>
        <w:rFonts w:ascii="Arial" w:hAnsi="Arial" w:hint="default"/>
      </w:rPr>
    </w:lvl>
    <w:lvl w:ilvl="3" w:tplc="34EC889E" w:tentative="1">
      <w:start w:val="1"/>
      <w:numFmt w:val="bullet"/>
      <w:lvlText w:val="•"/>
      <w:lvlJc w:val="left"/>
      <w:pPr>
        <w:tabs>
          <w:tab w:val="num" w:pos="2520"/>
        </w:tabs>
        <w:ind w:left="2520" w:hanging="360"/>
      </w:pPr>
      <w:rPr>
        <w:rFonts w:ascii="Arial" w:hAnsi="Arial" w:hint="default"/>
      </w:rPr>
    </w:lvl>
    <w:lvl w:ilvl="4" w:tplc="8B7A35DC" w:tentative="1">
      <w:start w:val="1"/>
      <w:numFmt w:val="bullet"/>
      <w:lvlText w:val="•"/>
      <w:lvlJc w:val="left"/>
      <w:pPr>
        <w:tabs>
          <w:tab w:val="num" w:pos="3240"/>
        </w:tabs>
        <w:ind w:left="3240" w:hanging="360"/>
      </w:pPr>
      <w:rPr>
        <w:rFonts w:ascii="Arial" w:hAnsi="Arial" w:hint="default"/>
      </w:rPr>
    </w:lvl>
    <w:lvl w:ilvl="5" w:tplc="ABD2392C" w:tentative="1">
      <w:start w:val="1"/>
      <w:numFmt w:val="bullet"/>
      <w:lvlText w:val="•"/>
      <w:lvlJc w:val="left"/>
      <w:pPr>
        <w:tabs>
          <w:tab w:val="num" w:pos="3960"/>
        </w:tabs>
        <w:ind w:left="3960" w:hanging="360"/>
      </w:pPr>
      <w:rPr>
        <w:rFonts w:ascii="Arial" w:hAnsi="Arial" w:hint="default"/>
      </w:rPr>
    </w:lvl>
    <w:lvl w:ilvl="6" w:tplc="C5A6E38E" w:tentative="1">
      <w:start w:val="1"/>
      <w:numFmt w:val="bullet"/>
      <w:lvlText w:val="•"/>
      <w:lvlJc w:val="left"/>
      <w:pPr>
        <w:tabs>
          <w:tab w:val="num" w:pos="4680"/>
        </w:tabs>
        <w:ind w:left="4680" w:hanging="360"/>
      </w:pPr>
      <w:rPr>
        <w:rFonts w:ascii="Arial" w:hAnsi="Arial" w:hint="default"/>
      </w:rPr>
    </w:lvl>
    <w:lvl w:ilvl="7" w:tplc="3A16D65A" w:tentative="1">
      <w:start w:val="1"/>
      <w:numFmt w:val="bullet"/>
      <w:lvlText w:val="•"/>
      <w:lvlJc w:val="left"/>
      <w:pPr>
        <w:tabs>
          <w:tab w:val="num" w:pos="5400"/>
        </w:tabs>
        <w:ind w:left="5400" w:hanging="360"/>
      </w:pPr>
      <w:rPr>
        <w:rFonts w:ascii="Arial" w:hAnsi="Arial" w:hint="default"/>
      </w:rPr>
    </w:lvl>
    <w:lvl w:ilvl="8" w:tplc="BC0C884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02F05D0"/>
    <w:multiLevelType w:val="multilevel"/>
    <w:tmpl w:val="F1B67360"/>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4885F8A"/>
    <w:multiLevelType w:val="hybridMultilevel"/>
    <w:tmpl w:val="0C243D04"/>
    <w:lvl w:ilvl="0" w:tplc="4698831C">
      <w:start w:val="1"/>
      <w:numFmt w:val="bullet"/>
      <w:lvlText w:val="•"/>
      <w:lvlJc w:val="left"/>
      <w:pPr>
        <w:tabs>
          <w:tab w:val="num" w:pos="720"/>
        </w:tabs>
        <w:ind w:left="720" w:hanging="360"/>
      </w:pPr>
      <w:rPr>
        <w:rFonts w:ascii="Arial" w:hAnsi="Arial" w:hint="default"/>
      </w:rPr>
    </w:lvl>
    <w:lvl w:ilvl="1" w:tplc="67A459D4" w:tentative="1">
      <w:start w:val="1"/>
      <w:numFmt w:val="bullet"/>
      <w:lvlText w:val="•"/>
      <w:lvlJc w:val="left"/>
      <w:pPr>
        <w:tabs>
          <w:tab w:val="num" w:pos="1440"/>
        </w:tabs>
        <w:ind w:left="1440" w:hanging="360"/>
      </w:pPr>
      <w:rPr>
        <w:rFonts w:ascii="Arial" w:hAnsi="Arial" w:hint="default"/>
      </w:rPr>
    </w:lvl>
    <w:lvl w:ilvl="2" w:tplc="AC9C6348" w:tentative="1">
      <w:start w:val="1"/>
      <w:numFmt w:val="bullet"/>
      <w:lvlText w:val="•"/>
      <w:lvlJc w:val="left"/>
      <w:pPr>
        <w:tabs>
          <w:tab w:val="num" w:pos="2160"/>
        </w:tabs>
        <w:ind w:left="2160" w:hanging="360"/>
      </w:pPr>
      <w:rPr>
        <w:rFonts w:ascii="Arial" w:hAnsi="Arial" w:hint="default"/>
      </w:rPr>
    </w:lvl>
    <w:lvl w:ilvl="3" w:tplc="1D1891BC" w:tentative="1">
      <w:start w:val="1"/>
      <w:numFmt w:val="bullet"/>
      <w:lvlText w:val="•"/>
      <w:lvlJc w:val="left"/>
      <w:pPr>
        <w:tabs>
          <w:tab w:val="num" w:pos="2880"/>
        </w:tabs>
        <w:ind w:left="2880" w:hanging="360"/>
      </w:pPr>
      <w:rPr>
        <w:rFonts w:ascii="Arial" w:hAnsi="Arial" w:hint="default"/>
      </w:rPr>
    </w:lvl>
    <w:lvl w:ilvl="4" w:tplc="4DE6CF34" w:tentative="1">
      <w:start w:val="1"/>
      <w:numFmt w:val="bullet"/>
      <w:lvlText w:val="•"/>
      <w:lvlJc w:val="left"/>
      <w:pPr>
        <w:tabs>
          <w:tab w:val="num" w:pos="3600"/>
        </w:tabs>
        <w:ind w:left="3600" w:hanging="360"/>
      </w:pPr>
      <w:rPr>
        <w:rFonts w:ascii="Arial" w:hAnsi="Arial" w:hint="default"/>
      </w:rPr>
    </w:lvl>
    <w:lvl w:ilvl="5" w:tplc="7FCC2DB6" w:tentative="1">
      <w:start w:val="1"/>
      <w:numFmt w:val="bullet"/>
      <w:lvlText w:val="•"/>
      <w:lvlJc w:val="left"/>
      <w:pPr>
        <w:tabs>
          <w:tab w:val="num" w:pos="4320"/>
        </w:tabs>
        <w:ind w:left="4320" w:hanging="360"/>
      </w:pPr>
      <w:rPr>
        <w:rFonts w:ascii="Arial" w:hAnsi="Arial" w:hint="default"/>
      </w:rPr>
    </w:lvl>
    <w:lvl w:ilvl="6" w:tplc="11646FB2" w:tentative="1">
      <w:start w:val="1"/>
      <w:numFmt w:val="bullet"/>
      <w:lvlText w:val="•"/>
      <w:lvlJc w:val="left"/>
      <w:pPr>
        <w:tabs>
          <w:tab w:val="num" w:pos="5040"/>
        </w:tabs>
        <w:ind w:left="5040" w:hanging="360"/>
      </w:pPr>
      <w:rPr>
        <w:rFonts w:ascii="Arial" w:hAnsi="Arial" w:hint="default"/>
      </w:rPr>
    </w:lvl>
    <w:lvl w:ilvl="7" w:tplc="9FB44588" w:tentative="1">
      <w:start w:val="1"/>
      <w:numFmt w:val="bullet"/>
      <w:lvlText w:val="•"/>
      <w:lvlJc w:val="left"/>
      <w:pPr>
        <w:tabs>
          <w:tab w:val="num" w:pos="5760"/>
        </w:tabs>
        <w:ind w:left="5760" w:hanging="360"/>
      </w:pPr>
      <w:rPr>
        <w:rFonts w:ascii="Arial" w:hAnsi="Arial" w:hint="default"/>
      </w:rPr>
    </w:lvl>
    <w:lvl w:ilvl="8" w:tplc="E1E844B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837702"/>
    <w:multiLevelType w:val="hybridMultilevel"/>
    <w:tmpl w:val="82824390"/>
    <w:lvl w:ilvl="0" w:tplc="AE962722">
      <w:numFmt w:val="bullet"/>
      <w:lvlText w:val="-"/>
      <w:lvlJc w:val="left"/>
      <w:pPr>
        <w:ind w:left="720" w:hanging="360"/>
      </w:pPr>
      <w:rPr>
        <w:rFonts w:ascii="Avenir Light" w:eastAsia="Calibri" w:hAnsi="Avenir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4638BB"/>
    <w:multiLevelType w:val="hybridMultilevel"/>
    <w:tmpl w:val="1F52DF7C"/>
    <w:lvl w:ilvl="0" w:tplc="AE962722">
      <w:numFmt w:val="bullet"/>
      <w:lvlText w:val="-"/>
      <w:lvlJc w:val="left"/>
      <w:pPr>
        <w:ind w:left="436" w:hanging="360"/>
      </w:pPr>
      <w:rPr>
        <w:rFonts w:ascii="Avenir Light" w:eastAsia="Calibri" w:hAnsi="Avenir Light"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3" w15:restartNumberingAfterBreak="0">
    <w:nsid w:val="7ABF3B09"/>
    <w:multiLevelType w:val="hybridMultilevel"/>
    <w:tmpl w:val="3230A838"/>
    <w:lvl w:ilvl="0" w:tplc="AE962722">
      <w:numFmt w:val="bullet"/>
      <w:lvlText w:val="-"/>
      <w:lvlJc w:val="left"/>
      <w:pPr>
        <w:ind w:left="720" w:hanging="360"/>
      </w:pPr>
      <w:rPr>
        <w:rFonts w:ascii="Avenir Light" w:eastAsia="Calibri" w:hAnsi="Avenir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390223"/>
    <w:multiLevelType w:val="hybridMultilevel"/>
    <w:tmpl w:val="329022A6"/>
    <w:lvl w:ilvl="0" w:tplc="94423100">
      <w:start w:val="1"/>
      <w:numFmt w:val="bullet"/>
      <w:lvlText w:val="•"/>
      <w:lvlJc w:val="left"/>
      <w:pPr>
        <w:tabs>
          <w:tab w:val="num" w:pos="720"/>
        </w:tabs>
        <w:ind w:left="720" w:hanging="360"/>
      </w:pPr>
      <w:rPr>
        <w:rFonts w:ascii="Arial" w:hAnsi="Arial" w:hint="default"/>
      </w:rPr>
    </w:lvl>
    <w:lvl w:ilvl="1" w:tplc="2BC20CB4" w:tentative="1">
      <w:start w:val="1"/>
      <w:numFmt w:val="bullet"/>
      <w:lvlText w:val="•"/>
      <w:lvlJc w:val="left"/>
      <w:pPr>
        <w:tabs>
          <w:tab w:val="num" w:pos="1440"/>
        </w:tabs>
        <w:ind w:left="1440" w:hanging="360"/>
      </w:pPr>
      <w:rPr>
        <w:rFonts w:ascii="Arial" w:hAnsi="Arial" w:hint="default"/>
      </w:rPr>
    </w:lvl>
    <w:lvl w:ilvl="2" w:tplc="CAA0064A" w:tentative="1">
      <w:start w:val="1"/>
      <w:numFmt w:val="bullet"/>
      <w:lvlText w:val="•"/>
      <w:lvlJc w:val="left"/>
      <w:pPr>
        <w:tabs>
          <w:tab w:val="num" w:pos="2160"/>
        </w:tabs>
        <w:ind w:left="2160" w:hanging="360"/>
      </w:pPr>
      <w:rPr>
        <w:rFonts w:ascii="Arial" w:hAnsi="Arial" w:hint="default"/>
      </w:rPr>
    </w:lvl>
    <w:lvl w:ilvl="3" w:tplc="8354B34C" w:tentative="1">
      <w:start w:val="1"/>
      <w:numFmt w:val="bullet"/>
      <w:lvlText w:val="•"/>
      <w:lvlJc w:val="left"/>
      <w:pPr>
        <w:tabs>
          <w:tab w:val="num" w:pos="2880"/>
        </w:tabs>
        <w:ind w:left="2880" w:hanging="360"/>
      </w:pPr>
      <w:rPr>
        <w:rFonts w:ascii="Arial" w:hAnsi="Arial" w:hint="default"/>
      </w:rPr>
    </w:lvl>
    <w:lvl w:ilvl="4" w:tplc="F3BE4F02" w:tentative="1">
      <w:start w:val="1"/>
      <w:numFmt w:val="bullet"/>
      <w:lvlText w:val="•"/>
      <w:lvlJc w:val="left"/>
      <w:pPr>
        <w:tabs>
          <w:tab w:val="num" w:pos="3600"/>
        </w:tabs>
        <w:ind w:left="3600" w:hanging="360"/>
      </w:pPr>
      <w:rPr>
        <w:rFonts w:ascii="Arial" w:hAnsi="Arial" w:hint="default"/>
      </w:rPr>
    </w:lvl>
    <w:lvl w:ilvl="5" w:tplc="6E38F5CA" w:tentative="1">
      <w:start w:val="1"/>
      <w:numFmt w:val="bullet"/>
      <w:lvlText w:val="•"/>
      <w:lvlJc w:val="left"/>
      <w:pPr>
        <w:tabs>
          <w:tab w:val="num" w:pos="4320"/>
        </w:tabs>
        <w:ind w:left="4320" w:hanging="360"/>
      </w:pPr>
      <w:rPr>
        <w:rFonts w:ascii="Arial" w:hAnsi="Arial" w:hint="default"/>
      </w:rPr>
    </w:lvl>
    <w:lvl w:ilvl="6" w:tplc="F722725C" w:tentative="1">
      <w:start w:val="1"/>
      <w:numFmt w:val="bullet"/>
      <w:lvlText w:val="•"/>
      <w:lvlJc w:val="left"/>
      <w:pPr>
        <w:tabs>
          <w:tab w:val="num" w:pos="5040"/>
        </w:tabs>
        <w:ind w:left="5040" w:hanging="360"/>
      </w:pPr>
      <w:rPr>
        <w:rFonts w:ascii="Arial" w:hAnsi="Arial" w:hint="default"/>
      </w:rPr>
    </w:lvl>
    <w:lvl w:ilvl="7" w:tplc="BE1EF7FC" w:tentative="1">
      <w:start w:val="1"/>
      <w:numFmt w:val="bullet"/>
      <w:lvlText w:val="•"/>
      <w:lvlJc w:val="left"/>
      <w:pPr>
        <w:tabs>
          <w:tab w:val="num" w:pos="5760"/>
        </w:tabs>
        <w:ind w:left="5760" w:hanging="360"/>
      </w:pPr>
      <w:rPr>
        <w:rFonts w:ascii="Arial" w:hAnsi="Arial" w:hint="default"/>
      </w:rPr>
    </w:lvl>
    <w:lvl w:ilvl="8" w:tplc="211813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3546A6"/>
    <w:multiLevelType w:val="hybridMultilevel"/>
    <w:tmpl w:val="68B6AD1C"/>
    <w:lvl w:ilvl="0" w:tplc="96EEC5D4">
      <w:start w:val="1"/>
      <w:numFmt w:val="bullet"/>
      <w:lvlText w:val="•"/>
      <w:lvlJc w:val="left"/>
      <w:pPr>
        <w:tabs>
          <w:tab w:val="num" w:pos="720"/>
        </w:tabs>
        <w:ind w:left="720" w:hanging="360"/>
      </w:pPr>
      <w:rPr>
        <w:rFonts w:ascii="Arial" w:hAnsi="Arial" w:hint="default"/>
      </w:rPr>
    </w:lvl>
    <w:lvl w:ilvl="1" w:tplc="D1540466">
      <w:start w:val="52"/>
      <w:numFmt w:val="bullet"/>
      <w:lvlText w:val="o"/>
      <w:lvlJc w:val="left"/>
      <w:pPr>
        <w:tabs>
          <w:tab w:val="num" w:pos="1440"/>
        </w:tabs>
        <w:ind w:left="1440" w:hanging="360"/>
      </w:pPr>
      <w:rPr>
        <w:rFonts w:ascii="Courier New" w:hAnsi="Courier New" w:hint="default"/>
      </w:rPr>
    </w:lvl>
    <w:lvl w:ilvl="2" w:tplc="20466662">
      <w:start w:val="1"/>
      <w:numFmt w:val="bullet"/>
      <w:lvlText w:val="•"/>
      <w:lvlJc w:val="left"/>
      <w:pPr>
        <w:tabs>
          <w:tab w:val="num" w:pos="2160"/>
        </w:tabs>
        <w:ind w:left="2160" w:hanging="360"/>
      </w:pPr>
      <w:rPr>
        <w:rFonts w:ascii="Arial" w:hAnsi="Arial" w:hint="default"/>
      </w:rPr>
    </w:lvl>
    <w:lvl w:ilvl="3" w:tplc="1F1CD382">
      <w:start w:val="1"/>
      <w:numFmt w:val="bullet"/>
      <w:lvlText w:val="•"/>
      <w:lvlJc w:val="left"/>
      <w:pPr>
        <w:tabs>
          <w:tab w:val="num" w:pos="2880"/>
        </w:tabs>
        <w:ind w:left="2880" w:hanging="360"/>
      </w:pPr>
      <w:rPr>
        <w:rFonts w:ascii="Arial" w:hAnsi="Arial" w:hint="default"/>
      </w:rPr>
    </w:lvl>
    <w:lvl w:ilvl="4" w:tplc="C7C46506" w:tentative="1">
      <w:start w:val="1"/>
      <w:numFmt w:val="bullet"/>
      <w:lvlText w:val="•"/>
      <w:lvlJc w:val="left"/>
      <w:pPr>
        <w:tabs>
          <w:tab w:val="num" w:pos="3600"/>
        </w:tabs>
        <w:ind w:left="3600" w:hanging="360"/>
      </w:pPr>
      <w:rPr>
        <w:rFonts w:ascii="Arial" w:hAnsi="Arial" w:hint="default"/>
      </w:rPr>
    </w:lvl>
    <w:lvl w:ilvl="5" w:tplc="25E404A6" w:tentative="1">
      <w:start w:val="1"/>
      <w:numFmt w:val="bullet"/>
      <w:lvlText w:val="•"/>
      <w:lvlJc w:val="left"/>
      <w:pPr>
        <w:tabs>
          <w:tab w:val="num" w:pos="4320"/>
        </w:tabs>
        <w:ind w:left="4320" w:hanging="360"/>
      </w:pPr>
      <w:rPr>
        <w:rFonts w:ascii="Arial" w:hAnsi="Arial" w:hint="default"/>
      </w:rPr>
    </w:lvl>
    <w:lvl w:ilvl="6" w:tplc="92B00114" w:tentative="1">
      <w:start w:val="1"/>
      <w:numFmt w:val="bullet"/>
      <w:lvlText w:val="•"/>
      <w:lvlJc w:val="left"/>
      <w:pPr>
        <w:tabs>
          <w:tab w:val="num" w:pos="5040"/>
        </w:tabs>
        <w:ind w:left="5040" w:hanging="360"/>
      </w:pPr>
      <w:rPr>
        <w:rFonts w:ascii="Arial" w:hAnsi="Arial" w:hint="default"/>
      </w:rPr>
    </w:lvl>
    <w:lvl w:ilvl="7" w:tplc="B8B6A11C" w:tentative="1">
      <w:start w:val="1"/>
      <w:numFmt w:val="bullet"/>
      <w:lvlText w:val="•"/>
      <w:lvlJc w:val="left"/>
      <w:pPr>
        <w:tabs>
          <w:tab w:val="num" w:pos="5760"/>
        </w:tabs>
        <w:ind w:left="5760" w:hanging="360"/>
      </w:pPr>
      <w:rPr>
        <w:rFonts w:ascii="Arial" w:hAnsi="Arial" w:hint="default"/>
      </w:rPr>
    </w:lvl>
    <w:lvl w:ilvl="8" w:tplc="1AD4ACF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6"/>
  </w:num>
  <w:num w:numId="3">
    <w:abstractNumId w:val="29"/>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8"/>
  </w:num>
  <w:num w:numId="15">
    <w:abstractNumId w:val="23"/>
  </w:num>
  <w:num w:numId="16">
    <w:abstractNumId w:val="12"/>
  </w:num>
  <w:num w:numId="17">
    <w:abstractNumId w:val="25"/>
  </w:num>
  <w:num w:numId="18">
    <w:abstractNumId w:val="27"/>
  </w:num>
  <w:num w:numId="19">
    <w:abstractNumId w:val="22"/>
  </w:num>
  <w:num w:numId="20">
    <w:abstractNumId w:val="32"/>
  </w:num>
  <w:num w:numId="21">
    <w:abstractNumId w:val="14"/>
  </w:num>
  <w:num w:numId="22">
    <w:abstractNumId w:val="17"/>
  </w:num>
  <w:num w:numId="23">
    <w:abstractNumId w:val="4"/>
  </w:num>
  <w:num w:numId="24">
    <w:abstractNumId w:val="31"/>
  </w:num>
  <w:num w:numId="25">
    <w:abstractNumId w:val="18"/>
  </w:num>
  <w:num w:numId="26">
    <w:abstractNumId w:val="14"/>
  </w:num>
  <w:num w:numId="27">
    <w:abstractNumId w:val="14"/>
  </w:num>
  <w:num w:numId="28">
    <w:abstractNumId w:val="30"/>
  </w:num>
  <w:num w:numId="29">
    <w:abstractNumId w:val="14"/>
  </w:num>
  <w:num w:numId="30">
    <w:abstractNumId w:val="14"/>
  </w:num>
  <w:num w:numId="31">
    <w:abstractNumId w:val="5"/>
  </w:num>
  <w:num w:numId="32">
    <w:abstractNumId w:val="34"/>
  </w:num>
  <w:num w:numId="33">
    <w:abstractNumId w:val="35"/>
  </w:num>
  <w:num w:numId="34">
    <w:abstractNumId w:val="24"/>
  </w:num>
  <w:num w:numId="35">
    <w:abstractNumId w:val="13"/>
  </w:num>
  <w:num w:numId="36">
    <w:abstractNumId w:val="2"/>
  </w:num>
  <w:num w:numId="37">
    <w:abstractNumId w:val="6"/>
  </w:num>
  <w:num w:numId="38">
    <w:abstractNumId w:val="7"/>
  </w:num>
  <w:num w:numId="39">
    <w:abstractNumId w:val="10"/>
  </w:num>
  <w:num w:numId="40">
    <w:abstractNumId w:val="11"/>
  </w:num>
  <w:num w:numId="41">
    <w:abstractNumId w:val="28"/>
  </w:num>
  <w:num w:numId="42">
    <w:abstractNumId w:val="15"/>
  </w:num>
  <w:num w:numId="43">
    <w:abstractNumId w:val="14"/>
  </w:num>
  <w:num w:numId="44">
    <w:abstractNumId w:val="20"/>
  </w:num>
  <w:num w:numId="4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6"/>
  <w:drawingGridVerticalSpacing w:val="6"/>
  <w:displayHorizontalDrawingGridEvery w:val="2"/>
  <w:characterSpacingControl w:val="doNotCompress"/>
  <w:hdrShapeDefaults>
    <o:shapedefaults v:ext="edit" spidmax="2049">
      <o:colormru v:ext="edit" colors="#fc929c,#f3ffff,#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1D"/>
    <w:rsid w:val="0000034B"/>
    <w:rsid w:val="00000976"/>
    <w:rsid w:val="00002A9A"/>
    <w:rsid w:val="00002D72"/>
    <w:rsid w:val="0000326F"/>
    <w:rsid w:val="0000340B"/>
    <w:rsid w:val="00003FE5"/>
    <w:rsid w:val="000048F3"/>
    <w:rsid w:val="00005669"/>
    <w:rsid w:val="00005ED3"/>
    <w:rsid w:val="00006CAE"/>
    <w:rsid w:val="0000746C"/>
    <w:rsid w:val="0001301F"/>
    <w:rsid w:val="00013822"/>
    <w:rsid w:val="00014BEE"/>
    <w:rsid w:val="00014EDD"/>
    <w:rsid w:val="00015115"/>
    <w:rsid w:val="00015993"/>
    <w:rsid w:val="00015C92"/>
    <w:rsid w:val="00015F6C"/>
    <w:rsid w:val="00017110"/>
    <w:rsid w:val="00020DA2"/>
    <w:rsid w:val="000212F3"/>
    <w:rsid w:val="00021994"/>
    <w:rsid w:val="00022328"/>
    <w:rsid w:val="000228E4"/>
    <w:rsid w:val="00022CF0"/>
    <w:rsid w:val="000236D1"/>
    <w:rsid w:val="00024353"/>
    <w:rsid w:val="00024576"/>
    <w:rsid w:val="000266B3"/>
    <w:rsid w:val="00026FD5"/>
    <w:rsid w:val="0003004C"/>
    <w:rsid w:val="000302DD"/>
    <w:rsid w:val="000306AC"/>
    <w:rsid w:val="000310CB"/>
    <w:rsid w:val="00032697"/>
    <w:rsid w:val="00033CDE"/>
    <w:rsid w:val="000367B2"/>
    <w:rsid w:val="000371B7"/>
    <w:rsid w:val="000379E3"/>
    <w:rsid w:val="00040DE7"/>
    <w:rsid w:val="00041A9F"/>
    <w:rsid w:val="000436B0"/>
    <w:rsid w:val="00043855"/>
    <w:rsid w:val="00043D85"/>
    <w:rsid w:val="00044376"/>
    <w:rsid w:val="0004463B"/>
    <w:rsid w:val="00045F4D"/>
    <w:rsid w:val="000467CE"/>
    <w:rsid w:val="0004740C"/>
    <w:rsid w:val="0005042C"/>
    <w:rsid w:val="000507CF"/>
    <w:rsid w:val="00051068"/>
    <w:rsid w:val="00052C32"/>
    <w:rsid w:val="0005353B"/>
    <w:rsid w:val="000539E3"/>
    <w:rsid w:val="000544F2"/>
    <w:rsid w:val="000561ED"/>
    <w:rsid w:val="00060D9E"/>
    <w:rsid w:val="000610B7"/>
    <w:rsid w:val="00061670"/>
    <w:rsid w:val="00061CC9"/>
    <w:rsid w:val="000633CD"/>
    <w:rsid w:val="0006342D"/>
    <w:rsid w:val="000639A9"/>
    <w:rsid w:val="00063BEF"/>
    <w:rsid w:val="00064CCF"/>
    <w:rsid w:val="0006532B"/>
    <w:rsid w:val="000662AA"/>
    <w:rsid w:val="000664E5"/>
    <w:rsid w:val="000667BC"/>
    <w:rsid w:val="00066B03"/>
    <w:rsid w:val="00067826"/>
    <w:rsid w:val="0006792B"/>
    <w:rsid w:val="0007061D"/>
    <w:rsid w:val="00071B7E"/>
    <w:rsid w:val="00072275"/>
    <w:rsid w:val="00072B0E"/>
    <w:rsid w:val="00072EB9"/>
    <w:rsid w:val="000738AD"/>
    <w:rsid w:val="00073DF8"/>
    <w:rsid w:val="00074A1C"/>
    <w:rsid w:val="000753FC"/>
    <w:rsid w:val="00076170"/>
    <w:rsid w:val="00076B70"/>
    <w:rsid w:val="00081DC6"/>
    <w:rsid w:val="00082AC3"/>
    <w:rsid w:val="00082C79"/>
    <w:rsid w:val="00082E64"/>
    <w:rsid w:val="00086200"/>
    <w:rsid w:val="00087800"/>
    <w:rsid w:val="000910C6"/>
    <w:rsid w:val="000920F2"/>
    <w:rsid w:val="00092BDF"/>
    <w:rsid w:val="00092D95"/>
    <w:rsid w:val="000943C4"/>
    <w:rsid w:val="0009487A"/>
    <w:rsid w:val="00094C5D"/>
    <w:rsid w:val="00095109"/>
    <w:rsid w:val="00096353"/>
    <w:rsid w:val="00096D63"/>
    <w:rsid w:val="00096D8A"/>
    <w:rsid w:val="00097202"/>
    <w:rsid w:val="000A1199"/>
    <w:rsid w:val="000A1CC9"/>
    <w:rsid w:val="000A3BE2"/>
    <w:rsid w:val="000A3C63"/>
    <w:rsid w:val="000A48A8"/>
    <w:rsid w:val="000A688A"/>
    <w:rsid w:val="000A68CC"/>
    <w:rsid w:val="000A6EBA"/>
    <w:rsid w:val="000A7499"/>
    <w:rsid w:val="000B00AF"/>
    <w:rsid w:val="000B0F60"/>
    <w:rsid w:val="000B26E0"/>
    <w:rsid w:val="000B3A28"/>
    <w:rsid w:val="000B3D14"/>
    <w:rsid w:val="000B415A"/>
    <w:rsid w:val="000B5B75"/>
    <w:rsid w:val="000B5F74"/>
    <w:rsid w:val="000B6471"/>
    <w:rsid w:val="000C0A9A"/>
    <w:rsid w:val="000C0C8A"/>
    <w:rsid w:val="000C1562"/>
    <w:rsid w:val="000C165B"/>
    <w:rsid w:val="000C225F"/>
    <w:rsid w:val="000C38E9"/>
    <w:rsid w:val="000C3E87"/>
    <w:rsid w:val="000C4BBF"/>
    <w:rsid w:val="000C4FBC"/>
    <w:rsid w:val="000C5A78"/>
    <w:rsid w:val="000C6006"/>
    <w:rsid w:val="000C7043"/>
    <w:rsid w:val="000C7E82"/>
    <w:rsid w:val="000D0584"/>
    <w:rsid w:val="000D0C01"/>
    <w:rsid w:val="000D28C7"/>
    <w:rsid w:val="000D2B0B"/>
    <w:rsid w:val="000D34C7"/>
    <w:rsid w:val="000D3F33"/>
    <w:rsid w:val="000D55D0"/>
    <w:rsid w:val="000D59B3"/>
    <w:rsid w:val="000D5C18"/>
    <w:rsid w:val="000D5DD5"/>
    <w:rsid w:val="000D7894"/>
    <w:rsid w:val="000E08F2"/>
    <w:rsid w:val="000E0EFA"/>
    <w:rsid w:val="000E11FF"/>
    <w:rsid w:val="000E20B0"/>
    <w:rsid w:val="000E2245"/>
    <w:rsid w:val="000E26C7"/>
    <w:rsid w:val="000E3543"/>
    <w:rsid w:val="000E4859"/>
    <w:rsid w:val="000E4C81"/>
    <w:rsid w:val="000E4D01"/>
    <w:rsid w:val="000E53A2"/>
    <w:rsid w:val="000E71D1"/>
    <w:rsid w:val="000F085A"/>
    <w:rsid w:val="000F0F20"/>
    <w:rsid w:val="000F2617"/>
    <w:rsid w:val="000F2E11"/>
    <w:rsid w:val="000F3AE3"/>
    <w:rsid w:val="000F4647"/>
    <w:rsid w:val="000F4F4B"/>
    <w:rsid w:val="000F505C"/>
    <w:rsid w:val="000F5178"/>
    <w:rsid w:val="000F566F"/>
    <w:rsid w:val="000F5A2F"/>
    <w:rsid w:val="000F5F8D"/>
    <w:rsid w:val="000F73C8"/>
    <w:rsid w:val="000F75FA"/>
    <w:rsid w:val="000F7A15"/>
    <w:rsid w:val="00100592"/>
    <w:rsid w:val="00100D00"/>
    <w:rsid w:val="00101F77"/>
    <w:rsid w:val="001025D2"/>
    <w:rsid w:val="00103203"/>
    <w:rsid w:val="00104A92"/>
    <w:rsid w:val="00104DA3"/>
    <w:rsid w:val="00105580"/>
    <w:rsid w:val="00105648"/>
    <w:rsid w:val="00105A1C"/>
    <w:rsid w:val="00106102"/>
    <w:rsid w:val="001072BD"/>
    <w:rsid w:val="00107A19"/>
    <w:rsid w:val="00110E9B"/>
    <w:rsid w:val="00111F78"/>
    <w:rsid w:val="001145F3"/>
    <w:rsid w:val="00114CCF"/>
    <w:rsid w:val="00115580"/>
    <w:rsid w:val="0011563D"/>
    <w:rsid w:val="00115C80"/>
    <w:rsid w:val="00120849"/>
    <w:rsid w:val="001219E7"/>
    <w:rsid w:val="00121DB0"/>
    <w:rsid w:val="001229A8"/>
    <w:rsid w:val="00124511"/>
    <w:rsid w:val="00124DDC"/>
    <w:rsid w:val="00125457"/>
    <w:rsid w:val="001272D4"/>
    <w:rsid w:val="00127E38"/>
    <w:rsid w:val="00131305"/>
    <w:rsid w:val="001313E4"/>
    <w:rsid w:val="00131A54"/>
    <w:rsid w:val="00131D4B"/>
    <w:rsid w:val="00132C83"/>
    <w:rsid w:val="001332D4"/>
    <w:rsid w:val="00133902"/>
    <w:rsid w:val="00133A79"/>
    <w:rsid w:val="0013450D"/>
    <w:rsid w:val="00134983"/>
    <w:rsid w:val="00135387"/>
    <w:rsid w:val="00135AF7"/>
    <w:rsid w:val="00136EDF"/>
    <w:rsid w:val="00137627"/>
    <w:rsid w:val="00137BAA"/>
    <w:rsid w:val="00137CD5"/>
    <w:rsid w:val="0014039B"/>
    <w:rsid w:val="00140D57"/>
    <w:rsid w:val="001416EC"/>
    <w:rsid w:val="001422A8"/>
    <w:rsid w:val="0014281F"/>
    <w:rsid w:val="0014421B"/>
    <w:rsid w:val="00144F9A"/>
    <w:rsid w:val="00145069"/>
    <w:rsid w:val="00146A9A"/>
    <w:rsid w:val="00153215"/>
    <w:rsid w:val="00153288"/>
    <w:rsid w:val="00153EDE"/>
    <w:rsid w:val="00154201"/>
    <w:rsid w:val="00155226"/>
    <w:rsid w:val="0015613C"/>
    <w:rsid w:val="00156DD9"/>
    <w:rsid w:val="001576F8"/>
    <w:rsid w:val="001578C5"/>
    <w:rsid w:val="001600E0"/>
    <w:rsid w:val="001607EA"/>
    <w:rsid w:val="00160B1A"/>
    <w:rsid w:val="00160E28"/>
    <w:rsid w:val="00161264"/>
    <w:rsid w:val="001620A8"/>
    <w:rsid w:val="001628F1"/>
    <w:rsid w:val="00162B87"/>
    <w:rsid w:val="00164EEE"/>
    <w:rsid w:val="00167839"/>
    <w:rsid w:val="00167E8F"/>
    <w:rsid w:val="001721D9"/>
    <w:rsid w:val="001729D0"/>
    <w:rsid w:val="0017391C"/>
    <w:rsid w:val="00173A7A"/>
    <w:rsid w:val="001748A5"/>
    <w:rsid w:val="0018137C"/>
    <w:rsid w:val="00181A67"/>
    <w:rsid w:val="00183CD5"/>
    <w:rsid w:val="00183D1A"/>
    <w:rsid w:val="0018474D"/>
    <w:rsid w:val="0018474F"/>
    <w:rsid w:val="00184830"/>
    <w:rsid w:val="00185818"/>
    <w:rsid w:val="001868DE"/>
    <w:rsid w:val="00190869"/>
    <w:rsid w:val="0019107F"/>
    <w:rsid w:val="001915B3"/>
    <w:rsid w:val="0019162F"/>
    <w:rsid w:val="00191F73"/>
    <w:rsid w:val="00192466"/>
    <w:rsid w:val="00192983"/>
    <w:rsid w:val="0019304D"/>
    <w:rsid w:val="00193F81"/>
    <w:rsid w:val="001949BF"/>
    <w:rsid w:val="00195F1D"/>
    <w:rsid w:val="00195F98"/>
    <w:rsid w:val="00196B2D"/>
    <w:rsid w:val="0019711F"/>
    <w:rsid w:val="001971BB"/>
    <w:rsid w:val="001A00EF"/>
    <w:rsid w:val="001A39C5"/>
    <w:rsid w:val="001A466B"/>
    <w:rsid w:val="001A4954"/>
    <w:rsid w:val="001A62B1"/>
    <w:rsid w:val="001A7A0B"/>
    <w:rsid w:val="001A7F24"/>
    <w:rsid w:val="001B0A75"/>
    <w:rsid w:val="001B0C99"/>
    <w:rsid w:val="001B2861"/>
    <w:rsid w:val="001B3F82"/>
    <w:rsid w:val="001B42FC"/>
    <w:rsid w:val="001B7A32"/>
    <w:rsid w:val="001C135F"/>
    <w:rsid w:val="001C159D"/>
    <w:rsid w:val="001C2113"/>
    <w:rsid w:val="001C27FB"/>
    <w:rsid w:val="001C2C30"/>
    <w:rsid w:val="001C30C1"/>
    <w:rsid w:val="001C4801"/>
    <w:rsid w:val="001C5B86"/>
    <w:rsid w:val="001D0AF6"/>
    <w:rsid w:val="001D1796"/>
    <w:rsid w:val="001D4969"/>
    <w:rsid w:val="001D5B83"/>
    <w:rsid w:val="001D641B"/>
    <w:rsid w:val="001D6C11"/>
    <w:rsid w:val="001D6E13"/>
    <w:rsid w:val="001E06B0"/>
    <w:rsid w:val="001E1619"/>
    <w:rsid w:val="001E1E28"/>
    <w:rsid w:val="001E274C"/>
    <w:rsid w:val="001E46FD"/>
    <w:rsid w:val="001E53B7"/>
    <w:rsid w:val="001E5CC0"/>
    <w:rsid w:val="001E6526"/>
    <w:rsid w:val="001E7B89"/>
    <w:rsid w:val="001F05D2"/>
    <w:rsid w:val="001F2535"/>
    <w:rsid w:val="001F4028"/>
    <w:rsid w:val="001F4696"/>
    <w:rsid w:val="001F5008"/>
    <w:rsid w:val="001F6345"/>
    <w:rsid w:val="001F74E2"/>
    <w:rsid w:val="00200AA9"/>
    <w:rsid w:val="00201037"/>
    <w:rsid w:val="002015A4"/>
    <w:rsid w:val="00204932"/>
    <w:rsid w:val="0020557B"/>
    <w:rsid w:val="0020635E"/>
    <w:rsid w:val="00206A6D"/>
    <w:rsid w:val="00206A84"/>
    <w:rsid w:val="00206D38"/>
    <w:rsid w:val="00207CEB"/>
    <w:rsid w:val="00210E9E"/>
    <w:rsid w:val="002114DF"/>
    <w:rsid w:val="0021195E"/>
    <w:rsid w:val="002120DC"/>
    <w:rsid w:val="00213585"/>
    <w:rsid w:val="00213B8D"/>
    <w:rsid w:val="00214894"/>
    <w:rsid w:val="00215D04"/>
    <w:rsid w:val="002213B0"/>
    <w:rsid w:val="002218E7"/>
    <w:rsid w:val="00221E6F"/>
    <w:rsid w:val="00222EC4"/>
    <w:rsid w:val="00227205"/>
    <w:rsid w:val="00230B75"/>
    <w:rsid w:val="0023105C"/>
    <w:rsid w:val="00233193"/>
    <w:rsid w:val="00236E62"/>
    <w:rsid w:val="00237B2C"/>
    <w:rsid w:val="00241A77"/>
    <w:rsid w:val="00241B3B"/>
    <w:rsid w:val="002428B9"/>
    <w:rsid w:val="002432A6"/>
    <w:rsid w:val="002436BB"/>
    <w:rsid w:val="002447EF"/>
    <w:rsid w:val="00244D8D"/>
    <w:rsid w:val="002451F4"/>
    <w:rsid w:val="00245905"/>
    <w:rsid w:val="00245ED6"/>
    <w:rsid w:val="0024605A"/>
    <w:rsid w:val="00250299"/>
    <w:rsid w:val="00250F64"/>
    <w:rsid w:val="00252096"/>
    <w:rsid w:val="00253455"/>
    <w:rsid w:val="0025348C"/>
    <w:rsid w:val="00253551"/>
    <w:rsid w:val="00253D49"/>
    <w:rsid w:val="00254CA9"/>
    <w:rsid w:val="0025523F"/>
    <w:rsid w:val="00255410"/>
    <w:rsid w:val="00255FFB"/>
    <w:rsid w:val="00257BA8"/>
    <w:rsid w:val="00260763"/>
    <w:rsid w:val="002607AC"/>
    <w:rsid w:val="002621CB"/>
    <w:rsid w:val="002621FD"/>
    <w:rsid w:val="00262EFC"/>
    <w:rsid w:val="00263428"/>
    <w:rsid w:val="0026355C"/>
    <w:rsid w:val="0026388D"/>
    <w:rsid w:val="00263946"/>
    <w:rsid w:val="00264D8E"/>
    <w:rsid w:val="00267CD0"/>
    <w:rsid w:val="00267E3C"/>
    <w:rsid w:val="0027024D"/>
    <w:rsid w:val="00270A35"/>
    <w:rsid w:val="00271D80"/>
    <w:rsid w:val="00272064"/>
    <w:rsid w:val="00273644"/>
    <w:rsid w:val="00273940"/>
    <w:rsid w:val="00273F35"/>
    <w:rsid w:val="002770E1"/>
    <w:rsid w:val="00277AF1"/>
    <w:rsid w:val="002804FF"/>
    <w:rsid w:val="00280B7E"/>
    <w:rsid w:val="002816E1"/>
    <w:rsid w:val="00281ACD"/>
    <w:rsid w:val="00282B5C"/>
    <w:rsid w:val="0028461B"/>
    <w:rsid w:val="00286737"/>
    <w:rsid w:val="00290694"/>
    <w:rsid w:val="00292C89"/>
    <w:rsid w:val="002941AF"/>
    <w:rsid w:val="00294633"/>
    <w:rsid w:val="00294648"/>
    <w:rsid w:val="00294878"/>
    <w:rsid w:val="00294C9F"/>
    <w:rsid w:val="002960A6"/>
    <w:rsid w:val="0029640D"/>
    <w:rsid w:val="00296B02"/>
    <w:rsid w:val="00297EB0"/>
    <w:rsid w:val="002A09E3"/>
    <w:rsid w:val="002A186D"/>
    <w:rsid w:val="002A1D99"/>
    <w:rsid w:val="002A1E17"/>
    <w:rsid w:val="002A2E87"/>
    <w:rsid w:val="002A41F5"/>
    <w:rsid w:val="002A4274"/>
    <w:rsid w:val="002A4E95"/>
    <w:rsid w:val="002A507D"/>
    <w:rsid w:val="002A5193"/>
    <w:rsid w:val="002A56E2"/>
    <w:rsid w:val="002A6072"/>
    <w:rsid w:val="002A6FFF"/>
    <w:rsid w:val="002A7154"/>
    <w:rsid w:val="002A7676"/>
    <w:rsid w:val="002B1EC4"/>
    <w:rsid w:val="002B4BD7"/>
    <w:rsid w:val="002B4DB8"/>
    <w:rsid w:val="002B529E"/>
    <w:rsid w:val="002B557C"/>
    <w:rsid w:val="002B5DB2"/>
    <w:rsid w:val="002B5F62"/>
    <w:rsid w:val="002C1A84"/>
    <w:rsid w:val="002C1BEE"/>
    <w:rsid w:val="002C2C86"/>
    <w:rsid w:val="002C40EE"/>
    <w:rsid w:val="002C4959"/>
    <w:rsid w:val="002C609F"/>
    <w:rsid w:val="002C79C3"/>
    <w:rsid w:val="002D0CBB"/>
    <w:rsid w:val="002D1C29"/>
    <w:rsid w:val="002D1FDA"/>
    <w:rsid w:val="002D3F69"/>
    <w:rsid w:val="002D6EEA"/>
    <w:rsid w:val="002D6FAC"/>
    <w:rsid w:val="002D7137"/>
    <w:rsid w:val="002D78A0"/>
    <w:rsid w:val="002D7C1E"/>
    <w:rsid w:val="002D7CBA"/>
    <w:rsid w:val="002E0647"/>
    <w:rsid w:val="002E14E8"/>
    <w:rsid w:val="002E28E6"/>
    <w:rsid w:val="002E335C"/>
    <w:rsid w:val="002E3771"/>
    <w:rsid w:val="002E3B68"/>
    <w:rsid w:val="002E44C3"/>
    <w:rsid w:val="002E46FA"/>
    <w:rsid w:val="002E4B97"/>
    <w:rsid w:val="002E5B0F"/>
    <w:rsid w:val="002E5F6C"/>
    <w:rsid w:val="002E78C1"/>
    <w:rsid w:val="002E78D4"/>
    <w:rsid w:val="002F3926"/>
    <w:rsid w:val="002F42A8"/>
    <w:rsid w:val="002F4487"/>
    <w:rsid w:val="002F4A4E"/>
    <w:rsid w:val="002F52D5"/>
    <w:rsid w:val="002F5BC6"/>
    <w:rsid w:val="002F683A"/>
    <w:rsid w:val="003011A6"/>
    <w:rsid w:val="00301764"/>
    <w:rsid w:val="00301BD9"/>
    <w:rsid w:val="003041BA"/>
    <w:rsid w:val="003043AF"/>
    <w:rsid w:val="00304C42"/>
    <w:rsid w:val="00304E91"/>
    <w:rsid w:val="003060B4"/>
    <w:rsid w:val="003071F9"/>
    <w:rsid w:val="00307D24"/>
    <w:rsid w:val="00310509"/>
    <w:rsid w:val="00311E03"/>
    <w:rsid w:val="0031440D"/>
    <w:rsid w:val="00317429"/>
    <w:rsid w:val="00317637"/>
    <w:rsid w:val="003205B8"/>
    <w:rsid w:val="00321421"/>
    <w:rsid w:val="00321D18"/>
    <w:rsid w:val="003241BD"/>
    <w:rsid w:val="00324BCE"/>
    <w:rsid w:val="00325A9B"/>
    <w:rsid w:val="0032743C"/>
    <w:rsid w:val="0032796B"/>
    <w:rsid w:val="00331330"/>
    <w:rsid w:val="00331546"/>
    <w:rsid w:val="0033193C"/>
    <w:rsid w:val="003328A4"/>
    <w:rsid w:val="00332D55"/>
    <w:rsid w:val="0033385D"/>
    <w:rsid w:val="00333A5C"/>
    <w:rsid w:val="00335AF4"/>
    <w:rsid w:val="00336A69"/>
    <w:rsid w:val="00341537"/>
    <w:rsid w:val="00343AF7"/>
    <w:rsid w:val="00344218"/>
    <w:rsid w:val="00346398"/>
    <w:rsid w:val="00347059"/>
    <w:rsid w:val="003503F8"/>
    <w:rsid w:val="00350883"/>
    <w:rsid w:val="00350CA3"/>
    <w:rsid w:val="00351AF6"/>
    <w:rsid w:val="00352076"/>
    <w:rsid w:val="003532EA"/>
    <w:rsid w:val="00355271"/>
    <w:rsid w:val="00355C6D"/>
    <w:rsid w:val="003578CB"/>
    <w:rsid w:val="003606CD"/>
    <w:rsid w:val="00360A6F"/>
    <w:rsid w:val="003619CE"/>
    <w:rsid w:val="00361BCC"/>
    <w:rsid w:val="00362AE3"/>
    <w:rsid w:val="00362BEA"/>
    <w:rsid w:val="00362E2D"/>
    <w:rsid w:val="003659C4"/>
    <w:rsid w:val="00365F3B"/>
    <w:rsid w:val="003671B6"/>
    <w:rsid w:val="0036744A"/>
    <w:rsid w:val="00367F4D"/>
    <w:rsid w:val="00370151"/>
    <w:rsid w:val="00370772"/>
    <w:rsid w:val="003708A5"/>
    <w:rsid w:val="00371098"/>
    <w:rsid w:val="00371FB4"/>
    <w:rsid w:val="003726C3"/>
    <w:rsid w:val="00372DF4"/>
    <w:rsid w:val="0037305D"/>
    <w:rsid w:val="0037319E"/>
    <w:rsid w:val="00373370"/>
    <w:rsid w:val="003738B6"/>
    <w:rsid w:val="00374AAE"/>
    <w:rsid w:val="00374D70"/>
    <w:rsid w:val="00375E62"/>
    <w:rsid w:val="00376811"/>
    <w:rsid w:val="00376ACF"/>
    <w:rsid w:val="0037759A"/>
    <w:rsid w:val="00380A56"/>
    <w:rsid w:val="00380A59"/>
    <w:rsid w:val="0038207E"/>
    <w:rsid w:val="0038462D"/>
    <w:rsid w:val="0038549F"/>
    <w:rsid w:val="0038718E"/>
    <w:rsid w:val="003878F8"/>
    <w:rsid w:val="0039083A"/>
    <w:rsid w:val="00391CFA"/>
    <w:rsid w:val="00391D03"/>
    <w:rsid w:val="003926A2"/>
    <w:rsid w:val="00392917"/>
    <w:rsid w:val="0039433F"/>
    <w:rsid w:val="003953A5"/>
    <w:rsid w:val="00395D61"/>
    <w:rsid w:val="00395E6D"/>
    <w:rsid w:val="00396398"/>
    <w:rsid w:val="0039681D"/>
    <w:rsid w:val="00397B94"/>
    <w:rsid w:val="003A0D7E"/>
    <w:rsid w:val="003A1A8B"/>
    <w:rsid w:val="003A3F76"/>
    <w:rsid w:val="003A55C1"/>
    <w:rsid w:val="003B0C55"/>
    <w:rsid w:val="003B0CA7"/>
    <w:rsid w:val="003B20C0"/>
    <w:rsid w:val="003B2995"/>
    <w:rsid w:val="003B3895"/>
    <w:rsid w:val="003B3B93"/>
    <w:rsid w:val="003B4C38"/>
    <w:rsid w:val="003B511B"/>
    <w:rsid w:val="003B635A"/>
    <w:rsid w:val="003B6767"/>
    <w:rsid w:val="003B7A81"/>
    <w:rsid w:val="003C0A11"/>
    <w:rsid w:val="003C0CBD"/>
    <w:rsid w:val="003C0EB3"/>
    <w:rsid w:val="003C19FA"/>
    <w:rsid w:val="003C218B"/>
    <w:rsid w:val="003C224B"/>
    <w:rsid w:val="003C4813"/>
    <w:rsid w:val="003C5350"/>
    <w:rsid w:val="003C5417"/>
    <w:rsid w:val="003C576A"/>
    <w:rsid w:val="003C6702"/>
    <w:rsid w:val="003C7DA4"/>
    <w:rsid w:val="003D0A0A"/>
    <w:rsid w:val="003D3206"/>
    <w:rsid w:val="003D3724"/>
    <w:rsid w:val="003D3E25"/>
    <w:rsid w:val="003D5913"/>
    <w:rsid w:val="003D6CF5"/>
    <w:rsid w:val="003D7272"/>
    <w:rsid w:val="003D7FC5"/>
    <w:rsid w:val="003E0C55"/>
    <w:rsid w:val="003E293F"/>
    <w:rsid w:val="003E2F58"/>
    <w:rsid w:val="003E3A04"/>
    <w:rsid w:val="003E574B"/>
    <w:rsid w:val="003E6573"/>
    <w:rsid w:val="003E7714"/>
    <w:rsid w:val="003E7F23"/>
    <w:rsid w:val="003E7F74"/>
    <w:rsid w:val="003F1259"/>
    <w:rsid w:val="003F2BEE"/>
    <w:rsid w:val="003F2F59"/>
    <w:rsid w:val="003F3F21"/>
    <w:rsid w:val="003F433A"/>
    <w:rsid w:val="003F4791"/>
    <w:rsid w:val="003F4930"/>
    <w:rsid w:val="003F4C5F"/>
    <w:rsid w:val="003F4EF7"/>
    <w:rsid w:val="003F5869"/>
    <w:rsid w:val="003F5BB4"/>
    <w:rsid w:val="003F6DD1"/>
    <w:rsid w:val="003F73F5"/>
    <w:rsid w:val="003F7432"/>
    <w:rsid w:val="003F74C3"/>
    <w:rsid w:val="003F78C5"/>
    <w:rsid w:val="003F79C0"/>
    <w:rsid w:val="003F7B63"/>
    <w:rsid w:val="00401680"/>
    <w:rsid w:val="00401BDC"/>
    <w:rsid w:val="0040232D"/>
    <w:rsid w:val="004026E4"/>
    <w:rsid w:val="00402AF1"/>
    <w:rsid w:val="00402D41"/>
    <w:rsid w:val="0040356B"/>
    <w:rsid w:val="0040364E"/>
    <w:rsid w:val="00403665"/>
    <w:rsid w:val="0040389C"/>
    <w:rsid w:val="00403D45"/>
    <w:rsid w:val="00406117"/>
    <w:rsid w:val="00407E6A"/>
    <w:rsid w:val="00407E86"/>
    <w:rsid w:val="00411519"/>
    <w:rsid w:val="004120BE"/>
    <w:rsid w:val="004123AE"/>
    <w:rsid w:val="0041269F"/>
    <w:rsid w:val="004130BC"/>
    <w:rsid w:val="00413661"/>
    <w:rsid w:val="00413C75"/>
    <w:rsid w:val="004143AC"/>
    <w:rsid w:val="00421A44"/>
    <w:rsid w:val="0042249B"/>
    <w:rsid w:val="00422B92"/>
    <w:rsid w:val="004250B5"/>
    <w:rsid w:val="004257B1"/>
    <w:rsid w:val="004267B9"/>
    <w:rsid w:val="00426CA4"/>
    <w:rsid w:val="00426D96"/>
    <w:rsid w:val="00427DC3"/>
    <w:rsid w:val="00430308"/>
    <w:rsid w:val="004309E5"/>
    <w:rsid w:val="004318A4"/>
    <w:rsid w:val="00431922"/>
    <w:rsid w:val="00431C4B"/>
    <w:rsid w:val="004322E4"/>
    <w:rsid w:val="00433126"/>
    <w:rsid w:val="004355DA"/>
    <w:rsid w:val="0043564B"/>
    <w:rsid w:val="00440FD2"/>
    <w:rsid w:val="004414A2"/>
    <w:rsid w:val="00442877"/>
    <w:rsid w:val="00442CDB"/>
    <w:rsid w:val="00443576"/>
    <w:rsid w:val="00446ACE"/>
    <w:rsid w:val="00446B83"/>
    <w:rsid w:val="004474EC"/>
    <w:rsid w:val="00447609"/>
    <w:rsid w:val="00451246"/>
    <w:rsid w:val="00451B6A"/>
    <w:rsid w:val="00452A77"/>
    <w:rsid w:val="00453242"/>
    <w:rsid w:val="00453344"/>
    <w:rsid w:val="00453675"/>
    <w:rsid w:val="00453855"/>
    <w:rsid w:val="00455F11"/>
    <w:rsid w:val="004564DD"/>
    <w:rsid w:val="00456F6D"/>
    <w:rsid w:val="004604AD"/>
    <w:rsid w:val="00462B61"/>
    <w:rsid w:val="00463021"/>
    <w:rsid w:val="0046450C"/>
    <w:rsid w:val="00464636"/>
    <w:rsid w:val="00464F55"/>
    <w:rsid w:val="00464FA5"/>
    <w:rsid w:val="00466149"/>
    <w:rsid w:val="00467028"/>
    <w:rsid w:val="00467C2E"/>
    <w:rsid w:val="0047029D"/>
    <w:rsid w:val="0047044C"/>
    <w:rsid w:val="00471B18"/>
    <w:rsid w:val="00471CAB"/>
    <w:rsid w:val="00473F34"/>
    <w:rsid w:val="00475B1A"/>
    <w:rsid w:val="0047649C"/>
    <w:rsid w:val="0048074E"/>
    <w:rsid w:val="004818FE"/>
    <w:rsid w:val="00483E4F"/>
    <w:rsid w:val="00484228"/>
    <w:rsid w:val="00486627"/>
    <w:rsid w:val="004875AB"/>
    <w:rsid w:val="00491C84"/>
    <w:rsid w:val="0049310A"/>
    <w:rsid w:val="004932BD"/>
    <w:rsid w:val="004955BD"/>
    <w:rsid w:val="004957A1"/>
    <w:rsid w:val="004963B4"/>
    <w:rsid w:val="004972FA"/>
    <w:rsid w:val="004A05FF"/>
    <w:rsid w:val="004A109D"/>
    <w:rsid w:val="004A10D4"/>
    <w:rsid w:val="004A1E55"/>
    <w:rsid w:val="004A2CE9"/>
    <w:rsid w:val="004A49F4"/>
    <w:rsid w:val="004A56BB"/>
    <w:rsid w:val="004B0338"/>
    <w:rsid w:val="004B0A57"/>
    <w:rsid w:val="004B12CD"/>
    <w:rsid w:val="004B183D"/>
    <w:rsid w:val="004B3289"/>
    <w:rsid w:val="004B46D4"/>
    <w:rsid w:val="004B68C2"/>
    <w:rsid w:val="004B78C6"/>
    <w:rsid w:val="004C0A6E"/>
    <w:rsid w:val="004C0C24"/>
    <w:rsid w:val="004C11AD"/>
    <w:rsid w:val="004C22E0"/>
    <w:rsid w:val="004C2634"/>
    <w:rsid w:val="004C3BEA"/>
    <w:rsid w:val="004C439E"/>
    <w:rsid w:val="004C50F5"/>
    <w:rsid w:val="004C5D37"/>
    <w:rsid w:val="004C6E1F"/>
    <w:rsid w:val="004C6FDE"/>
    <w:rsid w:val="004D05A6"/>
    <w:rsid w:val="004D1963"/>
    <w:rsid w:val="004D2790"/>
    <w:rsid w:val="004D2C50"/>
    <w:rsid w:val="004D3709"/>
    <w:rsid w:val="004D4520"/>
    <w:rsid w:val="004D4737"/>
    <w:rsid w:val="004D6598"/>
    <w:rsid w:val="004D74E2"/>
    <w:rsid w:val="004D7F33"/>
    <w:rsid w:val="004E0AB4"/>
    <w:rsid w:val="004E174B"/>
    <w:rsid w:val="004E1AB8"/>
    <w:rsid w:val="004E1D32"/>
    <w:rsid w:val="004E3372"/>
    <w:rsid w:val="004E386D"/>
    <w:rsid w:val="004E42F8"/>
    <w:rsid w:val="004E509C"/>
    <w:rsid w:val="004F04FC"/>
    <w:rsid w:val="004F2AA7"/>
    <w:rsid w:val="004F2D86"/>
    <w:rsid w:val="004F317C"/>
    <w:rsid w:val="004F5732"/>
    <w:rsid w:val="004F6899"/>
    <w:rsid w:val="0050031C"/>
    <w:rsid w:val="00500D02"/>
    <w:rsid w:val="00500D9A"/>
    <w:rsid w:val="005019E8"/>
    <w:rsid w:val="00501ED5"/>
    <w:rsid w:val="00502368"/>
    <w:rsid w:val="0050250B"/>
    <w:rsid w:val="00502F46"/>
    <w:rsid w:val="005048C0"/>
    <w:rsid w:val="00505952"/>
    <w:rsid w:val="00505EC1"/>
    <w:rsid w:val="005062D6"/>
    <w:rsid w:val="005062EE"/>
    <w:rsid w:val="00507A10"/>
    <w:rsid w:val="00507F98"/>
    <w:rsid w:val="005100D6"/>
    <w:rsid w:val="005103FE"/>
    <w:rsid w:val="0051042A"/>
    <w:rsid w:val="00510941"/>
    <w:rsid w:val="00511DB3"/>
    <w:rsid w:val="005124EF"/>
    <w:rsid w:val="00513D75"/>
    <w:rsid w:val="00516498"/>
    <w:rsid w:val="00516E95"/>
    <w:rsid w:val="00516FB9"/>
    <w:rsid w:val="0051743F"/>
    <w:rsid w:val="0052010C"/>
    <w:rsid w:val="00521065"/>
    <w:rsid w:val="00526B68"/>
    <w:rsid w:val="005311CC"/>
    <w:rsid w:val="00531667"/>
    <w:rsid w:val="00531CB5"/>
    <w:rsid w:val="00531EDA"/>
    <w:rsid w:val="005320AC"/>
    <w:rsid w:val="00532D5B"/>
    <w:rsid w:val="00532E41"/>
    <w:rsid w:val="005330D6"/>
    <w:rsid w:val="005335F7"/>
    <w:rsid w:val="0053390A"/>
    <w:rsid w:val="00533F3B"/>
    <w:rsid w:val="00534659"/>
    <w:rsid w:val="005350BB"/>
    <w:rsid w:val="00535136"/>
    <w:rsid w:val="005352E5"/>
    <w:rsid w:val="00535DC2"/>
    <w:rsid w:val="00536561"/>
    <w:rsid w:val="00537284"/>
    <w:rsid w:val="005372CD"/>
    <w:rsid w:val="005377B1"/>
    <w:rsid w:val="00540AA6"/>
    <w:rsid w:val="00541163"/>
    <w:rsid w:val="0054161D"/>
    <w:rsid w:val="005427E7"/>
    <w:rsid w:val="00542F0F"/>
    <w:rsid w:val="00544A8A"/>
    <w:rsid w:val="00545749"/>
    <w:rsid w:val="00546785"/>
    <w:rsid w:val="00546913"/>
    <w:rsid w:val="00546CFC"/>
    <w:rsid w:val="0054761D"/>
    <w:rsid w:val="00547BE5"/>
    <w:rsid w:val="005503EB"/>
    <w:rsid w:val="00552C83"/>
    <w:rsid w:val="005557B9"/>
    <w:rsid w:val="0055597C"/>
    <w:rsid w:val="005568AF"/>
    <w:rsid w:val="00556FB7"/>
    <w:rsid w:val="00560995"/>
    <w:rsid w:val="00561A47"/>
    <w:rsid w:val="00563025"/>
    <w:rsid w:val="00563B1A"/>
    <w:rsid w:val="00563EE3"/>
    <w:rsid w:val="0056793E"/>
    <w:rsid w:val="00570137"/>
    <w:rsid w:val="005708BE"/>
    <w:rsid w:val="00570AD7"/>
    <w:rsid w:val="0057175F"/>
    <w:rsid w:val="00572C8E"/>
    <w:rsid w:val="0057621E"/>
    <w:rsid w:val="0057707D"/>
    <w:rsid w:val="005805F0"/>
    <w:rsid w:val="00580903"/>
    <w:rsid w:val="00584B30"/>
    <w:rsid w:val="005857EB"/>
    <w:rsid w:val="005870AD"/>
    <w:rsid w:val="005874EE"/>
    <w:rsid w:val="00587ABD"/>
    <w:rsid w:val="0059013D"/>
    <w:rsid w:val="00590675"/>
    <w:rsid w:val="005907E4"/>
    <w:rsid w:val="005916E8"/>
    <w:rsid w:val="0059306D"/>
    <w:rsid w:val="005930F5"/>
    <w:rsid w:val="00593243"/>
    <w:rsid w:val="005941FE"/>
    <w:rsid w:val="005949CF"/>
    <w:rsid w:val="005950CA"/>
    <w:rsid w:val="0059512F"/>
    <w:rsid w:val="00595536"/>
    <w:rsid w:val="005970F1"/>
    <w:rsid w:val="005972B8"/>
    <w:rsid w:val="005A2440"/>
    <w:rsid w:val="005A3C1A"/>
    <w:rsid w:val="005A48AC"/>
    <w:rsid w:val="005A4A6D"/>
    <w:rsid w:val="005A4FAA"/>
    <w:rsid w:val="005A510D"/>
    <w:rsid w:val="005A5187"/>
    <w:rsid w:val="005A546F"/>
    <w:rsid w:val="005A54A6"/>
    <w:rsid w:val="005A54B4"/>
    <w:rsid w:val="005A588F"/>
    <w:rsid w:val="005A795D"/>
    <w:rsid w:val="005A79AF"/>
    <w:rsid w:val="005B21AE"/>
    <w:rsid w:val="005B2C87"/>
    <w:rsid w:val="005B32F9"/>
    <w:rsid w:val="005B3A76"/>
    <w:rsid w:val="005B3AB6"/>
    <w:rsid w:val="005B4578"/>
    <w:rsid w:val="005B527F"/>
    <w:rsid w:val="005B5AE4"/>
    <w:rsid w:val="005C0A80"/>
    <w:rsid w:val="005C0C9E"/>
    <w:rsid w:val="005C1A2B"/>
    <w:rsid w:val="005C24A5"/>
    <w:rsid w:val="005C3034"/>
    <w:rsid w:val="005C4DB1"/>
    <w:rsid w:val="005C51C3"/>
    <w:rsid w:val="005C5AF8"/>
    <w:rsid w:val="005C6694"/>
    <w:rsid w:val="005C66E2"/>
    <w:rsid w:val="005C67D8"/>
    <w:rsid w:val="005C6C75"/>
    <w:rsid w:val="005C707F"/>
    <w:rsid w:val="005C7631"/>
    <w:rsid w:val="005C7951"/>
    <w:rsid w:val="005D058C"/>
    <w:rsid w:val="005D141B"/>
    <w:rsid w:val="005D1C71"/>
    <w:rsid w:val="005D2037"/>
    <w:rsid w:val="005D322F"/>
    <w:rsid w:val="005D3F2D"/>
    <w:rsid w:val="005D3FD1"/>
    <w:rsid w:val="005D4682"/>
    <w:rsid w:val="005D4E2F"/>
    <w:rsid w:val="005D51EC"/>
    <w:rsid w:val="005D6057"/>
    <w:rsid w:val="005D6293"/>
    <w:rsid w:val="005D7DCE"/>
    <w:rsid w:val="005E0933"/>
    <w:rsid w:val="005E115C"/>
    <w:rsid w:val="005E263F"/>
    <w:rsid w:val="005E2BF5"/>
    <w:rsid w:val="005E3F12"/>
    <w:rsid w:val="005E6079"/>
    <w:rsid w:val="005E6546"/>
    <w:rsid w:val="005E751B"/>
    <w:rsid w:val="005E786B"/>
    <w:rsid w:val="005F133B"/>
    <w:rsid w:val="005F1A56"/>
    <w:rsid w:val="005F3650"/>
    <w:rsid w:val="005F3691"/>
    <w:rsid w:val="005F39BC"/>
    <w:rsid w:val="005F4208"/>
    <w:rsid w:val="005F585E"/>
    <w:rsid w:val="005F609B"/>
    <w:rsid w:val="005F6C9D"/>
    <w:rsid w:val="005F79F3"/>
    <w:rsid w:val="006000E8"/>
    <w:rsid w:val="006003CE"/>
    <w:rsid w:val="006019CB"/>
    <w:rsid w:val="00603865"/>
    <w:rsid w:val="006071C9"/>
    <w:rsid w:val="00607218"/>
    <w:rsid w:val="006072D6"/>
    <w:rsid w:val="00612C0D"/>
    <w:rsid w:val="006140F7"/>
    <w:rsid w:val="0061543A"/>
    <w:rsid w:val="00616529"/>
    <w:rsid w:val="006208DC"/>
    <w:rsid w:val="00621788"/>
    <w:rsid w:val="00622023"/>
    <w:rsid w:val="00622F81"/>
    <w:rsid w:val="006238AA"/>
    <w:rsid w:val="0062452F"/>
    <w:rsid w:val="00624DE8"/>
    <w:rsid w:val="00625195"/>
    <w:rsid w:val="00625494"/>
    <w:rsid w:val="00625F7F"/>
    <w:rsid w:val="00626090"/>
    <w:rsid w:val="00626C87"/>
    <w:rsid w:val="00627217"/>
    <w:rsid w:val="00634015"/>
    <w:rsid w:val="00636AB2"/>
    <w:rsid w:val="00636AC2"/>
    <w:rsid w:val="00637921"/>
    <w:rsid w:val="0063793A"/>
    <w:rsid w:val="00637CF3"/>
    <w:rsid w:val="00637E1D"/>
    <w:rsid w:val="00640565"/>
    <w:rsid w:val="0064089D"/>
    <w:rsid w:val="006409A1"/>
    <w:rsid w:val="006428FB"/>
    <w:rsid w:val="00643C05"/>
    <w:rsid w:val="00643FC9"/>
    <w:rsid w:val="0064422E"/>
    <w:rsid w:val="0064464B"/>
    <w:rsid w:val="006449B1"/>
    <w:rsid w:val="00645D19"/>
    <w:rsid w:val="0064679F"/>
    <w:rsid w:val="00646AEF"/>
    <w:rsid w:val="006475B1"/>
    <w:rsid w:val="00647BA6"/>
    <w:rsid w:val="00647F65"/>
    <w:rsid w:val="0065032D"/>
    <w:rsid w:val="00650E09"/>
    <w:rsid w:val="00651086"/>
    <w:rsid w:val="0065359E"/>
    <w:rsid w:val="006539CD"/>
    <w:rsid w:val="00653FC4"/>
    <w:rsid w:val="006543E4"/>
    <w:rsid w:val="006548F4"/>
    <w:rsid w:val="00655C01"/>
    <w:rsid w:val="00656867"/>
    <w:rsid w:val="00656885"/>
    <w:rsid w:val="006572D5"/>
    <w:rsid w:val="006607DC"/>
    <w:rsid w:val="006614FA"/>
    <w:rsid w:val="00665B5D"/>
    <w:rsid w:val="00667620"/>
    <w:rsid w:val="00670D83"/>
    <w:rsid w:val="00673009"/>
    <w:rsid w:val="0067425F"/>
    <w:rsid w:val="0067430A"/>
    <w:rsid w:val="006746B0"/>
    <w:rsid w:val="006747CC"/>
    <w:rsid w:val="00674877"/>
    <w:rsid w:val="00674B4B"/>
    <w:rsid w:val="00674BC1"/>
    <w:rsid w:val="0067596D"/>
    <w:rsid w:val="00675997"/>
    <w:rsid w:val="006761CA"/>
    <w:rsid w:val="00676F29"/>
    <w:rsid w:val="006811CF"/>
    <w:rsid w:val="00682362"/>
    <w:rsid w:val="0068514A"/>
    <w:rsid w:val="00685F3D"/>
    <w:rsid w:val="006864E1"/>
    <w:rsid w:val="00686BDE"/>
    <w:rsid w:val="00690980"/>
    <w:rsid w:val="00692725"/>
    <w:rsid w:val="006937AC"/>
    <w:rsid w:val="00693C07"/>
    <w:rsid w:val="006949AA"/>
    <w:rsid w:val="006952D8"/>
    <w:rsid w:val="0069588D"/>
    <w:rsid w:val="00695942"/>
    <w:rsid w:val="00696333"/>
    <w:rsid w:val="00697510"/>
    <w:rsid w:val="0069780A"/>
    <w:rsid w:val="00697FEA"/>
    <w:rsid w:val="006A19B0"/>
    <w:rsid w:val="006A2C54"/>
    <w:rsid w:val="006A2C5F"/>
    <w:rsid w:val="006A2DC6"/>
    <w:rsid w:val="006A45A4"/>
    <w:rsid w:val="006A515B"/>
    <w:rsid w:val="006A55E0"/>
    <w:rsid w:val="006A6AC3"/>
    <w:rsid w:val="006A7819"/>
    <w:rsid w:val="006A7A45"/>
    <w:rsid w:val="006A7BA3"/>
    <w:rsid w:val="006B037B"/>
    <w:rsid w:val="006B063D"/>
    <w:rsid w:val="006B0BCB"/>
    <w:rsid w:val="006B0C55"/>
    <w:rsid w:val="006B10BA"/>
    <w:rsid w:val="006B3C33"/>
    <w:rsid w:val="006B3D00"/>
    <w:rsid w:val="006B6206"/>
    <w:rsid w:val="006B6696"/>
    <w:rsid w:val="006B702A"/>
    <w:rsid w:val="006C13A7"/>
    <w:rsid w:val="006C14BC"/>
    <w:rsid w:val="006C23D0"/>
    <w:rsid w:val="006C2ABC"/>
    <w:rsid w:val="006C3B44"/>
    <w:rsid w:val="006C4F54"/>
    <w:rsid w:val="006C58B8"/>
    <w:rsid w:val="006C59E6"/>
    <w:rsid w:val="006C619E"/>
    <w:rsid w:val="006C61C7"/>
    <w:rsid w:val="006C6A7E"/>
    <w:rsid w:val="006C7ACF"/>
    <w:rsid w:val="006D0756"/>
    <w:rsid w:val="006D2D62"/>
    <w:rsid w:val="006D4A07"/>
    <w:rsid w:val="006D4DB2"/>
    <w:rsid w:val="006D5284"/>
    <w:rsid w:val="006D52C9"/>
    <w:rsid w:val="006D7259"/>
    <w:rsid w:val="006D72D0"/>
    <w:rsid w:val="006E0A24"/>
    <w:rsid w:val="006E0EC2"/>
    <w:rsid w:val="006E12F4"/>
    <w:rsid w:val="006E1E9D"/>
    <w:rsid w:val="006E384E"/>
    <w:rsid w:val="006E3E25"/>
    <w:rsid w:val="006E3F52"/>
    <w:rsid w:val="006E416D"/>
    <w:rsid w:val="006E48B4"/>
    <w:rsid w:val="006E53D0"/>
    <w:rsid w:val="006E62B4"/>
    <w:rsid w:val="006E6D87"/>
    <w:rsid w:val="006F0911"/>
    <w:rsid w:val="006F0A95"/>
    <w:rsid w:val="006F134C"/>
    <w:rsid w:val="006F148D"/>
    <w:rsid w:val="006F14AD"/>
    <w:rsid w:val="006F1C3B"/>
    <w:rsid w:val="006F1D05"/>
    <w:rsid w:val="006F2100"/>
    <w:rsid w:val="006F2CD4"/>
    <w:rsid w:val="006F38ED"/>
    <w:rsid w:val="006F4DF6"/>
    <w:rsid w:val="006F5063"/>
    <w:rsid w:val="006F581C"/>
    <w:rsid w:val="006F5D31"/>
    <w:rsid w:val="006F604F"/>
    <w:rsid w:val="006F6B3A"/>
    <w:rsid w:val="006F770A"/>
    <w:rsid w:val="006F782B"/>
    <w:rsid w:val="006F7B48"/>
    <w:rsid w:val="00700369"/>
    <w:rsid w:val="007011FB"/>
    <w:rsid w:val="00702B36"/>
    <w:rsid w:val="00702D12"/>
    <w:rsid w:val="00704A09"/>
    <w:rsid w:val="00705024"/>
    <w:rsid w:val="00705745"/>
    <w:rsid w:val="00710835"/>
    <w:rsid w:val="00711ABF"/>
    <w:rsid w:val="00711B4A"/>
    <w:rsid w:val="00712073"/>
    <w:rsid w:val="00712B60"/>
    <w:rsid w:val="00713CB6"/>
    <w:rsid w:val="00714C9A"/>
    <w:rsid w:val="00717788"/>
    <w:rsid w:val="0072084F"/>
    <w:rsid w:val="00721D48"/>
    <w:rsid w:val="00722C29"/>
    <w:rsid w:val="007270E8"/>
    <w:rsid w:val="00727B81"/>
    <w:rsid w:val="00727DD7"/>
    <w:rsid w:val="00730C2A"/>
    <w:rsid w:val="00731F58"/>
    <w:rsid w:val="00733AF3"/>
    <w:rsid w:val="007350C9"/>
    <w:rsid w:val="007357A6"/>
    <w:rsid w:val="007375A3"/>
    <w:rsid w:val="007413F0"/>
    <w:rsid w:val="00741423"/>
    <w:rsid w:val="00742184"/>
    <w:rsid w:val="007423AF"/>
    <w:rsid w:val="0074288E"/>
    <w:rsid w:val="0074302C"/>
    <w:rsid w:val="007433E6"/>
    <w:rsid w:val="00744B4A"/>
    <w:rsid w:val="00745580"/>
    <w:rsid w:val="00746834"/>
    <w:rsid w:val="0074694D"/>
    <w:rsid w:val="00747449"/>
    <w:rsid w:val="00747FEB"/>
    <w:rsid w:val="00751C24"/>
    <w:rsid w:val="00751C25"/>
    <w:rsid w:val="00752527"/>
    <w:rsid w:val="00752831"/>
    <w:rsid w:val="00753A25"/>
    <w:rsid w:val="00753E2C"/>
    <w:rsid w:val="00755137"/>
    <w:rsid w:val="00755518"/>
    <w:rsid w:val="00755F57"/>
    <w:rsid w:val="00756E5B"/>
    <w:rsid w:val="007577D7"/>
    <w:rsid w:val="00757C3C"/>
    <w:rsid w:val="00757CBC"/>
    <w:rsid w:val="00757E33"/>
    <w:rsid w:val="007600D3"/>
    <w:rsid w:val="00760857"/>
    <w:rsid w:val="00760872"/>
    <w:rsid w:val="00760FD1"/>
    <w:rsid w:val="00761013"/>
    <w:rsid w:val="0076143A"/>
    <w:rsid w:val="00763030"/>
    <w:rsid w:val="0076310A"/>
    <w:rsid w:val="00763FA0"/>
    <w:rsid w:val="00763FAB"/>
    <w:rsid w:val="0076442A"/>
    <w:rsid w:val="007648B5"/>
    <w:rsid w:val="00764947"/>
    <w:rsid w:val="0076505E"/>
    <w:rsid w:val="007652BD"/>
    <w:rsid w:val="007660E2"/>
    <w:rsid w:val="00766E5F"/>
    <w:rsid w:val="00767401"/>
    <w:rsid w:val="00767D8A"/>
    <w:rsid w:val="00770AB4"/>
    <w:rsid w:val="00770D16"/>
    <w:rsid w:val="00772222"/>
    <w:rsid w:val="00772B49"/>
    <w:rsid w:val="00772D77"/>
    <w:rsid w:val="007730BD"/>
    <w:rsid w:val="007746AB"/>
    <w:rsid w:val="00775B7B"/>
    <w:rsid w:val="00776DB0"/>
    <w:rsid w:val="0077713A"/>
    <w:rsid w:val="007802F2"/>
    <w:rsid w:val="007809EB"/>
    <w:rsid w:val="00782565"/>
    <w:rsid w:val="00783B8F"/>
    <w:rsid w:val="00783F6B"/>
    <w:rsid w:val="0078423F"/>
    <w:rsid w:val="007853EA"/>
    <w:rsid w:val="00785410"/>
    <w:rsid w:val="00785CBC"/>
    <w:rsid w:val="00786C42"/>
    <w:rsid w:val="00790451"/>
    <w:rsid w:val="00791091"/>
    <w:rsid w:val="00791A89"/>
    <w:rsid w:val="007925FD"/>
    <w:rsid w:val="00795485"/>
    <w:rsid w:val="00795AB2"/>
    <w:rsid w:val="00796E40"/>
    <w:rsid w:val="007979A3"/>
    <w:rsid w:val="007A153A"/>
    <w:rsid w:val="007A1601"/>
    <w:rsid w:val="007A1AA4"/>
    <w:rsid w:val="007A2362"/>
    <w:rsid w:val="007A2D0A"/>
    <w:rsid w:val="007A3092"/>
    <w:rsid w:val="007A311F"/>
    <w:rsid w:val="007A32A5"/>
    <w:rsid w:val="007A3567"/>
    <w:rsid w:val="007A5EBD"/>
    <w:rsid w:val="007B0615"/>
    <w:rsid w:val="007B0C57"/>
    <w:rsid w:val="007B147F"/>
    <w:rsid w:val="007B1E92"/>
    <w:rsid w:val="007B2BEF"/>
    <w:rsid w:val="007B2C6C"/>
    <w:rsid w:val="007B3CCF"/>
    <w:rsid w:val="007B5C4D"/>
    <w:rsid w:val="007B7617"/>
    <w:rsid w:val="007C018A"/>
    <w:rsid w:val="007C0A7C"/>
    <w:rsid w:val="007C14EF"/>
    <w:rsid w:val="007C17F4"/>
    <w:rsid w:val="007C200A"/>
    <w:rsid w:val="007C4802"/>
    <w:rsid w:val="007C4866"/>
    <w:rsid w:val="007C5493"/>
    <w:rsid w:val="007C62B9"/>
    <w:rsid w:val="007C7AFA"/>
    <w:rsid w:val="007D0D21"/>
    <w:rsid w:val="007D3DCF"/>
    <w:rsid w:val="007D515B"/>
    <w:rsid w:val="007D54C5"/>
    <w:rsid w:val="007D5A60"/>
    <w:rsid w:val="007D65DB"/>
    <w:rsid w:val="007D79C7"/>
    <w:rsid w:val="007D7BF6"/>
    <w:rsid w:val="007D7E1A"/>
    <w:rsid w:val="007E080F"/>
    <w:rsid w:val="007E0837"/>
    <w:rsid w:val="007E0A8E"/>
    <w:rsid w:val="007E0FA6"/>
    <w:rsid w:val="007E109C"/>
    <w:rsid w:val="007E1B02"/>
    <w:rsid w:val="007E1B44"/>
    <w:rsid w:val="007E1B78"/>
    <w:rsid w:val="007E49F4"/>
    <w:rsid w:val="007E4A38"/>
    <w:rsid w:val="007E6F9E"/>
    <w:rsid w:val="007E7247"/>
    <w:rsid w:val="007E7ECC"/>
    <w:rsid w:val="007F068D"/>
    <w:rsid w:val="007F0F34"/>
    <w:rsid w:val="007F1CA2"/>
    <w:rsid w:val="007F31DE"/>
    <w:rsid w:val="007F3720"/>
    <w:rsid w:val="007F3D75"/>
    <w:rsid w:val="007F436B"/>
    <w:rsid w:val="007F6CD5"/>
    <w:rsid w:val="007F70FB"/>
    <w:rsid w:val="007F763B"/>
    <w:rsid w:val="00800F97"/>
    <w:rsid w:val="0080151E"/>
    <w:rsid w:val="00801A06"/>
    <w:rsid w:val="00802E16"/>
    <w:rsid w:val="008044DD"/>
    <w:rsid w:val="0080575B"/>
    <w:rsid w:val="008058C3"/>
    <w:rsid w:val="00805A0D"/>
    <w:rsid w:val="00805EE3"/>
    <w:rsid w:val="008067A2"/>
    <w:rsid w:val="00806E23"/>
    <w:rsid w:val="008103B0"/>
    <w:rsid w:val="008109CB"/>
    <w:rsid w:val="00811BC0"/>
    <w:rsid w:val="0081210A"/>
    <w:rsid w:val="008123A5"/>
    <w:rsid w:val="008137AD"/>
    <w:rsid w:val="00813A29"/>
    <w:rsid w:val="0081458D"/>
    <w:rsid w:val="00816556"/>
    <w:rsid w:val="00816821"/>
    <w:rsid w:val="008175B3"/>
    <w:rsid w:val="008179AE"/>
    <w:rsid w:val="008179C5"/>
    <w:rsid w:val="0082009C"/>
    <w:rsid w:val="00820D1B"/>
    <w:rsid w:val="00821241"/>
    <w:rsid w:val="008217EB"/>
    <w:rsid w:val="00822D03"/>
    <w:rsid w:val="0082326D"/>
    <w:rsid w:val="0082683E"/>
    <w:rsid w:val="00826921"/>
    <w:rsid w:val="00827246"/>
    <w:rsid w:val="008301C7"/>
    <w:rsid w:val="0083133D"/>
    <w:rsid w:val="008314F5"/>
    <w:rsid w:val="008315F3"/>
    <w:rsid w:val="00832ABE"/>
    <w:rsid w:val="00834499"/>
    <w:rsid w:val="008359F5"/>
    <w:rsid w:val="0083706E"/>
    <w:rsid w:val="00837850"/>
    <w:rsid w:val="0084012C"/>
    <w:rsid w:val="00840581"/>
    <w:rsid w:val="00840DDD"/>
    <w:rsid w:val="00840ECB"/>
    <w:rsid w:val="00841DC2"/>
    <w:rsid w:val="008421AC"/>
    <w:rsid w:val="008428A5"/>
    <w:rsid w:val="00842C15"/>
    <w:rsid w:val="0084331E"/>
    <w:rsid w:val="008433C5"/>
    <w:rsid w:val="00844211"/>
    <w:rsid w:val="008442D9"/>
    <w:rsid w:val="0084468B"/>
    <w:rsid w:val="00844E6F"/>
    <w:rsid w:val="00846D1D"/>
    <w:rsid w:val="00846DF4"/>
    <w:rsid w:val="00850AD1"/>
    <w:rsid w:val="00850DBE"/>
    <w:rsid w:val="00850F47"/>
    <w:rsid w:val="008512BE"/>
    <w:rsid w:val="00852085"/>
    <w:rsid w:val="0085285A"/>
    <w:rsid w:val="00853236"/>
    <w:rsid w:val="008543A3"/>
    <w:rsid w:val="008549B3"/>
    <w:rsid w:val="00854CFF"/>
    <w:rsid w:val="00856716"/>
    <w:rsid w:val="00857505"/>
    <w:rsid w:val="00862B37"/>
    <w:rsid w:val="008643FB"/>
    <w:rsid w:val="008645A9"/>
    <w:rsid w:val="0086548D"/>
    <w:rsid w:val="00865701"/>
    <w:rsid w:val="00866C6B"/>
    <w:rsid w:val="00867EFB"/>
    <w:rsid w:val="00873671"/>
    <w:rsid w:val="00873781"/>
    <w:rsid w:val="0087389D"/>
    <w:rsid w:val="00873B51"/>
    <w:rsid w:val="00875293"/>
    <w:rsid w:val="008774CF"/>
    <w:rsid w:val="00877762"/>
    <w:rsid w:val="00877D8B"/>
    <w:rsid w:val="008800C8"/>
    <w:rsid w:val="00880C06"/>
    <w:rsid w:val="00880FC1"/>
    <w:rsid w:val="008819DD"/>
    <w:rsid w:val="0088334D"/>
    <w:rsid w:val="00883E34"/>
    <w:rsid w:val="008857C4"/>
    <w:rsid w:val="00886769"/>
    <w:rsid w:val="0088779B"/>
    <w:rsid w:val="00887C65"/>
    <w:rsid w:val="008908D6"/>
    <w:rsid w:val="00890C73"/>
    <w:rsid w:val="0089136E"/>
    <w:rsid w:val="008941F9"/>
    <w:rsid w:val="00894532"/>
    <w:rsid w:val="008954E2"/>
    <w:rsid w:val="00895A96"/>
    <w:rsid w:val="00895B9F"/>
    <w:rsid w:val="00896288"/>
    <w:rsid w:val="00896532"/>
    <w:rsid w:val="00897135"/>
    <w:rsid w:val="008A06D8"/>
    <w:rsid w:val="008A1233"/>
    <w:rsid w:val="008A1547"/>
    <w:rsid w:val="008A17A7"/>
    <w:rsid w:val="008A1D2C"/>
    <w:rsid w:val="008A2899"/>
    <w:rsid w:val="008A2C75"/>
    <w:rsid w:val="008A3077"/>
    <w:rsid w:val="008A30E8"/>
    <w:rsid w:val="008A3192"/>
    <w:rsid w:val="008A3FAF"/>
    <w:rsid w:val="008A4CD6"/>
    <w:rsid w:val="008A5B84"/>
    <w:rsid w:val="008A5FB2"/>
    <w:rsid w:val="008A657D"/>
    <w:rsid w:val="008A7E78"/>
    <w:rsid w:val="008B198F"/>
    <w:rsid w:val="008B2765"/>
    <w:rsid w:val="008B2A5A"/>
    <w:rsid w:val="008B47F2"/>
    <w:rsid w:val="008B526C"/>
    <w:rsid w:val="008B5695"/>
    <w:rsid w:val="008B626B"/>
    <w:rsid w:val="008B7162"/>
    <w:rsid w:val="008B78C1"/>
    <w:rsid w:val="008C2614"/>
    <w:rsid w:val="008C61D0"/>
    <w:rsid w:val="008C6DEC"/>
    <w:rsid w:val="008C7FA5"/>
    <w:rsid w:val="008D0365"/>
    <w:rsid w:val="008D095C"/>
    <w:rsid w:val="008D097B"/>
    <w:rsid w:val="008D1155"/>
    <w:rsid w:val="008D3604"/>
    <w:rsid w:val="008D3B36"/>
    <w:rsid w:val="008D4332"/>
    <w:rsid w:val="008D53A4"/>
    <w:rsid w:val="008D5DE8"/>
    <w:rsid w:val="008D60B1"/>
    <w:rsid w:val="008D7F34"/>
    <w:rsid w:val="008E1B2F"/>
    <w:rsid w:val="008E1B7F"/>
    <w:rsid w:val="008E1C21"/>
    <w:rsid w:val="008E2930"/>
    <w:rsid w:val="008E3889"/>
    <w:rsid w:val="008E3E97"/>
    <w:rsid w:val="008E4C6F"/>
    <w:rsid w:val="008E5543"/>
    <w:rsid w:val="008E55D2"/>
    <w:rsid w:val="008E64DC"/>
    <w:rsid w:val="008E655D"/>
    <w:rsid w:val="008E6CA8"/>
    <w:rsid w:val="008E6D9F"/>
    <w:rsid w:val="008E71C6"/>
    <w:rsid w:val="008E7A38"/>
    <w:rsid w:val="008F1423"/>
    <w:rsid w:val="008F2F1B"/>
    <w:rsid w:val="008F32CC"/>
    <w:rsid w:val="008F427E"/>
    <w:rsid w:val="008F4498"/>
    <w:rsid w:val="008F49D3"/>
    <w:rsid w:val="008F66C9"/>
    <w:rsid w:val="008F6BCE"/>
    <w:rsid w:val="008F76F8"/>
    <w:rsid w:val="0090053D"/>
    <w:rsid w:val="00900AC0"/>
    <w:rsid w:val="00902C83"/>
    <w:rsid w:val="00902D0D"/>
    <w:rsid w:val="00905845"/>
    <w:rsid w:val="009062CB"/>
    <w:rsid w:val="00906E69"/>
    <w:rsid w:val="0091007E"/>
    <w:rsid w:val="009126CE"/>
    <w:rsid w:val="009148A3"/>
    <w:rsid w:val="00914B99"/>
    <w:rsid w:val="00915038"/>
    <w:rsid w:val="00915C32"/>
    <w:rsid w:val="00915F78"/>
    <w:rsid w:val="0091639E"/>
    <w:rsid w:val="00916F8E"/>
    <w:rsid w:val="00923983"/>
    <w:rsid w:val="00923BA6"/>
    <w:rsid w:val="00924740"/>
    <w:rsid w:val="00926472"/>
    <w:rsid w:val="00927488"/>
    <w:rsid w:val="009278B5"/>
    <w:rsid w:val="00927CCF"/>
    <w:rsid w:val="0093055F"/>
    <w:rsid w:val="00930C07"/>
    <w:rsid w:val="00931EB3"/>
    <w:rsid w:val="0093234F"/>
    <w:rsid w:val="00933C8E"/>
    <w:rsid w:val="00935254"/>
    <w:rsid w:val="00935448"/>
    <w:rsid w:val="00935BDA"/>
    <w:rsid w:val="00935C4D"/>
    <w:rsid w:val="009360D2"/>
    <w:rsid w:val="00936625"/>
    <w:rsid w:val="009370EA"/>
    <w:rsid w:val="00937F6D"/>
    <w:rsid w:val="009412C0"/>
    <w:rsid w:val="00941A12"/>
    <w:rsid w:val="00941E9D"/>
    <w:rsid w:val="00942FA7"/>
    <w:rsid w:val="00943F98"/>
    <w:rsid w:val="00944007"/>
    <w:rsid w:val="00944ED7"/>
    <w:rsid w:val="00946CEC"/>
    <w:rsid w:val="00946F47"/>
    <w:rsid w:val="00950B18"/>
    <w:rsid w:val="00951C55"/>
    <w:rsid w:val="009525DF"/>
    <w:rsid w:val="009541B5"/>
    <w:rsid w:val="00954E4E"/>
    <w:rsid w:val="009553D6"/>
    <w:rsid w:val="00955849"/>
    <w:rsid w:val="00956683"/>
    <w:rsid w:val="00956C21"/>
    <w:rsid w:val="009576BD"/>
    <w:rsid w:val="00957BE7"/>
    <w:rsid w:val="00957DD6"/>
    <w:rsid w:val="009627AE"/>
    <w:rsid w:val="009627C6"/>
    <w:rsid w:val="00962E42"/>
    <w:rsid w:val="00963F1A"/>
    <w:rsid w:val="009646FE"/>
    <w:rsid w:val="00964917"/>
    <w:rsid w:val="009651BA"/>
    <w:rsid w:val="009657E8"/>
    <w:rsid w:val="0096619E"/>
    <w:rsid w:val="00966485"/>
    <w:rsid w:val="0096686C"/>
    <w:rsid w:val="009668C8"/>
    <w:rsid w:val="00967060"/>
    <w:rsid w:val="00967ADC"/>
    <w:rsid w:val="009702C0"/>
    <w:rsid w:val="00970CF1"/>
    <w:rsid w:val="009725FB"/>
    <w:rsid w:val="00974A44"/>
    <w:rsid w:val="00976CA8"/>
    <w:rsid w:val="00977932"/>
    <w:rsid w:val="0098019D"/>
    <w:rsid w:val="00980FCB"/>
    <w:rsid w:val="0098188C"/>
    <w:rsid w:val="00983687"/>
    <w:rsid w:val="0098483F"/>
    <w:rsid w:val="00985688"/>
    <w:rsid w:val="00986212"/>
    <w:rsid w:val="00990F1A"/>
    <w:rsid w:val="0099118F"/>
    <w:rsid w:val="009913B7"/>
    <w:rsid w:val="00991C0D"/>
    <w:rsid w:val="00991FBA"/>
    <w:rsid w:val="009920B8"/>
    <w:rsid w:val="00992556"/>
    <w:rsid w:val="009933D1"/>
    <w:rsid w:val="00993483"/>
    <w:rsid w:val="009938A7"/>
    <w:rsid w:val="00993C7B"/>
    <w:rsid w:val="009958BE"/>
    <w:rsid w:val="009A0608"/>
    <w:rsid w:val="009A117C"/>
    <w:rsid w:val="009A6A9D"/>
    <w:rsid w:val="009A6B6F"/>
    <w:rsid w:val="009B055C"/>
    <w:rsid w:val="009B0A23"/>
    <w:rsid w:val="009B1BE8"/>
    <w:rsid w:val="009B6F5A"/>
    <w:rsid w:val="009B73AC"/>
    <w:rsid w:val="009B7C78"/>
    <w:rsid w:val="009C05AF"/>
    <w:rsid w:val="009C0B43"/>
    <w:rsid w:val="009C1EB0"/>
    <w:rsid w:val="009C1F64"/>
    <w:rsid w:val="009C5E9B"/>
    <w:rsid w:val="009C5F56"/>
    <w:rsid w:val="009C7A16"/>
    <w:rsid w:val="009C7F0F"/>
    <w:rsid w:val="009D06E0"/>
    <w:rsid w:val="009D0792"/>
    <w:rsid w:val="009D0CCC"/>
    <w:rsid w:val="009D105E"/>
    <w:rsid w:val="009D164C"/>
    <w:rsid w:val="009D2403"/>
    <w:rsid w:val="009D2DF6"/>
    <w:rsid w:val="009D4972"/>
    <w:rsid w:val="009D4EF5"/>
    <w:rsid w:val="009D5372"/>
    <w:rsid w:val="009D6DA8"/>
    <w:rsid w:val="009D7199"/>
    <w:rsid w:val="009D72B2"/>
    <w:rsid w:val="009D7935"/>
    <w:rsid w:val="009E00EE"/>
    <w:rsid w:val="009E036D"/>
    <w:rsid w:val="009E0EC4"/>
    <w:rsid w:val="009E1468"/>
    <w:rsid w:val="009E1F3D"/>
    <w:rsid w:val="009E20CE"/>
    <w:rsid w:val="009E2607"/>
    <w:rsid w:val="009E3136"/>
    <w:rsid w:val="009E4E12"/>
    <w:rsid w:val="009E66F5"/>
    <w:rsid w:val="009E6EFD"/>
    <w:rsid w:val="009F0DCF"/>
    <w:rsid w:val="009F0DE9"/>
    <w:rsid w:val="009F0F49"/>
    <w:rsid w:val="009F160A"/>
    <w:rsid w:val="009F18B8"/>
    <w:rsid w:val="009F200E"/>
    <w:rsid w:val="009F2C8A"/>
    <w:rsid w:val="009F3C5D"/>
    <w:rsid w:val="009F45A3"/>
    <w:rsid w:val="009F4B96"/>
    <w:rsid w:val="009F5382"/>
    <w:rsid w:val="009F6605"/>
    <w:rsid w:val="009F6722"/>
    <w:rsid w:val="00A0068B"/>
    <w:rsid w:val="00A02095"/>
    <w:rsid w:val="00A02503"/>
    <w:rsid w:val="00A02BFD"/>
    <w:rsid w:val="00A047A6"/>
    <w:rsid w:val="00A0573F"/>
    <w:rsid w:val="00A057A9"/>
    <w:rsid w:val="00A05FFE"/>
    <w:rsid w:val="00A07C1F"/>
    <w:rsid w:val="00A12A7B"/>
    <w:rsid w:val="00A13CCF"/>
    <w:rsid w:val="00A14FAA"/>
    <w:rsid w:val="00A15507"/>
    <w:rsid w:val="00A15BA4"/>
    <w:rsid w:val="00A15DCE"/>
    <w:rsid w:val="00A2019E"/>
    <w:rsid w:val="00A2096D"/>
    <w:rsid w:val="00A21478"/>
    <w:rsid w:val="00A22529"/>
    <w:rsid w:val="00A24A85"/>
    <w:rsid w:val="00A24E72"/>
    <w:rsid w:val="00A24FA5"/>
    <w:rsid w:val="00A25344"/>
    <w:rsid w:val="00A254FA"/>
    <w:rsid w:val="00A25C21"/>
    <w:rsid w:val="00A25D1A"/>
    <w:rsid w:val="00A27B53"/>
    <w:rsid w:val="00A30BAB"/>
    <w:rsid w:val="00A32021"/>
    <w:rsid w:val="00A326D5"/>
    <w:rsid w:val="00A3335F"/>
    <w:rsid w:val="00A33D2A"/>
    <w:rsid w:val="00A33FF9"/>
    <w:rsid w:val="00A35FBD"/>
    <w:rsid w:val="00A37954"/>
    <w:rsid w:val="00A41333"/>
    <w:rsid w:val="00A4244F"/>
    <w:rsid w:val="00A42809"/>
    <w:rsid w:val="00A430F9"/>
    <w:rsid w:val="00A431E2"/>
    <w:rsid w:val="00A4344D"/>
    <w:rsid w:val="00A43452"/>
    <w:rsid w:val="00A4376A"/>
    <w:rsid w:val="00A43AE5"/>
    <w:rsid w:val="00A451BE"/>
    <w:rsid w:val="00A45AC2"/>
    <w:rsid w:val="00A45E3D"/>
    <w:rsid w:val="00A5137E"/>
    <w:rsid w:val="00A51BDB"/>
    <w:rsid w:val="00A53314"/>
    <w:rsid w:val="00A535E2"/>
    <w:rsid w:val="00A53E32"/>
    <w:rsid w:val="00A53F74"/>
    <w:rsid w:val="00A563A5"/>
    <w:rsid w:val="00A565DC"/>
    <w:rsid w:val="00A56E16"/>
    <w:rsid w:val="00A56E50"/>
    <w:rsid w:val="00A57806"/>
    <w:rsid w:val="00A60021"/>
    <w:rsid w:val="00A600F3"/>
    <w:rsid w:val="00A611A7"/>
    <w:rsid w:val="00A61303"/>
    <w:rsid w:val="00A61979"/>
    <w:rsid w:val="00A62398"/>
    <w:rsid w:val="00A638E4"/>
    <w:rsid w:val="00A63A78"/>
    <w:rsid w:val="00A63F66"/>
    <w:rsid w:val="00A643E7"/>
    <w:rsid w:val="00A6519A"/>
    <w:rsid w:val="00A653DC"/>
    <w:rsid w:val="00A66516"/>
    <w:rsid w:val="00A66968"/>
    <w:rsid w:val="00A66A5B"/>
    <w:rsid w:val="00A67117"/>
    <w:rsid w:val="00A67957"/>
    <w:rsid w:val="00A7121D"/>
    <w:rsid w:val="00A712C3"/>
    <w:rsid w:val="00A713D3"/>
    <w:rsid w:val="00A7296E"/>
    <w:rsid w:val="00A73736"/>
    <w:rsid w:val="00A7629D"/>
    <w:rsid w:val="00A769B2"/>
    <w:rsid w:val="00A775D7"/>
    <w:rsid w:val="00A80538"/>
    <w:rsid w:val="00A80651"/>
    <w:rsid w:val="00A807A3"/>
    <w:rsid w:val="00A80C93"/>
    <w:rsid w:val="00A80F01"/>
    <w:rsid w:val="00A81C6D"/>
    <w:rsid w:val="00A81DC7"/>
    <w:rsid w:val="00A81EA8"/>
    <w:rsid w:val="00A827C1"/>
    <w:rsid w:val="00A82A0A"/>
    <w:rsid w:val="00A82FF0"/>
    <w:rsid w:val="00A83F71"/>
    <w:rsid w:val="00A84389"/>
    <w:rsid w:val="00A849C5"/>
    <w:rsid w:val="00A85029"/>
    <w:rsid w:val="00A869BF"/>
    <w:rsid w:val="00A86DD3"/>
    <w:rsid w:val="00A87EE0"/>
    <w:rsid w:val="00A90553"/>
    <w:rsid w:val="00A9061B"/>
    <w:rsid w:val="00A91900"/>
    <w:rsid w:val="00A946B5"/>
    <w:rsid w:val="00A94833"/>
    <w:rsid w:val="00A94FBA"/>
    <w:rsid w:val="00A964D5"/>
    <w:rsid w:val="00A96723"/>
    <w:rsid w:val="00A97E06"/>
    <w:rsid w:val="00AA0CCE"/>
    <w:rsid w:val="00AA1D50"/>
    <w:rsid w:val="00AA3397"/>
    <w:rsid w:val="00AA37CD"/>
    <w:rsid w:val="00AA4757"/>
    <w:rsid w:val="00AA5B45"/>
    <w:rsid w:val="00AA724F"/>
    <w:rsid w:val="00AA7481"/>
    <w:rsid w:val="00AA764C"/>
    <w:rsid w:val="00AA784A"/>
    <w:rsid w:val="00AB093C"/>
    <w:rsid w:val="00AB26F8"/>
    <w:rsid w:val="00AB6EE0"/>
    <w:rsid w:val="00AB6FF8"/>
    <w:rsid w:val="00AB7089"/>
    <w:rsid w:val="00AB7241"/>
    <w:rsid w:val="00AC01C6"/>
    <w:rsid w:val="00AC18B0"/>
    <w:rsid w:val="00AC25D5"/>
    <w:rsid w:val="00AC3989"/>
    <w:rsid w:val="00AC404C"/>
    <w:rsid w:val="00AC446A"/>
    <w:rsid w:val="00AC4B9D"/>
    <w:rsid w:val="00AC4F6E"/>
    <w:rsid w:val="00AC5589"/>
    <w:rsid w:val="00AC6D1F"/>
    <w:rsid w:val="00AC6D9C"/>
    <w:rsid w:val="00AC7D5F"/>
    <w:rsid w:val="00AD2478"/>
    <w:rsid w:val="00AD24D4"/>
    <w:rsid w:val="00AD2EB1"/>
    <w:rsid w:val="00AD3C7A"/>
    <w:rsid w:val="00AD4DD5"/>
    <w:rsid w:val="00AD51B7"/>
    <w:rsid w:val="00AD6CB0"/>
    <w:rsid w:val="00AD7667"/>
    <w:rsid w:val="00AD7D1A"/>
    <w:rsid w:val="00AE0B0D"/>
    <w:rsid w:val="00AE1260"/>
    <w:rsid w:val="00AE1A5E"/>
    <w:rsid w:val="00AE1B02"/>
    <w:rsid w:val="00AE2C07"/>
    <w:rsid w:val="00AE2C13"/>
    <w:rsid w:val="00AE387D"/>
    <w:rsid w:val="00AE4DAC"/>
    <w:rsid w:val="00AE626A"/>
    <w:rsid w:val="00AF0782"/>
    <w:rsid w:val="00AF14AC"/>
    <w:rsid w:val="00AF422B"/>
    <w:rsid w:val="00AF53CB"/>
    <w:rsid w:val="00AF5BF3"/>
    <w:rsid w:val="00B01C60"/>
    <w:rsid w:val="00B043DB"/>
    <w:rsid w:val="00B05025"/>
    <w:rsid w:val="00B06D14"/>
    <w:rsid w:val="00B0748C"/>
    <w:rsid w:val="00B074E9"/>
    <w:rsid w:val="00B076F8"/>
    <w:rsid w:val="00B07A48"/>
    <w:rsid w:val="00B07FED"/>
    <w:rsid w:val="00B119F8"/>
    <w:rsid w:val="00B1350C"/>
    <w:rsid w:val="00B13FBA"/>
    <w:rsid w:val="00B1436A"/>
    <w:rsid w:val="00B1671A"/>
    <w:rsid w:val="00B16BC4"/>
    <w:rsid w:val="00B17BB7"/>
    <w:rsid w:val="00B17E45"/>
    <w:rsid w:val="00B22F73"/>
    <w:rsid w:val="00B24AE5"/>
    <w:rsid w:val="00B25D98"/>
    <w:rsid w:val="00B268EF"/>
    <w:rsid w:val="00B26950"/>
    <w:rsid w:val="00B27016"/>
    <w:rsid w:val="00B27DC3"/>
    <w:rsid w:val="00B300A5"/>
    <w:rsid w:val="00B31173"/>
    <w:rsid w:val="00B31BA8"/>
    <w:rsid w:val="00B31BC1"/>
    <w:rsid w:val="00B31D42"/>
    <w:rsid w:val="00B33E96"/>
    <w:rsid w:val="00B356F0"/>
    <w:rsid w:val="00B35777"/>
    <w:rsid w:val="00B37560"/>
    <w:rsid w:val="00B43678"/>
    <w:rsid w:val="00B43C29"/>
    <w:rsid w:val="00B452AF"/>
    <w:rsid w:val="00B453D5"/>
    <w:rsid w:val="00B45D22"/>
    <w:rsid w:val="00B462A6"/>
    <w:rsid w:val="00B466D9"/>
    <w:rsid w:val="00B46871"/>
    <w:rsid w:val="00B46DB7"/>
    <w:rsid w:val="00B4799E"/>
    <w:rsid w:val="00B504C2"/>
    <w:rsid w:val="00B50C8F"/>
    <w:rsid w:val="00B50FC6"/>
    <w:rsid w:val="00B52987"/>
    <w:rsid w:val="00B52D7B"/>
    <w:rsid w:val="00B53049"/>
    <w:rsid w:val="00B538E2"/>
    <w:rsid w:val="00B55A74"/>
    <w:rsid w:val="00B56ECE"/>
    <w:rsid w:val="00B572E6"/>
    <w:rsid w:val="00B57D85"/>
    <w:rsid w:val="00B60EF2"/>
    <w:rsid w:val="00B62162"/>
    <w:rsid w:val="00B623CF"/>
    <w:rsid w:val="00B62AD9"/>
    <w:rsid w:val="00B64532"/>
    <w:rsid w:val="00B648C1"/>
    <w:rsid w:val="00B64BC0"/>
    <w:rsid w:val="00B65A45"/>
    <w:rsid w:val="00B7039C"/>
    <w:rsid w:val="00B71698"/>
    <w:rsid w:val="00B7187A"/>
    <w:rsid w:val="00B71B3D"/>
    <w:rsid w:val="00B72348"/>
    <w:rsid w:val="00B7304D"/>
    <w:rsid w:val="00B74497"/>
    <w:rsid w:val="00B747FF"/>
    <w:rsid w:val="00B74830"/>
    <w:rsid w:val="00B74E4D"/>
    <w:rsid w:val="00B75785"/>
    <w:rsid w:val="00B75DD0"/>
    <w:rsid w:val="00B76045"/>
    <w:rsid w:val="00B767E4"/>
    <w:rsid w:val="00B777A8"/>
    <w:rsid w:val="00B80E06"/>
    <w:rsid w:val="00B82298"/>
    <w:rsid w:val="00B83183"/>
    <w:rsid w:val="00B8337C"/>
    <w:rsid w:val="00B83D29"/>
    <w:rsid w:val="00B85C21"/>
    <w:rsid w:val="00B86ABE"/>
    <w:rsid w:val="00B9002D"/>
    <w:rsid w:val="00B906AE"/>
    <w:rsid w:val="00B908BF"/>
    <w:rsid w:val="00B92C84"/>
    <w:rsid w:val="00B92DDF"/>
    <w:rsid w:val="00B93070"/>
    <w:rsid w:val="00B9380F"/>
    <w:rsid w:val="00B94CE7"/>
    <w:rsid w:val="00B95F1A"/>
    <w:rsid w:val="00B966AA"/>
    <w:rsid w:val="00B96B34"/>
    <w:rsid w:val="00B96C02"/>
    <w:rsid w:val="00B97B68"/>
    <w:rsid w:val="00BA0120"/>
    <w:rsid w:val="00BA04C8"/>
    <w:rsid w:val="00BA22A3"/>
    <w:rsid w:val="00BA2692"/>
    <w:rsid w:val="00BA27B4"/>
    <w:rsid w:val="00BA34EB"/>
    <w:rsid w:val="00BA61DE"/>
    <w:rsid w:val="00BA6761"/>
    <w:rsid w:val="00BA73DD"/>
    <w:rsid w:val="00BB1203"/>
    <w:rsid w:val="00BB1430"/>
    <w:rsid w:val="00BB1BF7"/>
    <w:rsid w:val="00BB1CB0"/>
    <w:rsid w:val="00BB1E2C"/>
    <w:rsid w:val="00BB2EDD"/>
    <w:rsid w:val="00BB31AC"/>
    <w:rsid w:val="00BB3CB4"/>
    <w:rsid w:val="00BB3D98"/>
    <w:rsid w:val="00BB4E6C"/>
    <w:rsid w:val="00BB56DC"/>
    <w:rsid w:val="00BB654F"/>
    <w:rsid w:val="00BB6D3F"/>
    <w:rsid w:val="00BC000F"/>
    <w:rsid w:val="00BC0A2D"/>
    <w:rsid w:val="00BC4E71"/>
    <w:rsid w:val="00BC5109"/>
    <w:rsid w:val="00BC53E7"/>
    <w:rsid w:val="00BC6123"/>
    <w:rsid w:val="00BC75BF"/>
    <w:rsid w:val="00BD28A0"/>
    <w:rsid w:val="00BD2F2E"/>
    <w:rsid w:val="00BD3A40"/>
    <w:rsid w:val="00BD3A74"/>
    <w:rsid w:val="00BD4559"/>
    <w:rsid w:val="00BD4A4A"/>
    <w:rsid w:val="00BD4F11"/>
    <w:rsid w:val="00BD5432"/>
    <w:rsid w:val="00BD5945"/>
    <w:rsid w:val="00BD660E"/>
    <w:rsid w:val="00BD6C70"/>
    <w:rsid w:val="00BD775F"/>
    <w:rsid w:val="00BD77B0"/>
    <w:rsid w:val="00BE1A01"/>
    <w:rsid w:val="00BE1A93"/>
    <w:rsid w:val="00BE1D96"/>
    <w:rsid w:val="00BE21E8"/>
    <w:rsid w:val="00BE2264"/>
    <w:rsid w:val="00BE2524"/>
    <w:rsid w:val="00BE2E3B"/>
    <w:rsid w:val="00BE2F4A"/>
    <w:rsid w:val="00BE3D24"/>
    <w:rsid w:val="00BE57F1"/>
    <w:rsid w:val="00BE7A5F"/>
    <w:rsid w:val="00BF0301"/>
    <w:rsid w:val="00BF0BB2"/>
    <w:rsid w:val="00BF12A0"/>
    <w:rsid w:val="00BF1EDF"/>
    <w:rsid w:val="00BF2575"/>
    <w:rsid w:val="00BF2AFF"/>
    <w:rsid w:val="00BF3209"/>
    <w:rsid w:val="00BF3FA8"/>
    <w:rsid w:val="00BF5343"/>
    <w:rsid w:val="00BF6BA4"/>
    <w:rsid w:val="00BF6C18"/>
    <w:rsid w:val="00BF78D4"/>
    <w:rsid w:val="00C002AD"/>
    <w:rsid w:val="00C007FD"/>
    <w:rsid w:val="00C01BF6"/>
    <w:rsid w:val="00C025CB"/>
    <w:rsid w:val="00C06348"/>
    <w:rsid w:val="00C066E1"/>
    <w:rsid w:val="00C06860"/>
    <w:rsid w:val="00C11C0E"/>
    <w:rsid w:val="00C120E1"/>
    <w:rsid w:val="00C13455"/>
    <w:rsid w:val="00C15218"/>
    <w:rsid w:val="00C17252"/>
    <w:rsid w:val="00C20E01"/>
    <w:rsid w:val="00C2150E"/>
    <w:rsid w:val="00C22AB9"/>
    <w:rsid w:val="00C22E09"/>
    <w:rsid w:val="00C22E70"/>
    <w:rsid w:val="00C2345C"/>
    <w:rsid w:val="00C23711"/>
    <w:rsid w:val="00C24F34"/>
    <w:rsid w:val="00C2524E"/>
    <w:rsid w:val="00C25F11"/>
    <w:rsid w:val="00C260B2"/>
    <w:rsid w:val="00C273E9"/>
    <w:rsid w:val="00C274C8"/>
    <w:rsid w:val="00C27A36"/>
    <w:rsid w:val="00C309C6"/>
    <w:rsid w:val="00C30A0D"/>
    <w:rsid w:val="00C3226F"/>
    <w:rsid w:val="00C32E4F"/>
    <w:rsid w:val="00C338A0"/>
    <w:rsid w:val="00C33FB1"/>
    <w:rsid w:val="00C34522"/>
    <w:rsid w:val="00C3458A"/>
    <w:rsid w:val="00C35598"/>
    <w:rsid w:val="00C37327"/>
    <w:rsid w:val="00C37714"/>
    <w:rsid w:val="00C37A39"/>
    <w:rsid w:val="00C37F9F"/>
    <w:rsid w:val="00C404F2"/>
    <w:rsid w:val="00C40CEA"/>
    <w:rsid w:val="00C40FBD"/>
    <w:rsid w:val="00C41998"/>
    <w:rsid w:val="00C4203D"/>
    <w:rsid w:val="00C42D2A"/>
    <w:rsid w:val="00C4490E"/>
    <w:rsid w:val="00C45517"/>
    <w:rsid w:val="00C5040A"/>
    <w:rsid w:val="00C50696"/>
    <w:rsid w:val="00C508FC"/>
    <w:rsid w:val="00C50AE6"/>
    <w:rsid w:val="00C50D5A"/>
    <w:rsid w:val="00C51309"/>
    <w:rsid w:val="00C52264"/>
    <w:rsid w:val="00C5394B"/>
    <w:rsid w:val="00C53E29"/>
    <w:rsid w:val="00C53F76"/>
    <w:rsid w:val="00C55D7A"/>
    <w:rsid w:val="00C60AE1"/>
    <w:rsid w:val="00C62517"/>
    <w:rsid w:val="00C62758"/>
    <w:rsid w:val="00C62820"/>
    <w:rsid w:val="00C62CEB"/>
    <w:rsid w:val="00C660FB"/>
    <w:rsid w:val="00C663F4"/>
    <w:rsid w:val="00C66F61"/>
    <w:rsid w:val="00C70DB5"/>
    <w:rsid w:val="00C7184B"/>
    <w:rsid w:val="00C71C81"/>
    <w:rsid w:val="00C71F73"/>
    <w:rsid w:val="00C72F08"/>
    <w:rsid w:val="00C7322B"/>
    <w:rsid w:val="00C75BE1"/>
    <w:rsid w:val="00C770FD"/>
    <w:rsid w:val="00C8040F"/>
    <w:rsid w:val="00C80EBD"/>
    <w:rsid w:val="00C81296"/>
    <w:rsid w:val="00C82437"/>
    <w:rsid w:val="00C828E3"/>
    <w:rsid w:val="00C842BD"/>
    <w:rsid w:val="00C84C50"/>
    <w:rsid w:val="00C86BE3"/>
    <w:rsid w:val="00C90106"/>
    <w:rsid w:val="00C901C0"/>
    <w:rsid w:val="00C908DB"/>
    <w:rsid w:val="00C91A3D"/>
    <w:rsid w:val="00C92F2E"/>
    <w:rsid w:val="00C9395F"/>
    <w:rsid w:val="00C93CD5"/>
    <w:rsid w:val="00C93F40"/>
    <w:rsid w:val="00C9411B"/>
    <w:rsid w:val="00C94488"/>
    <w:rsid w:val="00C947BE"/>
    <w:rsid w:val="00C96EEA"/>
    <w:rsid w:val="00CA0511"/>
    <w:rsid w:val="00CA09EB"/>
    <w:rsid w:val="00CA0B5F"/>
    <w:rsid w:val="00CA15EB"/>
    <w:rsid w:val="00CA17C9"/>
    <w:rsid w:val="00CA1F50"/>
    <w:rsid w:val="00CA2180"/>
    <w:rsid w:val="00CA26A7"/>
    <w:rsid w:val="00CA29FC"/>
    <w:rsid w:val="00CA315B"/>
    <w:rsid w:val="00CA4178"/>
    <w:rsid w:val="00CA488F"/>
    <w:rsid w:val="00CA539D"/>
    <w:rsid w:val="00CA622D"/>
    <w:rsid w:val="00CA7EF6"/>
    <w:rsid w:val="00CB076A"/>
    <w:rsid w:val="00CB0D31"/>
    <w:rsid w:val="00CB1AA3"/>
    <w:rsid w:val="00CB2D48"/>
    <w:rsid w:val="00CB4255"/>
    <w:rsid w:val="00CB45A5"/>
    <w:rsid w:val="00CB45D6"/>
    <w:rsid w:val="00CB4A35"/>
    <w:rsid w:val="00CB5212"/>
    <w:rsid w:val="00CB5818"/>
    <w:rsid w:val="00CB6C9E"/>
    <w:rsid w:val="00CC118F"/>
    <w:rsid w:val="00CC192A"/>
    <w:rsid w:val="00CC28D7"/>
    <w:rsid w:val="00CC3267"/>
    <w:rsid w:val="00CC50F9"/>
    <w:rsid w:val="00CC78E7"/>
    <w:rsid w:val="00CD0938"/>
    <w:rsid w:val="00CD1058"/>
    <w:rsid w:val="00CD1470"/>
    <w:rsid w:val="00CD27C2"/>
    <w:rsid w:val="00CD34ED"/>
    <w:rsid w:val="00CD3C80"/>
    <w:rsid w:val="00CD502D"/>
    <w:rsid w:val="00CD51CD"/>
    <w:rsid w:val="00CD5475"/>
    <w:rsid w:val="00CD54EC"/>
    <w:rsid w:val="00CD660D"/>
    <w:rsid w:val="00CD7437"/>
    <w:rsid w:val="00CE0A42"/>
    <w:rsid w:val="00CE1B7F"/>
    <w:rsid w:val="00CE3213"/>
    <w:rsid w:val="00CE4715"/>
    <w:rsid w:val="00CE4C47"/>
    <w:rsid w:val="00CE5075"/>
    <w:rsid w:val="00CE60BA"/>
    <w:rsid w:val="00CE63FA"/>
    <w:rsid w:val="00CE6D2F"/>
    <w:rsid w:val="00CF01FB"/>
    <w:rsid w:val="00CF234F"/>
    <w:rsid w:val="00CF242F"/>
    <w:rsid w:val="00CF27D7"/>
    <w:rsid w:val="00CF2D0A"/>
    <w:rsid w:val="00CF327D"/>
    <w:rsid w:val="00CF3F3D"/>
    <w:rsid w:val="00CF4C54"/>
    <w:rsid w:val="00CF51CF"/>
    <w:rsid w:val="00CF639E"/>
    <w:rsid w:val="00CF7B4D"/>
    <w:rsid w:val="00D00ED4"/>
    <w:rsid w:val="00D01040"/>
    <w:rsid w:val="00D043B8"/>
    <w:rsid w:val="00D04686"/>
    <w:rsid w:val="00D05A91"/>
    <w:rsid w:val="00D060E1"/>
    <w:rsid w:val="00D06216"/>
    <w:rsid w:val="00D06A13"/>
    <w:rsid w:val="00D07BCF"/>
    <w:rsid w:val="00D1191C"/>
    <w:rsid w:val="00D12D29"/>
    <w:rsid w:val="00D12D5D"/>
    <w:rsid w:val="00D1334A"/>
    <w:rsid w:val="00D142BD"/>
    <w:rsid w:val="00D17C48"/>
    <w:rsid w:val="00D17D10"/>
    <w:rsid w:val="00D213A8"/>
    <w:rsid w:val="00D235E5"/>
    <w:rsid w:val="00D2385C"/>
    <w:rsid w:val="00D23F01"/>
    <w:rsid w:val="00D25FFA"/>
    <w:rsid w:val="00D304C3"/>
    <w:rsid w:val="00D31864"/>
    <w:rsid w:val="00D327E5"/>
    <w:rsid w:val="00D3281F"/>
    <w:rsid w:val="00D33288"/>
    <w:rsid w:val="00D33AD1"/>
    <w:rsid w:val="00D3425D"/>
    <w:rsid w:val="00D34647"/>
    <w:rsid w:val="00D34952"/>
    <w:rsid w:val="00D3528D"/>
    <w:rsid w:val="00D353FB"/>
    <w:rsid w:val="00D35723"/>
    <w:rsid w:val="00D35E32"/>
    <w:rsid w:val="00D35E6C"/>
    <w:rsid w:val="00D3608A"/>
    <w:rsid w:val="00D36757"/>
    <w:rsid w:val="00D36B87"/>
    <w:rsid w:val="00D3763C"/>
    <w:rsid w:val="00D377D9"/>
    <w:rsid w:val="00D37CBD"/>
    <w:rsid w:val="00D40004"/>
    <w:rsid w:val="00D4014A"/>
    <w:rsid w:val="00D4040E"/>
    <w:rsid w:val="00D409D4"/>
    <w:rsid w:val="00D419B8"/>
    <w:rsid w:val="00D42E55"/>
    <w:rsid w:val="00D447E2"/>
    <w:rsid w:val="00D44989"/>
    <w:rsid w:val="00D449AB"/>
    <w:rsid w:val="00D44CC4"/>
    <w:rsid w:val="00D45855"/>
    <w:rsid w:val="00D46353"/>
    <w:rsid w:val="00D4641F"/>
    <w:rsid w:val="00D46B57"/>
    <w:rsid w:val="00D46DF8"/>
    <w:rsid w:val="00D4729D"/>
    <w:rsid w:val="00D47AAE"/>
    <w:rsid w:val="00D47C51"/>
    <w:rsid w:val="00D50F36"/>
    <w:rsid w:val="00D51269"/>
    <w:rsid w:val="00D515BD"/>
    <w:rsid w:val="00D5400B"/>
    <w:rsid w:val="00D55C37"/>
    <w:rsid w:val="00D5678F"/>
    <w:rsid w:val="00D56878"/>
    <w:rsid w:val="00D56BFE"/>
    <w:rsid w:val="00D57325"/>
    <w:rsid w:val="00D57F03"/>
    <w:rsid w:val="00D612BA"/>
    <w:rsid w:val="00D62A15"/>
    <w:rsid w:val="00D62BA8"/>
    <w:rsid w:val="00D63DC2"/>
    <w:rsid w:val="00D6509B"/>
    <w:rsid w:val="00D6586A"/>
    <w:rsid w:val="00D675AF"/>
    <w:rsid w:val="00D679C0"/>
    <w:rsid w:val="00D67D76"/>
    <w:rsid w:val="00D67D9E"/>
    <w:rsid w:val="00D67F97"/>
    <w:rsid w:val="00D70174"/>
    <w:rsid w:val="00D7194E"/>
    <w:rsid w:val="00D72DCC"/>
    <w:rsid w:val="00D7373E"/>
    <w:rsid w:val="00D74C32"/>
    <w:rsid w:val="00D74E9A"/>
    <w:rsid w:val="00D7522B"/>
    <w:rsid w:val="00D7532D"/>
    <w:rsid w:val="00D761CA"/>
    <w:rsid w:val="00D761D0"/>
    <w:rsid w:val="00D774E4"/>
    <w:rsid w:val="00D8049C"/>
    <w:rsid w:val="00D812E7"/>
    <w:rsid w:val="00D822AC"/>
    <w:rsid w:val="00D82CA1"/>
    <w:rsid w:val="00D843E2"/>
    <w:rsid w:val="00D851C8"/>
    <w:rsid w:val="00D8529E"/>
    <w:rsid w:val="00D867F3"/>
    <w:rsid w:val="00D86803"/>
    <w:rsid w:val="00D87112"/>
    <w:rsid w:val="00D8713F"/>
    <w:rsid w:val="00D872B3"/>
    <w:rsid w:val="00D87F07"/>
    <w:rsid w:val="00D919AD"/>
    <w:rsid w:val="00D9274F"/>
    <w:rsid w:val="00D92819"/>
    <w:rsid w:val="00D92931"/>
    <w:rsid w:val="00D92E89"/>
    <w:rsid w:val="00D93007"/>
    <w:rsid w:val="00D93861"/>
    <w:rsid w:val="00D93A05"/>
    <w:rsid w:val="00D95C28"/>
    <w:rsid w:val="00D968CF"/>
    <w:rsid w:val="00D96ADC"/>
    <w:rsid w:val="00D96F79"/>
    <w:rsid w:val="00DA0720"/>
    <w:rsid w:val="00DA2E32"/>
    <w:rsid w:val="00DA3671"/>
    <w:rsid w:val="00DA3D21"/>
    <w:rsid w:val="00DA49CB"/>
    <w:rsid w:val="00DA515D"/>
    <w:rsid w:val="00DA5B00"/>
    <w:rsid w:val="00DA6885"/>
    <w:rsid w:val="00DB0F57"/>
    <w:rsid w:val="00DB122F"/>
    <w:rsid w:val="00DB1C33"/>
    <w:rsid w:val="00DB44E1"/>
    <w:rsid w:val="00DB4550"/>
    <w:rsid w:val="00DB4C6E"/>
    <w:rsid w:val="00DB4D0B"/>
    <w:rsid w:val="00DB50A6"/>
    <w:rsid w:val="00DB6A73"/>
    <w:rsid w:val="00DB7345"/>
    <w:rsid w:val="00DC005E"/>
    <w:rsid w:val="00DC0B4F"/>
    <w:rsid w:val="00DC0ED6"/>
    <w:rsid w:val="00DC1C16"/>
    <w:rsid w:val="00DC2B24"/>
    <w:rsid w:val="00DC3C1D"/>
    <w:rsid w:val="00DC5C07"/>
    <w:rsid w:val="00DC708D"/>
    <w:rsid w:val="00DD11AA"/>
    <w:rsid w:val="00DD1C80"/>
    <w:rsid w:val="00DD1D19"/>
    <w:rsid w:val="00DD20EF"/>
    <w:rsid w:val="00DD2F51"/>
    <w:rsid w:val="00DD4223"/>
    <w:rsid w:val="00DD73CC"/>
    <w:rsid w:val="00DD7680"/>
    <w:rsid w:val="00DE2681"/>
    <w:rsid w:val="00DE3A6C"/>
    <w:rsid w:val="00DE6525"/>
    <w:rsid w:val="00DE755E"/>
    <w:rsid w:val="00DE763A"/>
    <w:rsid w:val="00DE771B"/>
    <w:rsid w:val="00DF0E72"/>
    <w:rsid w:val="00DF1EC3"/>
    <w:rsid w:val="00DF2C67"/>
    <w:rsid w:val="00DF445C"/>
    <w:rsid w:val="00DF4E02"/>
    <w:rsid w:val="00DF52F5"/>
    <w:rsid w:val="00DF5715"/>
    <w:rsid w:val="00DF61C6"/>
    <w:rsid w:val="00DF6371"/>
    <w:rsid w:val="00DF7110"/>
    <w:rsid w:val="00DF7B4D"/>
    <w:rsid w:val="00E00336"/>
    <w:rsid w:val="00E007A1"/>
    <w:rsid w:val="00E03E53"/>
    <w:rsid w:val="00E05153"/>
    <w:rsid w:val="00E051EB"/>
    <w:rsid w:val="00E05228"/>
    <w:rsid w:val="00E05303"/>
    <w:rsid w:val="00E05956"/>
    <w:rsid w:val="00E06141"/>
    <w:rsid w:val="00E06B73"/>
    <w:rsid w:val="00E07A6D"/>
    <w:rsid w:val="00E07C06"/>
    <w:rsid w:val="00E07EDE"/>
    <w:rsid w:val="00E10CF1"/>
    <w:rsid w:val="00E11885"/>
    <w:rsid w:val="00E13D89"/>
    <w:rsid w:val="00E14808"/>
    <w:rsid w:val="00E16BA0"/>
    <w:rsid w:val="00E17B25"/>
    <w:rsid w:val="00E208E0"/>
    <w:rsid w:val="00E21722"/>
    <w:rsid w:val="00E21B2C"/>
    <w:rsid w:val="00E21C9D"/>
    <w:rsid w:val="00E21D4B"/>
    <w:rsid w:val="00E22118"/>
    <w:rsid w:val="00E22EFA"/>
    <w:rsid w:val="00E231BC"/>
    <w:rsid w:val="00E24ACA"/>
    <w:rsid w:val="00E26670"/>
    <w:rsid w:val="00E278AD"/>
    <w:rsid w:val="00E27A80"/>
    <w:rsid w:val="00E31A5C"/>
    <w:rsid w:val="00E343CE"/>
    <w:rsid w:val="00E351E2"/>
    <w:rsid w:val="00E373E3"/>
    <w:rsid w:val="00E37E74"/>
    <w:rsid w:val="00E411F7"/>
    <w:rsid w:val="00E414F8"/>
    <w:rsid w:val="00E43656"/>
    <w:rsid w:val="00E449D5"/>
    <w:rsid w:val="00E450D2"/>
    <w:rsid w:val="00E451C5"/>
    <w:rsid w:val="00E452E7"/>
    <w:rsid w:val="00E45B45"/>
    <w:rsid w:val="00E45DA6"/>
    <w:rsid w:val="00E45ED0"/>
    <w:rsid w:val="00E45FF6"/>
    <w:rsid w:val="00E50429"/>
    <w:rsid w:val="00E55CE9"/>
    <w:rsid w:val="00E563A8"/>
    <w:rsid w:val="00E56E85"/>
    <w:rsid w:val="00E60446"/>
    <w:rsid w:val="00E639A3"/>
    <w:rsid w:val="00E63C8D"/>
    <w:rsid w:val="00E64437"/>
    <w:rsid w:val="00E64931"/>
    <w:rsid w:val="00E652AD"/>
    <w:rsid w:val="00E65D5A"/>
    <w:rsid w:val="00E666FE"/>
    <w:rsid w:val="00E66C9E"/>
    <w:rsid w:val="00E6772C"/>
    <w:rsid w:val="00E70549"/>
    <w:rsid w:val="00E71284"/>
    <w:rsid w:val="00E7146B"/>
    <w:rsid w:val="00E72D8A"/>
    <w:rsid w:val="00E733BE"/>
    <w:rsid w:val="00E73810"/>
    <w:rsid w:val="00E7472C"/>
    <w:rsid w:val="00E74EFD"/>
    <w:rsid w:val="00E771E6"/>
    <w:rsid w:val="00E77331"/>
    <w:rsid w:val="00E77B2A"/>
    <w:rsid w:val="00E77D1B"/>
    <w:rsid w:val="00E80203"/>
    <w:rsid w:val="00E82986"/>
    <w:rsid w:val="00E82ACA"/>
    <w:rsid w:val="00E844B4"/>
    <w:rsid w:val="00E84E73"/>
    <w:rsid w:val="00E86CA5"/>
    <w:rsid w:val="00E8723A"/>
    <w:rsid w:val="00E87874"/>
    <w:rsid w:val="00E87A7B"/>
    <w:rsid w:val="00E906D3"/>
    <w:rsid w:val="00E90B74"/>
    <w:rsid w:val="00E91753"/>
    <w:rsid w:val="00E9201F"/>
    <w:rsid w:val="00E9214E"/>
    <w:rsid w:val="00E94218"/>
    <w:rsid w:val="00E95135"/>
    <w:rsid w:val="00E95344"/>
    <w:rsid w:val="00E97240"/>
    <w:rsid w:val="00EA1490"/>
    <w:rsid w:val="00EA174D"/>
    <w:rsid w:val="00EA3769"/>
    <w:rsid w:val="00EA3D14"/>
    <w:rsid w:val="00EA4B74"/>
    <w:rsid w:val="00EB03E6"/>
    <w:rsid w:val="00EB16A1"/>
    <w:rsid w:val="00EB1C63"/>
    <w:rsid w:val="00EB1DD4"/>
    <w:rsid w:val="00EB1FC8"/>
    <w:rsid w:val="00EB2496"/>
    <w:rsid w:val="00EB324F"/>
    <w:rsid w:val="00EB4518"/>
    <w:rsid w:val="00EB49CC"/>
    <w:rsid w:val="00EB4F2D"/>
    <w:rsid w:val="00EB5A89"/>
    <w:rsid w:val="00EB6877"/>
    <w:rsid w:val="00EB7E4C"/>
    <w:rsid w:val="00EB7EB3"/>
    <w:rsid w:val="00EC0175"/>
    <w:rsid w:val="00EC0946"/>
    <w:rsid w:val="00EC25D6"/>
    <w:rsid w:val="00EC311C"/>
    <w:rsid w:val="00EC4ADC"/>
    <w:rsid w:val="00EC5A60"/>
    <w:rsid w:val="00EC655B"/>
    <w:rsid w:val="00EC6D81"/>
    <w:rsid w:val="00ED11CD"/>
    <w:rsid w:val="00ED1C93"/>
    <w:rsid w:val="00ED24B4"/>
    <w:rsid w:val="00ED2687"/>
    <w:rsid w:val="00ED3A88"/>
    <w:rsid w:val="00ED3BCD"/>
    <w:rsid w:val="00ED427B"/>
    <w:rsid w:val="00ED4E90"/>
    <w:rsid w:val="00ED4ED9"/>
    <w:rsid w:val="00ED5FAC"/>
    <w:rsid w:val="00ED623E"/>
    <w:rsid w:val="00EE1B37"/>
    <w:rsid w:val="00EE2455"/>
    <w:rsid w:val="00EE26CF"/>
    <w:rsid w:val="00EE2ADB"/>
    <w:rsid w:val="00EE34A2"/>
    <w:rsid w:val="00EE3854"/>
    <w:rsid w:val="00EE4594"/>
    <w:rsid w:val="00EE500E"/>
    <w:rsid w:val="00EE5055"/>
    <w:rsid w:val="00EE6E96"/>
    <w:rsid w:val="00EE7013"/>
    <w:rsid w:val="00EE7FB1"/>
    <w:rsid w:val="00EF1C20"/>
    <w:rsid w:val="00EF355F"/>
    <w:rsid w:val="00EF3E71"/>
    <w:rsid w:val="00EF40F1"/>
    <w:rsid w:val="00EF526D"/>
    <w:rsid w:val="00EF5890"/>
    <w:rsid w:val="00EF5D4C"/>
    <w:rsid w:val="00EF6406"/>
    <w:rsid w:val="00EF64EE"/>
    <w:rsid w:val="00EF6A42"/>
    <w:rsid w:val="00EF7887"/>
    <w:rsid w:val="00F00415"/>
    <w:rsid w:val="00F00BEE"/>
    <w:rsid w:val="00F0208D"/>
    <w:rsid w:val="00F0296F"/>
    <w:rsid w:val="00F03414"/>
    <w:rsid w:val="00F04359"/>
    <w:rsid w:val="00F043AA"/>
    <w:rsid w:val="00F054BD"/>
    <w:rsid w:val="00F06018"/>
    <w:rsid w:val="00F070CF"/>
    <w:rsid w:val="00F0744B"/>
    <w:rsid w:val="00F10F76"/>
    <w:rsid w:val="00F12AB9"/>
    <w:rsid w:val="00F13ACF"/>
    <w:rsid w:val="00F14346"/>
    <w:rsid w:val="00F1436E"/>
    <w:rsid w:val="00F1596B"/>
    <w:rsid w:val="00F16CCB"/>
    <w:rsid w:val="00F200D8"/>
    <w:rsid w:val="00F21F02"/>
    <w:rsid w:val="00F227FA"/>
    <w:rsid w:val="00F22D84"/>
    <w:rsid w:val="00F238C4"/>
    <w:rsid w:val="00F24742"/>
    <w:rsid w:val="00F262E0"/>
    <w:rsid w:val="00F26875"/>
    <w:rsid w:val="00F268F9"/>
    <w:rsid w:val="00F26A4D"/>
    <w:rsid w:val="00F27334"/>
    <w:rsid w:val="00F27AC9"/>
    <w:rsid w:val="00F30AAC"/>
    <w:rsid w:val="00F30BA4"/>
    <w:rsid w:val="00F31986"/>
    <w:rsid w:val="00F31FAA"/>
    <w:rsid w:val="00F32454"/>
    <w:rsid w:val="00F32A2F"/>
    <w:rsid w:val="00F34033"/>
    <w:rsid w:val="00F343DD"/>
    <w:rsid w:val="00F35131"/>
    <w:rsid w:val="00F355C1"/>
    <w:rsid w:val="00F36292"/>
    <w:rsid w:val="00F36424"/>
    <w:rsid w:val="00F37562"/>
    <w:rsid w:val="00F4139E"/>
    <w:rsid w:val="00F42B78"/>
    <w:rsid w:val="00F4348C"/>
    <w:rsid w:val="00F442BD"/>
    <w:rsid w:val="00F4667F"/>
    <w:rsid w:val="00F468B5"/>
    <w:rsid w:val="00F51CB2"/>
    <w:rsid w:val="00F5352A"/>
    <w:rsid w:val="00F5447A"/>
    <w:rsid w:val="00F54941"/>
    <w:rsid w:val="00F557F5"/>
    <w:rsid w:val="00F560E4"/>
    <w:rsid w:val="00F6318F"/>
    <w:rsid w:val="00F6394A"/>
    <w:rsid w:val="00F63F06"/>
    <w:rsid w:val="00F64199"/>
    <w:rsid w:val="00F646DD"/>
    <w:rsid w:val="00F64C33"/>
    <w:rsid w:val="00F66ED4"/>
    <w:rsid w:val="00F6728F"/>
    <w:rsid w:val="00F67BBE"/>
    <w:rsid w:val="00F67D66"/>
    <w:rsid w:val="00F70034"/>
    <w:rsid w:val="00F7246A"/>
    <w:rsid w:val="00F73E37"/>
    <w:rsid w:val="00F75D8F"/>
    <w:rsid w:val="00F76E78"/>
    <w:rsid w:val="00F77622"/>
    <w:rsid w:val="00F778EE"/>
    <w:rsid w:val="00F80818"/>
    <w:rsid w:val="00F808A4"/>
    <w:rsid w:val="00F808DC"/>
    <w:rsid w:val="00F80A68"/>
    <w:rsid w:val="00F8187D"/>
    <w:rsid w:val="00F81967"/>
    <w:rsid w:val="00F81E21"/>
    <w:rsid w:val="00F838C4"/>
    <w:rsid w:val="00F83DCB"/>
    <w:rsid w:val="00F8420A"/>
    <w:rsid w:val="00F8510A"/>
    <w:rsid w:val="00F857EA"/>
    <w:rsid w:val="00F85CD5"/>
    <w:rsid w:val="00F902AB"/>
    <w:rsid w:val="00F907F5"/>
    <w:rsid w:val="00F926FB"/>
    <w:rsid w:val="00F928FD"/>
    <w:rsid w:val="00F93BEF"/>
    <w:rsid w:val="00F978FF"/>
    <w:rsid w:val="00F979ED"/>
    <w:rsid w:val="00FA05EC"/>
    <w:rsid w:val="00FA22FF"/>
    <w:rsid w:val="00FA4991"/>
    <w:rsid w:val="00FA5051"/>
    <w:rsid w:val="00FA62E8"/>
    <w:rsid w:val="00FA672A"/>
    <w:rsid w:val="00FA6F58"/>
    <w:rsid w:val="00FA7108"/>
    <w:rsid w:val="00FB08F8"/>
    <w:rsid w:val="00FB0AD7"/>
    <w:rsid w:val="00FB127F"/>
    <w:rsid w:val="00FB1799"/>
    <w:rsid w:val="00FB407F"/>
    <w:rsid w:val="00FB48D6"/>
    <w:rsid w:val="00FB4A11"/>
    <w:rsid w:val="00FB4FA6"/>
    <w:rsid w:val="00FB750E"/>
    <w:rsid w:val="00FB75EC"/>
    <w:rsid w:val="00FB7A89"/>
    <w:rsid w:val="00FC00E3"/>
    <w:rsid w:val="00FC09FA"/>
    <w:rsid w:val="00FC2A86"/>
    <w:rsid w:val="00FC383D"/>
    <w:rsid w:val="00FC39CD"/>
    <w:rsid w:val="00FC4CB6"/>
    <w:rsid w:val="00FC6CCD"/>
    <w:rsid w:val="00FD01D8"/>
    <w:rsid w:val="00FD06E2"/>
    <w:rsid w:val="00FD08D9"/>
    <w:rsid w:val="00FD28C8"/>
    <w:rsid w:val="00FD32D5"/>
    <w:rsid w:val="00FD5509"/>
    <w:rsid w:val="00FD69EE"/>
    <w:rsid w:val="00FD6A4F"/>
    <w:rsid w:val="00FD6CC6"/>
    <w:rsid w:val="00FD7DD1"/>
    <w:rsid w:val="00FE0347"/>
    <w:rsid w:val="00FE0DE6"/>
    <w:rsid w:val="00FE1A4B"/>
    <w:rsid w:val="00FE2905"/>
    <w:rsid w:val="00FE3CC5"/>
    <w:rsid w:val="00FE403D"/>
    <w:rsid w:val="00FE4BCC"/>
    <w:rsid w:val="00FE6644"/>
    <w:rsid w:val="00FE67F4"/>
    <w:rsid w:val="00FE6CA1"/>
    <w:rsid w:val="00FE7A20"/>
    <w:rsid w:val="00FF09FF"/>
    <w:rsid w:val="00FF0AD9"/>
    <w:rsid w:val="00FF0EBF"/>
    <w:rsid w:val="00FF307B"/>
    <w:rsid w:val="00FF317B"/>
    <w:rsid w:val="00FF4AC9"/>
    <w:rsid w:val="00FF4C0E"/>
    <w:rsid w:val="00FF56F0"/>
    <w:rsid w:val="00FF5D10"/>
    <w:rsid w:val="00FF612C"/>
    <w:rsid w:val="00FF651D"/>
    <w:rsid w:val="00FF6D2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c929c,#f3ffff,#f8f8f8"/>
    </o:shapedefaults>
    <o:shapelayout v:ext="edit">
      <o:idmap v:ext="edit" data="1"/>
    </o:shapelayout>
  </w:shapeDefaults>
  <w:decimalSymbol w:val=","/>
  <w:listSeparator w:val=";"/>
  <w14:docId w14:val="2FAEE5A1"/>
  <w15:docId w15:val="{FE802BC6-AD10-4F11-A773-5BC15161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fr-FR" w:eastAsia="fr-FR"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249B"/>
    <w:pPr>
      <w:spacing w:after="120" w:line="276" w:lineRule="auto"/>
      <w:jc w:val="both"/>
    </w:pPr>
    <w:rPr>
      <w:rFonts w:ascii="Avenir Light" w:hAnsi="Avenir Light"/>
    </w:rPr>
  </w:style>
  <w:style w:type="paragraph" w:styleId="Titre1">
    <w:name w:val="heading 1"/>
    <w:basedOn w:val="Normal"/>
    <w:next w:val="Normal"/>
    <w:link w:val="Titre1Car"/>
    <w:uiPriority w:val="99"/>
    <w:qFormat/>
    <w:rsid w:val="0042249B"/>
    <w:pPr>
      <w:keepNext/>
      <w:numPr>
        <w:numId w:val="4"/>
      </w:numPr>
      <w:spacing w:after="240"/>
      <w:jc w:val="left"/>
      <w:outlineLvl w:val="0"/>
    </w:pPr>
    <w:rPr>
      <w:rFonts w:ascii="Avenir Black" w:eastAsia="Times New Roman" w:hAnsi="Avenir Black"/>
      <w:bCs/>
      <w:caps/>
      <w:color w:val="0058A5"/>
      <w:spacing w:val="20"/>
      <w:kern w:val="32"/>
      <w:sz w:val="26"/>
      <w:szCs w:val="32"/>
    </w:rPr>
  </w:style>
  <w:style w:type="paragraph" w:styleId="Titre2">
    <w:name w:val="heading 2"/>
    <w:basedOn w:val="Normal"/>
    <w:next w:val="Normal"/>
    <w:link w:val="Titre2Car"/>
    <w:uiPriority w:val="99"/>
    <w:qFormat/>
    <w:rsid w:val="0042249B"/>
    <w:pPr>
      <w:keepNext/>
      <w:numPr>
        <w:ilvl w:val="1"/>
        <w:numId w:val="4"/>
      </w:numPr>
      <w:spacing w:before="400" w:after="240"/>
      <w:jc w:val="left"/>
      <w:outlineLvl w:val="1"/>
    </w:pPr>
    <w:rPr>
      <w:rFonts w:ascii="Avenir Black" w:eastAsia="Times New Roman" w:hAnsi="Avenir Black"/>
      <w:b/>
      <w:bCs/>
      <w:iCs/>
      <w:color w:val="009DD9"/>
      <w:sz w:val="26"/>
      <w:szCs w:val="28"/>
    </w:rPr>
  </w:style>
  <w:style w:type="paragraph" w:styleId="Titre3">
    <w:name w:val="heading 3"/>
    <w:aliases w:val="Titre 3 Car Car Car Car Car Car Car Car Car Car Car Car Car Car Car Car Car Car Car Car Car Car Car"/>
    <w:basedOn w:val="Normal"/>
    <w:next w:val="Normal"/>
    <w:link w:val="Titre3Car"/>
    <w:uiPriority w:val="99"/>
    <w:qFormat/>
    <w:rsid w:val="0042249B"/>
    <w:pPr>
      <w:keepNext/>
      <w:numPr>
        <w:ilvl w:val="2"/>
        <w:numId w:val="4"/>
      </w:numPr>
      <w:spacing w:before="240"/>
      <w:jc w:val="left"/>
      <w:outlineLvl w:val="2"/>
    </w:pPr>
    <w:rPr>
      <w:rFonts w:ascii="Avenir Black" w:eastAsia="Times New Roman" w:hAnsi="Avenir Black"/>
      <w:b/>
      <w:bCs/>
      <w:sz w:val="26"/>
    </w:rPr>
  </w:style>
  <w:style w:type="paragraph" w:styleId="Titre4">
    <w:name w:val="heading 4"/>
    <w:basedOn w:val="Normal"/>
    <w:next w:val="Normal"/>
    <w:link w:val="Titre4Car"/>
    <w:uiPriority w:val="9"/>
    <w:rsid w:val="00A45AC2"/>
    <w:pPr>
      <w:keepNext/>
      <w:numPr>
        <w:ilvl w:val="3"/>
        <w:numId w:val="4"/>
      </w:numPr>
      <w:spacing w:before="240"/>
      <w:outlineLvl w:val="3"/>
    </w:pPr>
    <w:rPr>
      <w:rFonts w:eastAsia="Times New Roman"/>
      <w:b/>
      <w:bCs/>
      <w:i/>
      <w:sz w:val="26"/>
      <w:szCs w:val="28"/>
      <w:u w:val="single"/>
    </w:rPr>
  </w:style>
  <w:style w:type="paragraph" w:styleId="Titre5">
    <w:name w:val="heading 5"/>
    <w:basedOn w:val="Normal"/>
    <w:next w:val="Normal"/>
    <w:link w:val="Titre5Car"/>
    <w:uiPriority w:val="9"/>
    <w:unhideWhenUsed/>
    <w:rsid w:val="00B16BC4"/>
    <w:pPr>
      <w:keepNext/>
      <w:keepLines/>
      <w:numPr>
        <w:ilvl w:val="4"/>
        <w:numId w:val="4"/>
      </w:numPr>
      <w:spacing w:before="40" w:after="0" w:line="360" w:lineRule="auto"/>
      <w:outlineLvl w:val="4"/>
    </w:pPr>
    <w:rPr>
      <w:rFonts w:asciiTheme="majorHAnsi" w:eastAsiaTheme="majorEastAsia" w:hAnsiTheme="majorHAnsi" w:cstheme="majorBidi"/>
      <w:color w:val="0B5294" w:themeColor="accent1" w:themeShade="BF"/>
    </w:rPr>
  </w:style>
  <w:style w:type="paragraph" w:styleId="Titre6">
    <w:name w:val="heading 6"/>
    <w:basedOn w:val="Normal"/>
    <w:next w:val="Normal"/>
    <w:link w:val="Titre6Car"/>
    <w:uiPriority w:val="9"/>
    <w:semiHidden/>
    <w:unhideWhenUsed/>
    <w:qFormat/>
    <w:rsid w:val="00B16BC4"/>
    <w:pPr>
      <w:keepNext/>
      <w:keepLines/>
      <w:numPr>
        <w:ilvl w:val="5"/>
        <w:numId w:val="4"/>
      </w:numPr>
      <w:spacing w:before="40" w:after="0" w:line="360" w:lineRule="auto"/>
      <w:outlineLvl w:val="5"/>
    </w:pPr>
    <w:rPr>
      <w:rFonts w:asciiTheme="majorHAnsi" w:eastAsiaTheme="majorEastAsia" w:hAnsiTheme="majorHAnsi" w:cstheme="majorBidi"/>
      <w:color w:val="073662" w:themeColor="accent1" w:themeShade="7F"/>
    </w:rPr>
  </w:style>
  <w:style w:type="paragraph" w:styleId="Titre7">
    <w:name w:val="heading 7"/>
    <w:basedOn w:val="Normal"/>
    <w:next w:val="Normal"/>
    <w:link w:val="Titre7Car"/>
    <w:uiPriority w:val="9"/>
    <w:semiHidden/>
    <w:unhideWhenUsed/>
    <w:qFormat/>
    <w:rsid w:val="00B16BC4"/>
    <w:pPr>
      <w:keepNext/>
      <w:keepLines/>
      <w:numPr>
        <w:ilvl w:val="6"/>
        <w:numId w:val="4"/>
      </w:numPr>
      <w:spacing w:before="40" w:after="0" w:line="360" w:lineRule="auto"/>
      <w:outlineLvl w:val="6"/>
    </w:pPr>
    <w:rPr>
      <w:rFonts w:asciiTheme="majorHAnsi" w:eastAsiaTheme="majorEastAsia" w:hAnsiTheme="majorHAnsi" w:cstheme="majorBidi"/>
      <w:i/>
      <w:iCs/>
      <w:color w:val="073662" w:themeColor="accent1" w:themeShade="7F"/>
    </w:rPr>
  </w:style>
  <w:style w:type="paragraph" w:styleId="Titre8">
    <w:name w:val="heading 8"/>
    <w:basedOn w:val="Normal"/>
    <w:next w:val="Normal"/>
    <w:link w:val="Titre8Car"/>
    <w:uiPriority w:val="9"/>
    <w:semiHidden/>
    <w:unhideWhenUsed/>
    <w:qFormat/>
    <w:rsid w:val="00B16BC4"/>
    <w:pPr>
      <w:keepNext/>
      <w:keepLines/>
      <w:numPr>
        <w:ilvl w:val="7"/>
        <w:numId w:val="4"/>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16BC4"/>
    <w:pPr>
      <w:keepNext/>
      <w:keepLines/>
      <w:numPr>
        <w:ilvl w:val="8"/>
        <w:numId w:val="4"/>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gedegarde">
    <w:name w:val="Titre (Page de garde)"/>
    <w:basedOn w:val="Normal"/>
    <w:next w:val="Normal"/>
    <w:rsid w:val="00607218"/>
    <w:pPr>
      <w:keepNext/>
      <w:keepLines/>
      <w:spacing w:before="240" w:after="240" w:line="720" w:lineRule="atLeast"/>
      <w:ind w:left="284"/>
      <w:jc w:val="center"/>
    </w:pPr>
    <w:rPr>
      <w:rFonts w:ascii="Trebuchet MS" w:eastAsia="Times New Roman" w:hAnsi="Trebuchet MS"/>
      <w:bCs/>
      <w:caps/>
      <w:spacing w:val="65"/>
      <w:kern w:val="20"/>
      <w:sz w:val="64"/>
      <w:szCs w:val="20"/>
    </w:rPr>
  </w:style>
  <w:style w:type="paragraph" w:customStyle="1" w:styleId="Sous-titrePagedegarde">
    <w:name w:val="Sous-titre (Page de garde)"/>
    <w:basedOn w:val="TitrePagedegarde"/>
    <w:next w:val="Corpsdetexte"/>
    <w:rsid w:val="00607218"/>
    <w:pPr>
      <w:pBdr>
        <w:top w:val="single" w:sz="6" w:space="12" w:color="808080"/>
      </w:pBdr>
      <w:spacing w:after="0" w:line="440" w:lineRule="atLeast"/>
    </w:pPr>
    <w:rPr>
      <w:caps w:val="0"/>
      <w:smallCaps/>
      <w:spacing w:val="30"/>
      <w:sz w:val="44"/>
    </w:rPr>
  </w:style>
  <w:style w:type="paragraph" w:styleId="Corpsdetexte">
    <w:name w:val="Body Text"/>
    <w:basedOn w:val="Normal"/>
    <w:link w:val="CorpsdetexteCar"/>
    <w:unhideWhenUsed/>
    <w:rsid w:val="00607218"/>
    <w:rPr>
      <w:rFonts w:ascii="Calibri" w:hAnsi="Calibri"/>
    </w:rPr>
  </w:style>
  <w:style w:type="character" w:customStyle="1" w:styleId="CorpsdetexteCar">
    <w:name w:val="Corps de texte Car"/>
    <w:link w:val="Corpsdetexte"/>
    <w:rsid w:val="00607218"/>
    <w:rPr>
      <w:sz w:val="22"/>
      <w:szCs w:val="22"/>
      <w:lang w:eastAsia="en-US"/>
    </w:rPr>
  </w:style>
  <w:style w:type="character" w:styleId="Lienhypertexte">
    <w:name w:val="Hyperlink"/>
    <w:uiPriority w:val="99"/>
    <w:rsid w:val="00B95F1A"/>
    <w:rPr>
      <w:color w:val="000000"/>
      <w:u w:val="single"/>
    </w:rPr>
  </w:style>
  <w:style w:type="paragraph" w:styleId="En-tte">
    <w:name w:val="header"/>
    <w:basedOn w:val="Normal"/>
    <w:link w:val="En-tteCar"/>
    <w:uiPriority w:val="99"/>
    <w:unhideWhenUsed/>
    <w:rsid w:val="00B95F1A"/>
    <w:pPr>
      <w:tabs>
        <w:tab w:val="center" w:pos="4536"/>
        <w:tab w:val="right" w:pos="9072"/>
      </w:tabs>
    </w:pPr>
    <w:rPr>
      <w:rFonts w:ascii="Calibri" w:hAnsi="Calibri"/>
    </w:rPr>
  </w:style>
  <w:style w:type="character" w:customStyle="1" w:styleId="En-tteCar">
    <w:name w:val="En-tête Car"/>
    <w:link w:val="En-tte"/>
    <w:uiPriority w:val="99"/>
    <w:rsid w:val="00B95F1A"/>
    <w:rPr>
      <w:sz w:val="22"/>
      <w:szCs w:val="22"/>
      <w:lang w:eastAsia="en-US"/>
    </w:rPr>
  </w:style>
  <w:style w:type="paragraph" w:styleId="Pieddepage">
    <w:name w:val="footer"/>
    <w:basedOn w:val="Normal"/>
    <w:link w:val="PieddepageCar"/>
    <w:uiPriority w:val="99"/>
    <w:unhideWhenUsed/>
    <w:rsid w:val="00AB7089"/>
    <w:pPr>
      <w:tabs>
        <w:tab w:val="center" w:pos="4536"/>
        <w:tab w:val="right" w:pos="9072"/>
      </w:tabs>
      <w:ind w:right="360"/>
    </w:pPr>
    <w:rPr>
      <w:sz w:val="18"/>
      <w:szCs w:val="18"/>
    </w:rPr>
  </w:style>
  <w:style w:type="character" w:customStyle="1" w:styleId="PieddepageCar">
    <w:name w:val="Pied de page Car"/>
    <w:link w:val="Pieddepage"/>
    <w:uiPriority w:val="99"/>
    <w:rsid w:val="00AB7089"/>
    <w:rPr>
      <w:rFonts w:ascii="Times New Roman" w:hAnsi="Times New Roman"/>
      <w:sz w:val="18"/>
      <w:szCs w:val="18"/>
      <w:lang w:eastAsia="en-US"/>
    </w:rPr>
  </w:style>
  <w:style w:type="character" w:styleId="Numrodepage">
    <w:name w:val="page number"/>
    <w:basedOn w:val="Policepardfaut"/>
    <w:rsid w:val="00A7121D"/>
  </w:style>
  <w:style w:type="paragraph" w:styleId="Paragraphedeliste">
    <w:name w:val="List Paragraph"/>
    <w:basedOn w:val="Normal"/>
    <w:link w:val="ParagraphedelisteCar"/>
    <w:uiPriority w:val="34"/>
    <w:qFormat/>
    <w:rsid w:val="00717788"/>
    <w:pPr>
      <w:contextualSpacing/>
    </w:pPr>
    <w:rPr>
      <w:rFonts w:cs="Times New Roman"/>
      <w:i/>
    </w:rPr>
  </w:style>
  <w:style w:type="character" w:customStyle="1" w:styleId="Titre1Car">
    <w:name w:val="Titre 1 Car"/>
    <w:link w:val="Titre1"/>
    <w:uiPriority w:val="99"/>
    <w:rsid w:val="0042249B"/>
    <w:rPr>
      <w:rFonts w:ascii="Avenir Black" w:eastAsia="Times New Roman" w:hAnsi="Avenir Black"/>
      <w:bCs/>
      <w:caps/>
      <w:color w:val="0058A5"/>
      <w:spacing w:val="20"/>
      <w:kern w:val="32"/>
      <w:sz w:val="26"/>
      <w:szCs w:val="32"/>
    </w:rPr>
  </w:style>
  <w:style w:type="character" w:customStyle="1" w:styleId="Titre2Car">
    <w:name w:val="Titre 2 Car"/>
    <w:link w:val="Titre2"/>
    <w:uiPriority w:val="99"/>
    <w:rsid w:val="0042249B"/>
    <w:rPr>
      <w:rFonts w:ascii="Avenir Black" w:eastAsia="Times New Roman" w:hAnsi="Avenir Black"/>
      <w:b/>
      <w:bCs/>
      <w:iCs/>
      <w:color w:val="009DD9"/>
      <w:sz w:val="26"/>
      <w:szCs w:val="28"/>
    </w:rPr>
  </w:style>
  <w:style w:type="paragraph" w:styleId="Titre">
    <w:name w:val="Title"/>
    <w:basedOn w:val="Normal"/>
    <w:next w:val="Normal"/>
    <w:link w:val="TitreCar"/>
    <w:uiPriority w:val="10"/>
    <w:rsid w:val="006761CA"/>
    <w:pPr>
      <w:pBdr>
        <w:bottom w:val="single" w:sz="4" w:space="1" w:color="8DB3E2"/>
      </w:pBdr>
      <w:spacing w:before="240"/>
      <w:jc w:val="center"/>
      <w:outlineLvl w:val="0"/>
    </w:pPr>
    <w:rPr>
      <w:rFonts w:ascii="Calibri" w:hAnsi="Calibri"/>
      <w:b/>
      <w:bCs/>
      <w:smallCaps/>
      <w:kern w:val="28"/>
      <w:sz w:val="24"/>
      <w:szCs w:val="32"/>
    </w:rPr>
  </w:style>
  <w:style w:type="character" w:customStyle="1" w:styleId="TitreCar">
    <w:name w:val="Titre Car"/>
    <w:link w:val="Titre"/>
    <w:uiPriority w:val="10"/>
    <w:rsid w:val="006761CA"/>
    <w:rPr>
      <w:b/>
      <w:bCs/>
      <w:smallCaps/>
      <w:kern w:val="28"/>
      <w:sz w:val="24"/>
      <w:szCs w:val="32"/>
      <w:lang w:val="fr-FR" w:eastAsia="en-US" w:bidi="ar-SA"/>
    </w:rPr>
  </w:style>
  <w:style w:type="character" w:customStyle="1" w:styleId="Titre3Car">
    <w:name w:val="Titre 3 Car"/>
    <w:aliases w:val="Titre 3 Car Car Car Car Car Car Car Car Car Car Car Car Car Car Car Car Car Car Car Car Car Car Car Car"/>
    <w:link w:val="Titre3"/>
    <w:uiPriority w:val="99"/>
    <w:rsid w:val="0042249B"/>
    <w:rPr>
      <w:rFonts w:ascii="Avenir Black" w:eastAsia="Times New Roman" w:hAnsi="Avenir Black"/>
      <w:b/>
      <w:bCs/>
      <w:sz w:val="26"/>
    </w:rPr>
  </w:style>
  <w:style w:type="paragraph" w:styleId="TM1">
    <w:name w:val="toc 1"/>
    <w:basedOn w:val="Normal"/>
    <w:next w:val="Normal"/>
    <w:autoRedefine/>
    <w:uiPriority w:val="39"/>
    <w:unhideWhenUsed/>
    <w:rsid w:val="00D63DC2"/>
    <w:pPr>
      <w:tabs>
        <w:tab w:val="left" w:pos="550"/>
        <w:tab w:val="right" w:leader="dot" w:pos="9060"/>
      </w:tabs>
    </w:pPr>
    <w:rPr>
      <w:b/>
      <w:sz w:val="24"/>
    </w:rPr>
  </w:style>
  <w:style w:type="paragraph" w:styleId="Lgende">
    <w:name w:val="caption"/>
    <w:basedOn w:val="Normal"/>
    <w:next w:val="Normal"/>
    <w:link w:val="LgendeCar"/>
    <w:uiPriority w:val="35"/>
    <w:rsid w:val="00BC6123"/>
    <w:pPr>
      <w:spacing w:after="0"/>
      <w:jc w:val="center"/>
    </w:pPr>
    <w:rPr>
      <w:b/>
      <w:bCs/>
      <w:szCs w:val="20"/>
    </w:rPr>
  </w:style>
  <w:style w:type="character" w:customStyle="1" w:styleId="Titre4Car">
    <w:name w:val="Titre 4 Car"/>
    <w:link w:val="Titre4"/>
    <w:uiPriority w:val="9"/>
    <w:rsid w:val="00A45AC2"/>
    <w:rPr>
      <w:rFonts w:ascii="Avenir Light" w:eastAsia="Times New Roman" w:hAnsi="Avenir Light"/>
      <w:b/>
      <w:bCs/>
      <w:i/>
      <w:sz w:val="26"/>
      <w:szCs w:val="28"/>
      <w:u w:val="single"/>
    </w:rPr>
  </w:style>
  <w:style w:type="paragraph" w:styleId="NormalWeb">
    <w:name w:val="Normal (Web)"/>
    <w:basedOn w:val="Normal"/>
    <w:uiPriority w:val="99"/>
    <w:unhideWhenUsed/>
    <w:rsid w:val="00BA6761"/>
    <w:pPr>
      <w:spacing w:before="100" w:beforeAutospacing="1" w:after="100" w:afterAutospacing="1"/>
      <w:jc w:val="left"/>
    </w:pPr>
    <w:rPr>
      <w:rFonts w:eastAsia="Times New Roman"/>
      <w:sz w:val="24"/>
      <w:szCs w:val="24"/>
    </w:rPr>
  </w:style>
  <w:style w:type="paragraph" w:styleId="Textedebulles">
    <w:name w:val="Balloon Text"/>
    <w:basedOn w:val="Normal"/>
    <w:link w:val="TextedebullesCar"/>
    <w:uiPriority w:val="99"/>
    <w:semiHidden/>
    <w:unhideWhenUsed/>
    <w:rsid w:val="00A80C93"/>
    <w:pPr>
      <w:spacing w:after="0"/>
    </w:pPr>
    <w:rPr>
      <w:rFonts w:ascii="Tahoma" w:hAnsi="Tahoma"/>
      <w:sz w:val="16"/>
      <w:szCs w:val="16"/>
    </w:rPr>
  </w:style>
  <w:style w:type="character" w:customStyle="1" w:styleId="TextedebullesCar">
    <w:name w:val="Texte de bulles Car"/>
    <w:link w:val="Textedebulles"/>
    <w:uiPriority w:val="99"/>
    <w:semiHidden/>
    <w:rsid w:val="00A80C93"/>
    <w:rPr>
      <w:rFonts w:ascii="Tahoma" w:hAnsi="Tahoma" w:cs="Tahoma"/>
      <w:sz w:val="16"/>
      <w:szCs w:val="16"/>
      <w:lang w:eastAsia="en-US"/>
    </w:rPr>
  </w:style>
  <w:style w:type="table" w:styleId="Grilledutableau">
    <w:name w:val="Table Grid"/>
    <w:basedOn w:val="TableauNormal"/>
    <w:rsid w:val="000E26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moyenne2-Accent11">
    <w:name w:val="Trame moyenne 2 - Accent 11"/>
    <w:basedOn w:val="TableauNormal"/>
    <w:uiPriority w:val="64"/>
    <w:rsid w:val="000E26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ar">
    <w:name w:val="Car"/>
    <w:basedOn w:val="Normal"/>
    <w:rsid w:val="007C5493"/>
    <w:pPr>
      <w:spacing w:after="160" w:line="240" w:lineRule="exact"/>
      <w:jc w:val="left"/>
    </w:pPr>
    <w:rPr>
      <w:rFonts w:ascii="Verdana" w:eastAsia="Times New Roman" w:hAnsi="Verdana"/>
      <w:szCs w:val="20"/>
      <w:lang w:val="en-US"/>
    </w:rPr>
  </w:style>
  <w:style w:type="character" w:styleId="Appelnotedebasdep">
    <w:name w:val="footnote reference"/>
    <w:uiPriority w:val="99"/>
    <w:semiHidden/>
    <w:unhideWhenUsed/>
    <w:rsid w:val="007C5493"/>
    <w:rPr>
      <w:vertAlign w:val="superscript"/>
    </w:rPr>
  </w:style>
  <w:style w:type="paragraph" w:styleId="Notedebasdepage">
    <w:name w:val="footnote text"/>
    <w:basedOn w:val="Normal"/>
    <w:link w:val="NotedebasdepageCar"/>
    <w:uiPriority w:val="99"/>
    <w:semiHidden/>
    <w:unhideWhenUsed/>
    <w:rsid w:val="00EA1490"/>
    <w:rPr>
      <w:szCs w:val="20"/>
    </w:rPr>
  </w:style>
  <w:style w:type="character" w:customStyle="1" w:styleId="NotedebasdepageCar">
    <w:name w:val="Note de bas de page Car"/>
    <w:link w:val="Notedebasdepage"/>
    <w:uiPriority w:val="99"/>
    <w:semiHidden/>
    <w:rsid w:val="00EA1490"/>
    <w:rPr>
      <w:rFonts w:ascii="Times New Roman" w:hAnsi="Times New Roman"/>
      <w:lang w:eastAsia="en-US"/>
    </w:rPr>
  </w:style>
  <w:style w:type="paragraph" w:styleId="Retraitcorpsdetexte2">
    <w:name w:val="Body Text Indent 2"/>
    <w:basedOn w:val="Normal"/>
    <w:link w:val="Retraitcorpsdetexte2Car"/>
    <w:uiPriority w:val="99"/>
    <w:semiHidden/>
    <w:unhideWhenUsed/>
    <w:rsid w:val="00FE1A4B"/>
    <w:pPr>
      <w:spacing w:line="480" w:lineRule="auto"/>
      <w:ind w:left="283"/>
    </w:pPr>
  </w:style>
  <w:style w:type="character" w:customStyle="1" w:styleId="Retraitcorpsdetexte2Car">
    <w:name w:val="Retrait corps de texte 2 Car"/>
    <w:link w:val="Retraitcorpsdetexte2"/>
    <w:uiPriority w:val="99"/>
    <w:semiHidden/>
    <w:rsid w:val="00FE1A4B"/>
    <w:rPr>
      <w:rFonts w:ascii="Times New Roman" w:hAnsi="Times New Roman"/>
      <w:sz w:val="22"/>
      <w:szCs w:val="22"/>
      <w:lang w:eastAsia="en-US"/>
    </w:rPr>
  </w:style>
  <w:style w:type="paragraph" w:customStyle="1" w:styleId="CarCar1CarCarCarCar">
    <w:name w:val="Car Car1 Car Car Car Car"/>
    <w:basedOn w:val="Normal"/>
    <w:rsid w:val="004026E4"/>
    <w:pPr>
      <w:spacing w:after="160" w:line="240" w:lineRule="exact"/>
      <w:jc w:val="left"/>
    </w:pPr>
    <w:rPr>
      <w:rFonts w:ascii="Verdana" w:eastAsia="Times New Roman" w:hAnsi="Verdana"/>
      <w:szCs w:val="20"/>
      <w:lang w:val="en-US"/>
    </w:rPr>
  </w:style>
  <w:style w:type="table" w:customStyle="1" w:styleId="Trameclaire-Accent11">
    <w:name w:val="Trame claire - Accent 11"/>
    <w:basedOn w:val="TableauNormal"/>
    <w:uiPriority w:val="60"/>
    <w:rsid w:val="00A5780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ar2">
    <w:name w:val="Car2"/>
    <w:basedOn w:val="Normal"/>
    <w:rsid w:val="004E509C"/>
    <w:rPr>
      <w:rFonts w:eastAsia="Times New Roman"/>
      <w:lang w:val="en-US"/>
    </w:rPr>
  </w:style>
  <w:style w:type="table" w:styleId="Tableaucontemporain">
    <w:name w:val="Table Contemporary"/>
    <w:basedOn w:val="TableauNormal"/>
    <w:rsid w:val="004E509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pPr>
        <w:jc w:val="center"/>
      </w:pPr>
      <w:rPr>
        <w:rFonts w:ascii="Times New Roman" w:hAnsi="Times New Roman"/>
        <w:color w:val="auto"/>
        <w:sz w:val="22"/>
      </w:rPr>
      <w:tblPr/>
      <w:tcPr>
        <w:shd w:val="clear" w:color="auto" w:fill="EFFFFF"/>
      </w:tcPr>
    </w:tblStylePr>
    <w:tblStylePr w:type="band2Horz">
      <w:pPr>
        <w:jc w:val="center"/>
      </w:pPr>
      <w:rPr>
        <w:rFonts w:ascii="Times New Roman" w:hAnsi="Times New Roman"/>
        <w:color w:val="auto"/>
        <w:sz w:val="22"/>
      </w:rPr>
      <w:tblPr/>
      <w:tcPr>
        <w:shd w:val="clear" w:color="auto" w:fill="D9ECFF"/>
      </w:tcPr>
    </w:tblStylePr>
  </w:style>
  <w:style w:type="paragraph" w:customStyle="1" w:styleId="CarCar1Car">
    <w:name w:val="Car Car1 Car"/>
    <w:basedOn w:val="Normal"/>
    <w:rsid w:val="002C79C3"/>
    <w:pPr>
      <w:spacing w:after="160" w:line="240" w:lineRule="exact"/>
      <w:jc w:val="left"/>
    </w:pPr>
    <w:rPr>
      <w:rFonts w:ascii="Verdana" w:eastAsia="Times New Roman" w:hAnsi="Verdana"/>
      <w:szCs w:val="20"/>
      <w:lang w:val="en-US"/>
    </w:rPr>
  </w:style>
  <w:style w:type="paragraph" w:styleId="TM2">
    <w:name w:val="toc 2"/>
    <w:basedOn w:val="Normal"/>
    <w:next w:val="Normal"/>
    <w:autoRedefine/>
    <w:uiPriority w:val="39"/>
    <w:rsid w:val="002C79C3"/>
    <w:pPr>
      <w:ind w:left="220"/>
    </w:pPr>
  </w:style>
  <w:style w:type="paragraph" w:styleId="TM3">
    <w:name w:val="toc 3"/>
    <w:basedOn w:val="Normal"/>
    <w:next w:val="Normal"/>
    <w:autoRedefine/>
    <w:uiPriority w:val="39"/>
    <w:rsid w:val="002C79C3"/>
    <w:pPr>
      <w:ind w:left="440"/>
    </w:pPr>
  </w:style>
  <w:style w:type="character" w:customStyle="1" w:styleId="absaffil">
    <w:name w:val="absaffil"/>
    <w:basedOn w:val="Policepardfaut"/>
    <w:rsid w:val="00263946"/>
  </w:style>
  <w:style w:type="character" w:styleId="Marquedecommentaire">
    <w:name w:val="annotation reference"/>
    <w:semiHidden/>
    <w:rsid w:val="001C27FB"/>
    <w:rPr>
      <w:sz w:val="16"/>
      <w:szCs w:val="16"/>
    </w:rPr>
  </w:style>
  <w:style w:type="paragraph" w:styleId="Commentaire">
    <w:name w:val="annotation text"/>
    <w:basedOn w:val="Normal"/>
    <w:semiHidden/>
    <w:rsid w:val="001C27FB"/>
    <w:rPr>
      <w:szCs w:val="20"/>
    </w:rPr>
  </w:style>
  <w:style w:type="paragraph" w:styleId="Objetducommentaire">
    <w:name w:val="annotation subject"/>
    <w:basedOn w:val="Commentaire"/>
    <w:next w:val="Commentaire"/>
    <w:semiHidden/>
    <w:rsid w:val="001C27FB"/>
    <w:rPr>
      <w:b/>
      <w:bCs/>
    </w:rPr>
  </w:style>
  <w:style w:type="paragraph" w:customStyle="1" w:styleId="Car1CarCarCar">
    <w:name w:val="Car1 Car Car Car"/>
    <w:basedOn w:val="Normal"/>
    <w:rsid w:val="00CE5075"/>
    <w:pPr>
      <w:spacing w:after="160" w:line="240" w:lineRule="exact"/>
      <w:jc w:val="left"/>
    </w:pPr>
    <w:rPr>
      <w:rFonts w:ascii="Verdana" w:eastAsia="Times New Roman" w:hAnsi="Verdana"/>
      <w:szCs w:val="20"/>
      <w:lang w:val="en-US"/>
    </w:rPr>
  </w:style>
  <w:style w:type="table" w:styleId="Tableauliste4">
    <w:name w:val="Table List 4"/>
    <w:basedOn w:val="TableauNormal"/>
    <w:rsid w:val="006F7B4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Pucesnoires">
    <w:name w:val="Puces noires"/>
    <w:basedOn w:val="Aucuneliste"/>
    <w:rsid w:val="0074302C"/>
    <w:pPr>
      <w:numPr>
        <w:numId w:val="1"/>
      </w:numPr>
    </w:pPr>
  </w:style>
  <w:style w:type="character" w:styleId="lev">
    <w:name w:val="Strong"/>
    <w:uiPriority w:val="22"/>
    <w:rsid w:val="00AD7667"/>
    <w:rPr>
      <w:color w:val="0075A2" w:themeColor="accent2" w:themeShade="BF"/>
    </w:rPr>
  </w:style>
  <w:style w:type="table" w:customStyle="1" w:styleId="Tramemoyenne2-Accent110">
    <w:name w:val="Trame moyenne 2 - Accent 11"/>
    <w:basedOn w:val="TableauNormal"/>
    <w:uiPriority w:val="64"/>
    <w:rsid w:val="006E0A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graphedeliste1">
    <w:name w:val="Paragraphe de liste1"/>
    <w:basedOn w:val="Normal"/>
    <w:rsid w:val="00BE1A01"/>
    <w:pPr>
      <w:ind w:left="720"/>
    </w:pPr>
    <w:rPr>
      <w:rFonts w:eastAsia="Times New Roman"/>
    </w:rPr>
  </w:style>
  <w:style w:type="paragraph" w:customStyle="1" w:styleId="Default">
    <w:name w:val="Default"/>
    <w:rsid w:val="00933C8E"/>
    <w:pPr>
      <w:autoSpaceDE w:val="0"/>
      <w:autoSpaceDN w:val="0"/>
      <w:adjustRightInd w:val="0"/>
    </w:pPr>
    <w:rPr>
      <w:rFonts w:ascii="Times New Roman" w:eastAsia="Times New Roman" w:hAnsi="Times New Roman"/>
      <w:color w:val="000000"/>
      <w:sz w:val="24"/>
      <w:szCs w:val="24"/>
    </w:rPr>
  </w:style>
  <w:style w:type="character" w:customStyle="1" w:styleId="Style11pt">
    <w:name w:val="Style 11 pt"/>
    <w:rsid w:val="00144F9A"/>
    <w:rPr>
      <w:rFonts w:ascii="Times New Roman" w:hAnsi="Times New Roman"/>
      <w:sz w:val="22"/>
    </w:rPr>
  </w:style>
  <w:style w:type="paragraph" w:styleId="Sansinterligne">
    <w:name w:val="No Spacing"/>
    <w:aliases w:val="Bas de page"/>
    <w:uiPriority w:val="1"/>
    <w:rsid w:val="00717788"/>
    <w:pPr>
      <w:jc w:val="both"/>
    </w:pPr>
    <w:rPr>
      <w:i/>
      <w:sz w:val="20"/>
    </w:rPr>
  </w:style>
  <w:style w:type="character" w:styleId="Emphaseintense">
    <w:name w:val="Intense Emphasis"/>
    <w:basedOn w:val="Policepardfaut"/>
    <w:uiPriority w:val="21"/>
    <w:rsid w:val="00717788"/>
    <w:rPr>
      <w:rFonts w:ascii="Arial" w:hAnsi="Arial"/>
      <w:b/>
      <w:bCs/>
      <w:i w:val="0"/>
      <w:iCs/>
      <w:color w:val="0F6FC6" w:themeColor="accent1"/>
      <w:sz w:val="22"/>
    </w:rPr>
  </w:style>
  <w:style w:type="character" w:styleId="Emphaseple">
    <w:name w:val="Subtle Emphasis"/>
    <w:basedOn w:val="Policepardfaut"/>
    <w:uiPriority w:val="19"/>
    <w:rsid w:val="00717788"/>
    <w:rPr>
      <w:rFonts w:ascii="Arial" w:hAnsi="Arial"/>
      <w:i/>
      <w:iCs/>
      <w:color w:val="808080" w:themeColor="text1" w:themeTint="7F"/>
      <w:sz w:val="22"/>
    </w:rPr>
  </w:style>
  <w:style w:type="paragraph" w:customStyle="1" w:styleId="Premierniveaudepuce">
    <w:name w:val="Premier niveau de puce"/>
    <w:basedOn w:val="Normal"/>
    <w:link w:val="PremierniveaudepuceCar"/>
    <w:qFormat/>
    <w:rsid w:val="00D822AC"/>
    <w:pPr>
      <w:numPr>
        <w:numId w:val="2"/>
      </w:numPr>
      <w:spacing w:before="120"/>
    </w:pPr>
  </w:style>
  <w:style w:type="paragraph" w:customStyle="1" w:styleId="Secondniveaudepuce">
    <w:name w:val="Second niveau de puce"/>
    <w:basedOn w:val="Premierniveaudepuce"/>
    <w:link w:val="SecondniveaudepuceCar"/>
    <w:qFormat/>
    <w:rsid w:val="008044DD"/>
    <w:pPr>
      <w:numPr>
        <w:ilvl w:val="1"/>
      </w:numPr>
    </w:pPr>
  </w:style>
  <w:style w:type="character" w:customStyle="1" w:styleId="PremierniveaudepuceCar">
    <w:name w:val="Premier niveau de puce Car"/>
    <w:basedOn w:val="Policepardfaut"/>
    <w:link w:val="Premierniveaudepuce"/>
    <w:rsid w:val="00D822AC"/>
    <w:rPr>
      <w:rFonts w:ascii="Avenir Light" w:hAnsi="Avenir Light"/>
      <w:sz w:val="20"/>
    </w:rPr>
  </w:style>
  <w:style w:type="paragraph" w:customStyle="1" w:styleId="Troisimeniveaudepuce">
    <w:name w:val="Troisième niveau de puce"/>
    <w:basedOn w:val="Secondniveaudepuce"/>
    <w:link w:val="TroisimeniveaudepuceCar"/>
    <w:qFormat/>
    <w:rsid w:val="008044DD"/>
    <w:pPr>
      <w:numPr>
        <w:ilvl w:val="2"/>
      </w:numPr>
    </w:pPr>
  </w:style>
  <w:style w:type="character" w:customStyle="1" w:styleId="SecondniveaudepuceCar">
    <w:name w:val="Second niveau de puce Car"/>
    <w:basedOn w:val="PremierniveaudepuceCar"/>
    <w:link w:val="Secondniveaudepuce"/>
    <w:rsid w:val="008044DD"/>
    <w:rPr>
      <w:rFonts w:ascii="Avenir Light" w:hAnsi="Avenir Light"/>
      <w:sz w:val="20"/>
    </w:rPr>
  </w:style>
  <w:style w:type="paragraph" w:customStyle="1" w:styleId="Source">
    <w:name w:val="Source"/>
    <w:basedOn w:val="Lgende"/>
    <w:link w:val="SourceCar"/>
    <w:rsid w:val="00BC6123"/>
    <w:rPr>
      <w:rFonts w:asciiTheme="majorHAnsi" w:hAnsiTheme="majorHAnsi" w:cstheme="majorHAnsi"/>
      <w:b w:val="0"/>
      <w:i/>
    </w:rPr>
  </w:style>
  <w:style w:type="character" w:customStyle="1" w:styleId="TroisimeniveaudepuceCar">
    <w:name w:val="Troisième niveau de puce Car"/>
    <w:basedOn w:val="SecondniveaudepuceCar"/>
    <w:link w:val="Troisimeniveaudepuce"/>
    <w:rsid w:val="008044DD"/>
    <w:rPr>
      <w:rFonts w:ascii="Avenir Light" w:hAnsi="Avenir Light"/>
      <w:sz w:val="20"/>
    </w:rPr>
  </w:style>
  <w:style w:type="character" w:customStyle="1" w:styleId="LgendeCar">
    <w:name w:val="Légende Car"/>
    <w:basedOn w:val="Policepardfaut"/>
    <w:link w:val="Lgende"/>
    <w:rsid w:val="00BC6123"/>
    <w:rPr>
      <w:b/>
      <w:bCs/>
      <w:sz w:val="20"/>
      <w:szCs w:val="20"/>
    </w:rPr>
  </w:style>
  <w:style w:type="character" w:customStyle="1" w:styleId="SourceCar">
    <w:name w:val="Source Car"/>
    <w:basedOn w:val="LgendeCar"/>
    <w:link w:val="Source"/>
    <w:rsid w:val="00BC6123"/>
    <w:rPr>
      <w:rFonts w:asciiTheme="majorHAnsi" w:hAnsiTheme="majorHAnsi" w:cstheme="majorHAnsi"/>
      <w:b w:val="0"/>
      <w:bCs/>
      <w:i/>
      <w:sz w:val="20"/>
      <w:szCs w:val="20"/>
    </w:rPr>
  </w:style>
  <w:style w:type="table" w:customStyle="1" w:styleId="Listecouleur1">
    <w:name w:val="Liste couleur1"/>
    <w:basedOn w:val="TableauNormal"/>
    <w:uiPriority w:val="72"/>
    <w:rsid w:val="000E11F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Tramemoyenne1-Accent11">
    <w:name w:val="Trame moyenne 1 - Accent 11"/>
    <w:basedOn w:val="TableauNormal"/>
    <w:uiPriority w:val="63"/>
    <w:rsid w:val="000E11FF"/>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customStyle="1" w:styleId="Listeclaire-Accent11">
    <w:name w:val="Liste claire - Accent 11"/>
    <w:basedOn w:val="TableauNormal"/>
    <w:uiPriority w:val="61"/>
    <w:rsid w:val="000E11FF"/>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paragraph" w:customStyle="1" w:styleId="Blocdecitation">
    <w:name w:val="Bloc de citation"/>
    <w:basedOn w:val="Corpsdetexte"/>
    <w:rsid w:val="00195F1D"/>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eastAsia="Times New Roman" w:hAnsi="Garamond" w:cs="Times New Roman"/>
      <w:i/>
    </w:rPr>
  </w:style>
  <w:style w:type="paragraph" w:customStyle="1" w:styleId="DCTITRE1">
    <w:name w:val="D&amp;C TITRE 1"/>
    <w:basedOn w:val="Normal"/>
    <w:rsid w:val="00195F1D"/>
    <w:pPr>
      <w:keepNext/>
      <w:keepLines/>
      <w:spacing w:after="240" w:line="600" w:lineRule="atLeast"/>
      <w:ind w:left="1985" w:right="1473"/>
      <w:jc w:val="center"/>
    </w:pPr>
    <w:rPr>
      <w:rFonts w:ascii="Times New Roman" w:eastAsia="Times New Roman" w:hAnsi="Times New Roman" w:cs="Times New Roman"/>
      <w:b/>
      <w:caps/>
      <w:spacing w:val="65"/>
      <w:sz w:val="40"/>
    </w:rPr>
  </w:style>
  <w:style w:type="paragraph" w:styleId="Citationintense">
    <w:name w:val="Intense Quote"/>
    <w:basedOn w:val="Normal"/>
    <w:next w:val="Normal"/>
    <w:link w:val="CitationintenseCar"/>
    <w:uiPriority w:val="30"/>
    <w:rsid w:val="00A827C1"/>
    <w:pPr>
      <w:pBdr>
        <w:bottom w:val="single" w:sz="4" w:space="4" w:color="0F6FC6" w:themeColor="accent1"/>
      </w:pBdr>
      <w:spacing w:before="200" w:after="280"/>
      <w:ind w:left="936" w:right="936"/>
    </w:pPr>
    <w:rPr>
      <w:b/>
      <w:bCs/>
      <w:i/>
      <w:iCs/>
      <w:color w:val="0F6FC6" w:themeColor="accent1"/>
    </w:rPr>
  </w:style>
  <w:style w:type="character" w:customStyle="1" w:styleId="CitationintenseCar">
    <w:name w:val="Citation intense Car"/>
    <w:basedOn w:val="Policepardfaut"/>
    <w:link w:val="Citationintense"/>
    <w:uiPriority w:val="30"/>
    <w:rsid w:val="00A827C1"/>
    <w:rPr>
      <w:b/>
      <w:bCs/>
      <w:i/>
      <w:iCs/>
      <w:color w:val="0F6FC6" w:themeColor="accent1"/>
    </w:rPr>
  </w:style>
  <w:style w:type="character" w:customStyle="1" w:styleId="textegris">
    <w:name w:val="texte_gris"/>
    <w:basedOn w:val="Policepardfaut"/>
    <w:rsid w:val="00173A7A"/>
  </w:style>
  <w:style w:type="character" w:customStyle="1" w:styleId="st">
    <w:name w:val="st"/>
    <w:basedOn w:val="Policepardfaut"/>
    <w:rsid w:val="00D1334A"/>
  </w:style>
  <w:style w:type="table" w:customStyle="1" w:styleId="Grilledutableau1">
    <w:name w:val="Grille du tableau1"/>
    <w:basedOn w:val="TableauNormal"/>
    <w:next w:val="Grilledutableau"/>
    <w:rsid w:val="00CB52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Policepardfaut"/>
    <w:rsid w:val="0020635E"/>
  </w:style>
  <w:style w:type="character" w:customStyle="1" w:styleId="ft">
    <w:name w:val="ft"/>
    <w:basedOn w:val="Policepardfaut"/>
    <w:rsid w:val="007660E2"/>
  </w:style>
  <w:style w:type="character" w:styleId="Accentuation">
    <w:name w:val="Emphasis"/>
    <w:basedOn w:val="Policepardfaut"/>
    <w:uiPriority w:val="20"/>
    <w:rsid w:val="007660E2"/>
    <w:rPr>
      <w:i/>
      <w:iCs/>
    </w:rPr>
  </w:style>
  <w:style w:type="table" w:customStyle="1" w:styleId="Grilledutableau14">
    <w:name w:val="Grille du tableau14"/>
    <w:basedOn w:val="TableauNormal"/>
    <w:next w:val="Grilledutableau"/>
    <w:rsid w:val="00FB75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claire-Accent12">
    <w:name w:val="Trame claire - Accent 12"/>
    <w:basedOn w:val="TableauNormal"/>
    <w:uiPriority w:val="60"/>
    <w:rsid w:val="006D52C9"/>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character" w:styleId="Lienhypertextesuivivisit">
    <w:name w:val="FollowedHyperlink"/>
    <w:basedOn w:val="Policepardfaut"/>
    <w:uiPriority w:val="99"/>
    <w:semiHidden/>
    <w:unhideWhenUsed/>
    <w:rsid w:val="00F227FA"/>
    <w:rPr>
      <w:color w:val="85DFD0" w:themeColor="followedHyperlink"/>
      <w:u w:val="single"/>
    </w:rPr>
  </w:style>
  <w:style w:type="table" w:customStyle="1" w:styleId="Tramemoyenne11">
    <w:name w:val="Trame moyenne 11"/>
    <w:basedOn w:val="TableauNormal"/>
    <w:uiPriority w:val="63"/>
    <w:rsid w:val="005411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ParagraphedelisteCar">
    <w:name w:val="Paragraphe de liste Car"/>
    <w:basedOn w:val="Policepardfaut"/>
    <w:link w:val="Paragraphedeliste"/>
    <w:locked/>
    <w:rsid w:val="001F05D2"/>
    <w:rPr>
      <w:rFonts w:cs="Times New Roman"/>
      <w:i/>
      <w:sz w:val="20"/>
    </w:rPr>
  </w:style>
  <w:style w:type="character" w:customStyle="1" w:styleId="efl-ta1">
    <w:name w:val="efl-ta1"/>
    <w:rsid w:val="00E31A5C"/>
    <w:rPr>
      <w:sz w:val="24"/>
      <w:szCs w:val="24"/>
    </w:rPr>
  </w:style>
  <w:style w:type="paragraph" w:customStyle="1" w:styleId="Normalencadr">
    <w:name w:val="Normal encadré"/>
    <w:basedOn w:val="Normal"/>
    <w:rsid w:val="00317429"/>
    <w:pPr>
      <w:pBdr>
        <w:top w:val="single" w:sz="4" w:space="1" w:color="auto"/>
        <w:left w:val="single" w:sz="4" w:space="4" w:color="auto"/>
        <w:bottom w:val="single" w:sz="4" w:space="1" w:color="auto"/>
        <w:right w:val="single" w:sz="4" w:space="4" w:color="auto"/>
      </w:pBdr>
      <w:spacing w:after="0"/>
    </w:pPr>
    <w:rPr>
      <w:rFonts w:ascii="Calibri" w:eastAsia="Times New Roman" w:hAnsi="Calibri" w:cs="Times New Roman"/>
      <w:lang w:eastAsia="en-US"/>
    </w:rPr>
  </w:style>
  <w:style w:type="paragraph" w:customStyle="1" w:styleId="TEXTECOURANT">
    <w:name w:val="TEXTE COURANT"/>
    <w:basedOn w:val="Normal"/>
    <w:qFormat/>
    <w:rsid w:val="00B16BC4"/>
    <w:pPr>
      <w:spacing w:before="60"/>
      <w:ind w:left="-284"/>
    </w:pPr>
    <w:rPr>
      <w:sz w:val="18"/>
    </w:rPr>
  </w:style>
  <w:style w:type="paragraph" w:customStyle="1" w:styleId="TEXTEBOLD">
    <w:name w:val="TEXTE BOLD"/>
    <w:rsid w:val="00B75DD0"/>
    <w:pPr>
      <w:spacing w:before="60" w:line="260" w:lineRule="exact"/>
      <w:ind w:left="-284"/>
    </w:pPr>
    <w:rPr>
      <w:rFonts w:ascii="Avenir Medium" w:hAnsi="Avenir Medium"/>
      <w:b/>
      <w:sz w:val="20"/>
    </w:rPr>
  </w:style>
  <w:style w:type="paragraph" w:customStyle="1" w:styleId="TITRE10">
    <w:name w:val="TITRE 1"/>
    <w:basedOn w:val="Titre1"/>
    <w:rsid w:val="00AD7667"/>
    <w:pPr>
      <w:numPr>
        <w:numId w:val="3"/>
      </w:numPr>
      <w:spacing w:before="480"/>
    </w:pPr>
  </w:style>
  <w:style w:type="paragraph" w:customStyle="1" w:styleId="TITRE11">
    <w:name w:val="TITRE 1.1"/>
    <w:basedOn w:val="Titre2"/>
    <w:rsid w:val="00CB0D31"/>
    <w:rPr>
      <w:b w:val="0"/>
    </w:rPr>
  </w:style>
  <w:style w:type="paragraph" w:customStyle="1" w:styleId="TITRE111">
    <w:name w:val="TITRE 1.1.1"/>
    <w:basedOn w:val="Titre3"/>
    <w:rsid w:val="00CB0D31"/>
    <w:rPr>
      <w:b w:val="0"/>
    </w:rPr>
  </w:style>
  <w:style w:type="paragraph" w:customStyle="1" w:styleId="TEXTEENCADRE">
    <w:name w:val="TEXTE ENCADRE"/>
    <w:basedOn w:val="Premierniveaudepuce"/>
    <w:rsid w:val="00F12AB9"/>
    <w:pPr>
      <w:numPr>
        <w:numId w:val="0"/>
      </w:numPr>
      <w:spacing w:after="60"/>
    </w:pPr>
  </w:style>
  <w:style w:type="paragraph" w:customStyle="1" w:styleId="TEXTEPUCES">
    <w:name w:val="TEXTE PUCES"/>
    <w:basedOn w:val="Premierniveaudepuce"/>
    <w:rsid w:val="00CC78E7"/>
  </w:style>
  <w:style w:type="character" w:customStyle="1" w:styleId="Titre5Car">
    <w:name w:val="Titre 5 Car"/>
    <w:basedOn w:val="Policepardfaut"/>
    <w:link w:val="Titre5"/>
    <w:uiPriority w:val="9"/>
    <w:rsid w:val="00B16BC4"/>
    <w:rPr>
      <w:rFonts w:asciiTheme="majorHAnsi" w:eastAsiaTheme="majorEastAsia" w:hAnsiTheme="majorHAnsi" w:cstheme="majorBidi"/>
      <w:color w:val="0B5294" w:themeColor="accent1" w:themeShade="BF"/>
      <w:sz w:val="20"/>
    </w:rPr>
  </w:style>
  <w:style w:type="character" w:customStyle="1" w:styleId="Titre6Car">
    <w:name w:val="Titre 6 Car"/>
    <w:basedOn w:val="Policepardfaut"/>
    <w:link w:val="Titre6"/>
    <w:uiPriority w:val="9"/>
    <w:semiHidden/>
    <w:rsid w:val="00B16BC4"/>
    <w:rPr>
      <w:rFonts w:asciiTheme="majorHAnsi" w:eastAsiaTheme="majorEastAsia" w:hAnsiTheme="majorHAnsi" w:cstheme="majorBidi"/>
      <w:color w:val="073662" w:themeColor="accent1" w:themeShade="7F"/>
      <w:sz w:val="20"/>
    </w:rPr>
  </w:style>
  <w:style w:type="character" w:customStyle="1" w:styleId="Titre7Car">
    <w:name w:val="Titre 7 Car"/>
    <w:basedOn w:val="Policepardfaut"/>
    <w:link w:val="Titre7"/>
    <w:uiPriority w:val="9"/>
    <w:semiHidden/>
    <w:rsid w:val="00B16BC4"/>
    <w:rPr>
      <w:rFonts w:asciiTheme="majorHAnsi" w:eastAsiaTheme="majorEastAsia" w:hAnsiTheme="majorHAnsi" w:cstheme="majorBidi"/>
      <w:i/>
      <w:iCs/>
      <w:color w:val="073662" w:themeColor="accent1" w:themeShade="7F"/>
      <w:sz w:val="20"/>
    </w:rPr>
  </w:style>
  <w:style w:type="character" w:customStyle="1" w:styleId="Titre8Car">
    <w:name w:val="Titre 8 Car"/>
    <w:basedOn w:val="Policepardfaut"/>
    <w:link w:val="Titre8"/>
    <w:uiPriority w:val="9"/>
    <w:semiHidden/>
    <w:rsid w:val="00B16BC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16BC4"/>
    <w:rPr>
      <w:rFonts w:asciiTheme="majorHAnsi" w:eastAsiaTheme="majorEastAsia" w:hAnsiTheme="majorHAnsi" w:cstheme="majorBidi"/>
      <w:i/>
      <w:iCs/>
      <w:color w:val="272727" w:themeColor="text1" w:themeTint="D8"/>
      <w:sz w:val="21"/>
      <w:szCs w:val="21"/>
    </w:rPr>
  </w:style>
  <w:style w:type="paragraph" w:customStyle="1" w:styleId="TITRE0">
    <w:name w:val="TITRE"/>
    <w:basedOn w:val="Normal"/>
    <w:link w:val="TITRECar0"/>
    <w:rsid w:val="00AD7667"/>
    <w:pPr>
      <w:spacing w:after="60"/>
      <w:ind w:left="142"/>
      <w:jc w:val="left"/>
    </w:pPr>
    <w:rPr>
      <w:rFonts w:ascii="Avenir Black" w:hAnsi="Avenir Black"/>
      <w:color w:val="0091CF"/>
      <w:sz w:val="64"/>
      <w:szCs w:val="56"/>
    </w:rPr>
  </w:style>
  <w:style w:type="paragraph" w:customStyle="1" w:styleId="Titrepara">
    <w:name w:val="Titre para"/>
    <w:basedOn w:val="Normal"/>
    <w:link w:val="TitreparaCar"/>
    <w:rsid w:val="00AD7667"/>
    <w:pPr>
      <w:pBdr>
        <w:bottom w:val="single" w:sz="4" w:space="1" w:color="auto"/>
      </w:pBdr>
      <w:spacing w:after="240"/>
    </w:pPr>
    <w:rPr>
      <w:b/>
    </w:rPr>
  </w:style>
  <w:style w:type="character" w:customStyle="1" w:styleId="TITRECar0">
    <w:name w:val="TITRE Car"/>
    <w:basedOn w:val="Policepardfaut"/>
    <w:link w:val="TITRE0"/>
    <w:rsid w:val="00AD7667"/>
    <w:rPr>
      <w:rFonts w:ascii="Avenir Black" w:hAnsi="Avenir Black"/>
      <w:color w:val="0091CF"/>
      <w:sz w:val="64"/>
      <w:szCs w:val="56"/>
    </w:rPr>
  </w:style>
  <w:style w:type="paragraph" w:styleId="En-ttedetabledesmatires">
    <w:name w:val="TOC Heading"/>
    <w:basedOn w:val="TITRE0"/>
    <w:next w:val="Normal"/>
    <w:uiPriority w:val="39"/>
    <w:unhideWhenUsed/>
    <w:qFormat/>
    <w:rsid w:val="00CB0D31"/>
    <w:rPr>
      <w:sz w:val="82"/>
    </w:rPr>
  </w:style>
  <w:style w:type="character" w:customStyle="1" w:styleId="TitreparaCar">
    <w:name w:val="Titre para Car"/>
    <w:basedOn w:val="Policepardfaut"/>
    <w:link w:val="Titrepara"/>
    <w:rsid w:val="00AD7667"/>
    <w:rPr>
      <w:rFonts w:ascii="Avenir Light" w:hAnsi="Avenir Light"/>
      <w:b/>
      <w:sz w:val="20"/>
    </w:rPr>
  </w:style>
  <w:style w:type="paragraph" w:customStyle="1" w:styleId="LgendeFigures">
    <w:name w:val="Légende Figures"/>
    <w:basedOn w:val="Lgende"/>
    <w:link w:val="LgendeFiguresCar"/>
    <w:qFormat/>
    <w:rsid w:val="0042249B"/>
    <w:rPr>
      <w:sz w:val="20"/>
    </w:rPr>
  </w:style>
  <w:style w:type="paragraph" w:styleId="Tabledesillustrations">
    <w:name w:val="table of figures"/>
    <w:basedOn w:val="Normal"/>
    <w:next w:val="Normal"/>
    <w:uiPriority w:val="99"/>
    <w:unhideWhenUsed/>
    <w:rsid w:val="001A4954"/>
    <w:pPr>
      <w:spacing w:after="0"/>
    </w:pPr>
  </w:style>
  <w:style w:type="character" w:customStyle="1" w:styleId="LgendeFiguresCar">
    <w:name w:val="Légende Figures Car"/>
    <w:basedOn w:val="LgendeCar"/>
    <w:link w:val="LgendeFigures"/>
    <w:rsid w:val="0042249B"/>
    <w:rPr>
      <w:rFonts w:ascii="Avenir Light" w:hAnsi="Avenir Light"/>
      <w:b/>
      <w:bCs/>
      <w:sz w:val="20"/>
      <w:szCs w:val="20"/>
    </w:rPr>
  </w:style>
  <w:style w:type="paragraph" w:styleId="Rvision">
    <w:name w:val="Revision"/>
    <w:hidden/>
    <w:uiPriority w:val="99"/>
    <w:semiHidden/>
    <w:rsid w:val="008B7162"/>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760">
      <w:bodyDiv w:val="1"/>
      <w:marLeft w:val="0"/>
      <w:marRight w:val="0"/>
      <w:marTop w:val="0"/>
      <w:marBottom w:val="0"/>
      <w:divBdr>
        <w:top w:val="none" w:sz="0" w:space="0" w:color="auto"/>
        <w:left w:val="none" w:sz="0" w:space="0" w:color="auto"/>
        <w:bottom w:val="none" w:sz="0" w:space="0" w:color="auto"/>
        <w:right w:val="none" w:sz="0" w:space="0" w:color="auto"/>
      </w:divBdr>
    </w:div>
    <w:div w:id="26876283">
      <w:bodyDiv w:val="1"/>
      <w:marLeft w:val="0"/>
      <w:marRight w:val="0"/>
      <w:marTop w:val="0"/>
      <w:marBottom w:val="0"/>
      <w:divBdr>
        <w:top w:val="none" w:sz="0" w:space="0" w:color="auto"/>
        <w:left w:val="none" w:sz="0" w:space="0" w:color="auto"/>
        <w:bottom w:val="none" w:sz="0" w:space="0" w:color="auto"/>
        <w:right w:val="none" w:sz="0" w:space="0" w:color="auto"/>
      </w:divBdr>
    </w:div>
    <w:div w:id="57245664">
      <w:bodyDiv w:val="1"/>
      <w:marLeft w:val="0"/>
      <w:marRight w:val="0"/>
      <w:marTop w:val="0"/>
      <w:marBottom w:val="0"/>
      <w:divBdr>
        <w:top w:val="none" w:sz="0" w:space="0" w:color="auto"/>
        <w:left w:val="none" w:sz="0" w:space="0" w:color="auto"/>
        <w:bottom w:val="none" w:sz="0" w:space="0" w:color="auto"/>
        <w:right w:val="none" w:sz="0" w:space="0" w:color="auto"/>
      </w:divBdr>
      <w:divsChild>
        <w:div w:id="1482884096">
          <w:marLeft w:val="360"/>
          <w:marRight w:val="0"/>
          <w:marTop w:val="200"/>
          <w:marBottom w:val="0"/>
          <w:divBdr>
            <w:top w:val="none" w:sz="0" w:space="0" w:color="auto"/>
            <w:left w:val="none" w:sz="0" w:space="0" w:color="auto"/>
            <w:bottom w:val="none" w:sz="0" w:space="0" w:color="auto"/>
            <w:right w:val="none" w:sz="0" w:space="0" w:color="auto"/>
          </w:divBdr>
        </w:div>
      </w:divsChild>
    </w:div>
    <w:div w:id="65419308">
      <w:bodyDiv w:val="1"/>
      <w:marLeft w:val="0"/>
      <w:marRight w:val="0"/>
      <w:marTop w:val="0"/>
      <w:marBottom w:val="0"/>
      <w:divBdr>
        <w:top w:val="none" w:sz="0" w:space="0" w:color="auto"/>
        <w:left w:val="none" w:sz="0" w:space="0" w:color="auto"/>
        <w:bottom w:val="none" w:sz="0" w:space="0" w:color="auto"/>
        <w:right w:val="none" w:sz="0" w:space="0" w:color="auto"/>
      </w:divBdr>
    </w:div>
    <w:div w:id="131216011">
      <w:bodyDiv w:val="1"/>
      <w:marLeft w:val="0"/>
      <w:marRight w:val="0"/>
      <w:marTop w:val="0"/>
      <w:marBottom w:val="0"/>
      <w:divBdr>
        <w:top w:val="none" w:sz="0" w:space="0" w:color="auto"/>
        <w:left w:val="none" w:sz="0" w:space="0" w:color="auto"/>
        <w:bottom w:val="none" w:sz="0" w:space="0" w:color="auto"/>
        <w:right w:val="none" w:sz="0" w:space="0" w:color="auto"/>
      </w:divBdr>
    </w:div>
    <w:div w:id="137379319">
      <w:bodyDiv w:val="1"/>
      <w:marLeft w:val="0"/>
      <w:marRight w:val="0"/>
      <w:marTop w:val="0"/>
      <w:marBottom w:val="0"/>
      <w:divBdr>
        <w:top w:val="none" w:sz="0" w:space="0" w:color="auto"/>
        <w:left w:val="none" w:sz="0" w:space="0" w:color="auto"/>
        <w:bottom w:val="none" w:sz="0" w:space="0" w:color="auto"/>
        <w:right w:val="none" w:sz="0" w:space="0" w:color="auto"/>
      </w:divBdr>
    </w:div>
    <w:div w:id="137382741">
      <w:bodyDiv w:val="1"/>
      <w:marLeft w:val="0"/>
      <w:marRight w:val="0"/>
      <w:marTop w:val="0"/>
      <w:marBottom w:val="0"/>
      <w:divBdr>
        <w:top w:val="none" w:sz="0" w:space="0" w:color="auto"/>
        <w:left w:val="none" w:sz="0" w:space="0" w:color="auto"/>
        <w:bottom w:val="none" w:sz="0" w:space="0" w:color="auto"/>
        <w:right w:val="none" w:sz="0" w:space="0" w:color="auto"/>
      </w:divBdr>
      <w:divsChild>
        <w:div w:id="779028634">
          <w:marLeft w:val="547"/>
          <w:marRight w:val="0"/>
          <w:marTop w:val="134"/>
          <w:marBottom w:val="0"/>
          <w:divBdr>
            <w:top w:val="none" w:sz="0" w:space="0" w:color="auto"/>
            <w:left w:val="none" w:sz="0" w:space="0" w:color="auto"/>
            <w:bottom w:val="none" w:sz="0" w:space="0" w:color="auto"/>
            <w:right w:val="none" w:sz="0" w:space="0" w:color="auto"/>
          </w:divBdr>
        </w:div>
      </w:divsChild>
    </w:div>
    <w:div w:id="169804852">
      <w:bodyDiv w:val="1"/>
      <w:marLeft w:val="0"/>
      <w:marRight w:val="0"/>
      <w:marTop w:val="0"/>
      <w:marBottom w:val="0"/>
      <w:divBdr>
        <w:top w:val="none" w:sz="0" w:space="0" w:color="auto"/>
        <w:left w:val="none" w:sz="0" w:space="0" w:color="auto"/>
        <w:bottom w:val="none" w:sz="0" w:space="0" w:color="auto"/>
        <w:right w:val="none" w:sz="0" w:space="0" w:color="auto"/>
      </w:divBdr>
    </w:div>
    <w:div w:id="171183252">
      <w:bodyDiv w:val="1"/>
      <w:marLeft w:val="0"/>
      <w:marRight w:val="0"/>
      <w:marTop w:val="0"/>
      <w:marBottom w:val="0"/>
      <w:divBdr>
        <w:top w:val="none" w:sz="0" w:space="0" w:color="auto"/>
        <w:left w:val="none" w:sz="0" w:space="0" w:color="auto"/>
        <w:bottom w:val="none" w:sz="0" w:space="0" w:color="auto"/>
        <w:right w:val="none" w:sz="0" w:space="0" w:color="auto"/>
      </w:divBdr>
    </w:div>
    <w:div w:id="171838966">
      <w:bodyDiv w:val="1"/>
      <w:marLeft w:val="0"/>
      <w:marRight w:val="0"/>
      <w:marTop w:val="0"/>
      <w:marBottom w:val="0"/>
      <w:divBdr>
        <w:top w:val="none" w:sz="0" w:space="0" w:color="auto"/>
        <w:left w:val="none" w:sz="0" w:space="0" w:color="auto"/>
        <w:bottom w:val="none" w:sz="0" w:space="0" w:color="auto"/>
        <w:right w:val="none" w:sz="0" w:space="0" w:color="auto"/>
      </w:divBdr>
    </w:div>
    <w:div w:id="186677043">
      <w:bodyDiv w:val="1"/>
      <w:marLeft w:val="0"/>
      <w:marRight w:val="0"/>
      <w:marTop w:val="0"/>
      <w:marBottom w:val="0"/>
      <w:divBdr>
        <w:top w:val="none" w:sz="0" w:space="0" w:color="auto"/>
        <w:left w:val="none" w:sz="0" w:space="0" w:color="auto"/>
        <w:bottom w:val="none" w:sz="0" w:space="0" w:color="auto"/>
        <w:right w:val="none" w:sz="0" w:space="0" w:color="auto"/>
      </w:divBdr>
    </w:div>
    <w:div w:id="187329108">
      <w:bodyDiv w:val="1"/>
      <w:marLeft w:val="0"/>
      <w:marRight w:val="0"/>
      <w:marTop w:val="0"/>
      <w:marBottom w:val="0"/>
      <w:divBdr>
        <w:top w:val="none" w:sz="0" w:space="0" w:color="auto"/>
        <w:left w:val="none" w:sz="0" w:space="0" w:color="auto"/>
        <w:bottom w:val="none" w:sz="0" w:space="0" w:color="auto"/>
        <w:right w:val="none" w:sz="0" w:space="0" w:color="auto"/>
      </w:divBdr>
    </w:div>
    <w:div w:id="190069924">
      <w:bodyDiv w:val="1"/>
      <w:marLeft w:val="0"/>
      <w:marRight w:val="0"/>
      <w:marTop w:val="0"/>
      <w:marBottom w:val="0"/>
      <w:divBdr>
        <w:top w:val="none" w:sz="0" w:space="0" w:color="auto"/>
        <w:left w:val="none" w:sz="0" w:space="0" w:color="auto"/>
        <w:bottom w:val="none" w:sz="0" w:space="0" w:color="auto"/>
        <w:right w:val="none" w:sz="0" w:space="0" w:color="auto"/>
      </w:divBdr>
    </w:div>
    <w:div w:id="234556580">
      <w:bodyDiv w:val="1"/>
      <w:marLeft w:val="0"/>
      <w:marRight w:val="0"/>
      <w:marTop w:val="0"/>
      <w:marBottom w:val="0"/>
      <w:divBdr>
        <w:top w:val="none" w:sz="0" w:space="0" w:color="auto"/>
        <w:left w:val="none" w:sz="0" w:space="0" w:color="auto"/>
        <w:bottom w:val="none" w:sz="0" w:space="0" w:color="auto"/>
        <w:right w:val="none" w:sz="0" w:space="0" w:color="auto"/>
      </w:divBdr>
      <w:divsChild>
        <w:div w:id="518936801">
          <w:marLeft w:val="0"/>
          <w:marRight w:val="0"/>
          <w:marTop w:val="84"/>
          <w:marBottom w:val="84"/>
          <w:divBdr>
            <w:top w:val="none" w:sz="0" w:space="0" w:color="auto"/>
            <w:left w:val="none" w:sz="0" w:space="0" w:color="auto"/>
            <w:bottom w:val="none" w:sz="0" w:space="0" w:color="auto"/>
            <w:right w:val="none" w:sz="0" w:space="0" w:color="auto"/>
          </w:divBdr>
        </w:div>
      </w:divsChild>
    </w:div>
    <w:div w:id="238173348">
      <w:bodyDiv w:val="1"/>
      <w:marLeft w:val="0"/>
      <w:marRight w:val="0"/>
      <w:marTop w:val="0"/>
      <w:marBottom w:val="0"/>
      <w:divBdr>
        <w:top w:val="none" w:sz="0" w:space="0" w:color="auto"/>
        <w:left w:val="none" w:sz="0" w:space="0" w:color="auto"/>
        <w:bottom w:val="none" w:sz="0" w:space="0" w:color="auto"/>
        <w:right w:val="none" w:sz="0" w:space="0" w:color="auto"/>
      </w:divBdr>
    </w:div>
    <w:div w:id="239415584">
      <w:bodyDiv w:val="1"/>
      <w:marLeft w:val="0"/>
      <w:marRight w:val="0"/>
      <w:marTop w:val="0"/>
      <w:marBottom w:val="0"/>
      <w:divBdr>
        <w:top w:val="none" w:sz="0" w:space="0" w:color="auto"/>
        <w:left w:val="none" w:sz="0" w:space="0" w:color="auto"/>
        <w:bottom w:val="none" w:sz="0" w:space="0" w:color="auto"/>
        <w:right w:val="none" w:sz="0" w:space="0" w:color="auto"/>
      </w:divBdr>
    </w:div>
    <w:div w:id="283389748">
      <w:bodyDiv w:val="1"/>
      <w:marLeft w:val="0"/>
      <w:marRight w:val="0"/>
      <w:marTop w:val="0"/>
      <w:marBottom w:val="0"/>
      <w:divBdr>
        <w:top w:val="none" w:sz="0" w:space="0" w:color="auto"/>
        <w:left w:val="none" w:sz="0" w:space="0" w:color="auto"/>
        <w:bottom w:val="none" w:sz="0" w:space="0" w:color="auto"/>
        <w:right w:val="none" w:sz="0" w:space="0" w:color="auto"/>
      </w:divBdr>
    </w:div>
    <w:div w:id="290718870">
      <w:bodyDiv w:val="1"/>
      <w:marLeft w:val="0"/>
      <w:marRight w:val="0"/>
      <w:marTop w:val="0"/>
      <w:marBottom w:val="0"/>
      <w:divBdr>
        <w:top w:val="none" w:sz="0" w:space="0" w:color="auto"/>
        <w:left w:val="none" w:sz="0" w:space="0" w:color="auto"/>
        <w:bottom w:val="none" w:sz="0" w:space="0" w:color="auto"/>
        <w:right w:val="none" w:sz="0" w:space="0" w:color="auto"/>
      </w:divBdr>
    </w:div>
    <w:div w:id="296188347">
      <w:bodyDiv w:val="1"/>
      <w:marLeft w:val="0"/>
      <w:marRight w:val="0"/>
      <w:marTop w:val="0"/>
      <w:marBottom w:val="0"/>
      <w:divBdr>
        <w:top w:val="none" w:sz="0" w:space="0" w:color="auto"/>
        <w:left w:val="none" w:sz="0" w:space="0" w:color="auto"/>
        <w:bottom w:val="none" w:sz="0" w:space="0" w:color="auto"/>
        <w:right w:val="none" w:sz="0" w:space="0" w:color="auto"/>
      </w:divBdr>
    </w:div>
    <w:div w:id="301079037">
      <w:bodyDiv w:val="1"/>
      <w:marLeft w:val="0"/>
      <w:marRight w:val="0"/>
      <w:marTop w:val="0"/>
      <w:marBottom w:val="0"/>
      <w:divBdr>
        <w:top w:val="none" w:sz="0" w:space="0" w:color="auto"/>
        <w:left w:val="none" w:sz="0" w:space="0" w:color="auto"/>
        <w:bottom w:val="none" w:sz="0" w:space="0" w:color="auto"/>
        <w:right w:val="none" w:sz="0" w:space="0" w:color="auto"/>
      </w:divBdr>
    </w:div>
    <w:div w:id="305160724">
      <w:bodyDiv w:val="1"/>
      <w:marLeft w:val="0"/>
      <w:marRight w:val="0"/>
      <w:marTop w:val="0"/>
      <w:marBottom w:val="0"/>
      <w:divBdr>
        <w:top w:val="none" w:sz="0" w:space="0" w:color="auto"/>
        <w:left w:val="none" w:sz="0" w:space="0" w:color="auto"/>
        <w:bottom w:val="none" w:sz="0" w:space="0" w:color="auto"/>
        <w:right w:val="none" w:sz="0" w:space="0" w:color="auto"/>
      </w:divBdr>
    </w:div>
    <w:div w:id="307706421">
      <w:bodyDiv w:val="1"/>
      <w:marLeft w:val="0"/>
      <w:marRight w:val="0"/>
      <w:marTop w:val="0"/>
      <w:marBottom w:val="0"/>
      <w:divBdr>
        <w:top w:val="none" w:sz="0" w:space="0" w:color="auto"/>
        <w:left w:val="none" w:sz="0" w:space="0" w:color="auto"/>
        <w:bottom w:val="none" w:sz="0" w:space="0" w:color="auto"/>
        <w:right w:val="none" w:sz="0" w:space="0" w:color="auto"/>
      </w:divBdr>
    </w:div>
    <w:div w:id="325328740">
      <w:bodyDiv w:val="1"/>
      <w:marLeft w:val="0"/>
      <w:marRight w:val="0"/>
      <w:marTop w:val="0"/>
      <w:marBottom w:val="0"/>
      <w:divBdr>
        <w:top w:val="none" w:sz="0" w:space="0" w:color="auto"/>
        <w:left w:val="none" w:sz="0" w:space="0" w:color="auto"/>
        <w:bottom w:val="none" w:sz="0" w:space="0" w:color="auto"/>
        <w:right w:val="none" w:sz="0" w:space="0" w:color="auto"/>
      </w:divBdr>
    </w:div>
    <w:div w:id="330302809">
      <w:bodyDiv w:val="1"/>
      <w:marLeft w:val="0"/>
      <w:marRight w:val="0"/>
      <w:marTop w:val="0"/>
      <w:marBottom w:val="0"/>
      <w:divBdr>
        <w:top w:val="none" w:sz="0" w:space="0" w:color="auto"/>
        <w:left w:val="none" w:sz="0" w:space="0" w:color="auto"/>
        <w:bottom w:val="none" w:sz="0" w:space="0" w:color="auto"/>
        <w:right w:val="none" w:sz="0" w:space="0" w:color="auto"/>
      </w:divBdr>
    </w:div>
    <w:div w:id="334302285">
      <w:bodyDiv w:val="1"/>
      <w:marLeft w:val="0"/>
      <w:marRight w:val="0"/>
      <w:marTop w:val="0"/>
      <w:marBottom w:val="0"/>
      <w:divBdr>
        <w:top w:val="none" w:sz="0" w:space="0" w:color="auto"/>
        <w:left w:val="none" w:sz="0" w:space="0" w:color="auto"/>
        <w:bottom w:val="none" w:sz="0" w:space="0" w:color="auto"/>
        <w:right w:val="none" w:sz="0" w:space="0" w:color="auto"/>
      </w:divBdr>
      <w:divsChild>
        <w:div w:id="650063626">
          <w:marLeft w:val="0"/>
          <w:marRight w:val="0"/>
          <w:marTop w:val="84"/>
          <w:marBottom w:val="84"/>
          <w:divBdr>
            <w:top w:val="none" w:sz="0" w:space="0" w:color="auto"/>
            <w:left w:val="none" w:sz="0" w:space="0" w:color="auto"/>
            <w:bottom w:val="none" w:sz="0" w:space="0" w:color="auto"/>
            <w:right w:val="none" w:sz="0" w:space="0" w:color="auto"/>
          </w:divBdr>
        </w:div>
      </w:divsChild>
    </w:div>
    <w:div w:id="422652106">
      <w:bodyDiv w:val="1"/>
      <w:marLeft w:val="0"/>
      <w:marRight w:val="0"/>
      <w:marTop w:val="0"/>
      <w:marBottom w:val="0"/>
      <w:divBdr>
        <w:top w:val="none" w:sz="0" w:space="0" w:color="auto"/>
        <w:left w:val="none" w:sz="0" w:space="0" w:color="auto"/>
        <w:bottom w:val="none" w:sz="0" w:space="0" w:color="auto"/>
        <w:right w:val="none" w:sz="0" w:space="0" w:color="auto"/>
      </w:divBdr>
      <w:divsChild>
        <w:div w:id="2094427244">
          <w:marLeft w:val="360"/>
          <w:marRight w:val="0"/>
          <w:marTop w:val="200"/>
          <w:marBottom w:val="0"/>
          <w:divBdr>
            <w:top w:val="none" w:sz="0" w:space="0" w:color="auto"/>
            <w:left w:val="none" w:sz="0" w:space="0" w:color="auto"/>
            <w:bottom w:val="none" w:sz="0" w:space="0" w:color="auto"/>
            <w:right w:val="none" w:sz="0" w:space="0" w:color="auto"/>
          </w:divBdr>
        </w:div>
        <w:div w:id="450511606">
          <w:marLeft w:val="1080"/>
          <w:marRight w:val="0"/>
          <w:marTop w:val="100"/>
          <w:marBottom w:val="0"/>
          <w:divBdr>
            <w:top w:val="none" w:sz="0" w:space="0" w:color="auto"/>
            <w:left w:val="none" w:sz="0" w:space="0" w:color="auto"/>
            <w:bottom w:val="none" w:sz="0" w:space="0" w:color="auto"/>
            <w:right w:val="none" w:sz="0" w:space="0" w:color="auto"/>
          </w:divBdr>
        </w:div>
        <w:div w:id="644699649">
          <w:marLeft w:val="1080"/>
          <w:marRight w:val="0"/>
          <w:marTop w:val="100"/>
          <w:marBottom w:val="0"/>
          <w:divBdr>
            <w:top w:val="none" w:sz="0" w:space="0" w:color="auto"/>
            <w:left w:val="none" w:sz="0" w:space="0" w:color="auto"/>
            <w:bottom w:val="none" w:sz="0" w:space="0" w:color="auto"/>
            <w:right w:val="none" w:sz="0" w:space="0" w:color="auto"/>
          </w:divBdr>
        </w:div>
        <w:div w:id="1678577612">
          <w:marLeft w:val="360"/>
          <w:marRight w:val="0"/>
          <w:marTop w:val="200"/>
          <w:marBottom w:val="0"/>
          <w:divBdr>
            <w:top w:val="none" w:sz="0" w:space="0" w:color="auto"/>
            <w:left w:val="none" w:sz="0" w:space="0" w:color="auto"/>
            <w:bottom w:val="none" w:sz="0" w:space="0" w:color="auto"/>
            <w:right w:val="none" w:sz="0" w:space="0" w:color="auto"/>
          </w:divBdr>
        </w:div>
        <w:div w:id="2124613274">
          <w:marLeft w:val="1080"/>
          <w:marRight w:val="0"/>
          <w:marTop w:val="100"/>
          <w:marBottom w:val="0"/>
          <w:divBdr>
            <w:top w:val="none" w:sz="0" w:space="0" w:color="auto"/>
            <w:left w:val="none" w:sz="0" w:space="0" w:color="auto"/>
            <w:bottom w:val="none" w:sz="0" w:space="0" w:color="auto"/>
            <w:right w:val="none" w:sz="0" w:space="0" w:color="auto"/>
          </w:divBdr>
        </w:div>
        <w:div w:id="1767455174">
          <w:marLeft w:val="1080"/>
          <w:marRight w:val="0"/>
          <w:marTop w:val="100"/>
          <w:marBottom w:val="0"/>
          <w:divBdr>
            <w:top w:val="none" w:sz="0" w:space="0" w:color="auto"/>
            <w:left w:val="none" w:sz="0" w:space="0" w:color="auto"/>
            <w:bottom w:val="none" w:sz="0" w:space="0" w:color="auto"/>
            <w:right w:val="none" w:sz="0" w:space="0" w:color="auto"/>
          </w:divBdr>
        </w:div>
        <w:div w:id="1178039525">
          <w:marLeft w:val="1800"/>
          <w:marRight w:val="0"/>
          <w:marTop w:val="100"/>
          <w:marBottom w:val="0"/>
          <w:divBdr>
            <w:top w:val="none" w:sz="0" w:space="0" w:color="auto"/>
            <w:left w:val="none" w:sz="0" w:space="0" w:color="auto"/>
            <w:bottom w:val="none" w:sz="0" w:space="0" w:color="auto"/>
            <w:right w:val="none" w:sz="0" w:space="0" w:color="auto"/>
          </w:divBdr>
        </w:div>
        <w:div w:id="606618073">
          <w:marLeft w:val="1800"/>
          <w:marRight w:val="0"/>
          <w:marTop w:val="100"/>
          <w:marBottom w:val="0"/>
          <w:divBdr>
            <w:top w:val="none" w:sz="0" w:space="0" w:color="auto"/>
            <w:left w:val="none" w:sz="0" w:space="0" w:color="auto"/>
            <w:bottom w:val="none" w:sz="0" w:space="0" w:color="auto"/>
            <w:right w:val="none" w:sz="0" w:space="0" w:color="auto"/>
          </w:divBdr>
        </w:div>
        <w:div w:id="1880824201">
          <w:marLeft w:val="1800"/>
          <w:marRight w:val="0"/>
          <w:marTop w:val="100"/>
          <w:marBottom w:val="0"/>
          <w:divBdr>
            <w:top w:val="none" w:sz="0" w:space="0" w:color="auto"/>
            <w:left w:val="none" w:sz="0" w:space="0" w:color="auto"/>
            <w:bottom w:val="none" w:sz="0" w:space="0" w:color="auto"/>
            <w:right w:val="none" w:sz="0" w:space="0" w:color="auto"/>
          </w:divBdr>
        </w:div>
        <w:div w:id="1322855926">
          <w:marLeft w:val="2520"/>
          <w:marRight w:val="0"/>
          <w:marTop w:val="100"/>
          <w:marBottom w:val="0"/>
          <w:divBdr>
            <w:top w:val="none" w:sz="0" w:space="0" w:color="auto"/>
            <w:left w:val="none" w:sz="0" w:space="0" w:color="auto"/>
            <w:bottom w:val="none" w:sz="0" w:space="0" w:color="auto"/>
            <w:right w:val="none" w:sz="0" w:space="0" w:color="auto"/>
          </w:divBdr>
        </w:div>
        <w:div w:id="1325471947">
          <w:marLeft w:val="2520"/>
          <w:marRight w:val="0"/>
          <w:marTop w:val="100"/>
          <w:marBottom w:val="0"/>
          <w:divBdr>
            <w:top w:val="none" w:sz="0" w:space="0" w:color="auto"/>
            <w:left w:val="none" w:sz="0" w:space="0" w:color="auto"/>
            <w:bottom w:val="none" w:sz="0" w:space="0" w:color="auto"/>
            <w:right w:val="none" w:sz="0" w:space="0" w:color="auto"/>
          </w:divBdr>
        </w:div>
        <w:div w:id="616372867">
          <w:marLeft w:val="2520"/>
          <w:marRight w:val="0"/>
          <w:marTop w:val="100"/>
          <w:marBottom w:val="0"/>
          <w:divBdr>
            <w:top w:val="none" w:sz="0" w:space="0" w:color="auto"/>
            <w:left w:val="none" w:sz="0" w:space="0" w:color="auto"/>
            <w:bottom w:val="none" w:sz="0" w:space="0" w:color="auto"/>
            <w:right w:val="none" w:sz="0" w:space="0" w:color="auto"/>
          </w:divBdr>
        </w:div>
      </w:divsChild>
    </w:div>
    <w:div w:id="480537170">
      <w:bodyDiv w:val="1"/>
      <w:marLeft w:val="0"/>
      <w:marRight w:val="0"/>
      <w:marTop w:val="0"/>
      <w:marBottom w:val="0"/>
      <w:divBdr>
        <w:top w:val="none" w:sz="0" w:space="0" w:color="auto"/>
        <w:left w:val="none" w:sz="0" w:space="0" w:color="auto"/>
        <w:bottom w:val="none" w:sz="0" w:space="0" w:color="auto"/>
        <w:right w:val="none" w:sz="0" w:space="0" w:color="auto"/>
      </w:divBdr>
    </w:div>
    <w:div w:id="556745842">
      <w:bodyDiv w:val="1"/>
      <w:marLeft w:val="0"/>
      <w:marRight w:val="0"/>
      <w:marTop w:val="0"/>
      <w:marBottom w:val="0"/>
      <w:divBdr>
        <w:top w:val="none" w:sz="0" w:space="0" w:color="auto"/>
        <w:left w:val="none" w:sz="0" w:space="0" w:color="auto"/>
        <w:bottom w:val="none" w:sz="0" w:space="0" w:color="auto"/>
        <w:right w:val="none" w:sz="0" w:space="0" w:color="auto"/>
      </w:divBdr>
    </w:div>
    <w:div w:id="592975371">
      <w:bodyDiv w:val="1"/>
      <w:marLeft w:val="0"/>
      <w:marRight w:val="0"/>
      <w:marTop w:val="0"/>
      <w:marBottom w:val="0"/>
      <w:divBdr>
        <w:top w:val="none" w:sz="0" w:space="0" w:color="auto"/>
        <w:left w:val="none" w:sz="0" w:space="0" w:color="auto"/>
        <w:bottom w:val="none" w:sz="0" w:space="0" w:color="auto"/>
        <w:right w:val="none" w:sz="0" w:space="0" w:color="auto"/>
      </w:divBdr>
      <w:divsChild>
        <w:div w:id="586889031">
          <w:marLeft w:val="360"/>
          <w:marRight w:val="0"/>
          <w:marTop w:val="200"/>
          <w:marBottom w:val="0"/>
          <w:divBdr>
            <w:top w:val="none" w:sz="0" w:space="0" w:color="auto"/>
            <w:left w:val="none" w:sz="0" w:space="0" w:color="auto"/>
            <w:bottom w:val="none" w:sz="0" w:space="0" w:color="auto"/>
            <w:right w:val="none" w:sz="0" w:space="0" w:color="auto"/>
          </w:divBdr>
        </w:div>
        <w:div w:id="1448622896">
          <w:marLeft w:val="360"/>
          <w:marRight w:val="0"/>
          <w:marTop w:val="200"/>
          <w:marBottom w:val="0"/>
          <w:divBdr>
            <w:top w:val="none" w:sz="0" w:space="0" w:color="auto"/>
            <w:left w:val="none" w:sz="0" w:space="0" w:color="auto"/>
            <w:bottom w:val="none" w:sz="0" w:space="0" w:color="auto"/>
            <w:right w:val="none" w:sz="0" w:space="0" w:color="auto"/>
          </w:divBdr>
        </w:div>
        <w:div w:id="1161701777">
          <w:marLeft w:val="360"/>
          <w:marRight w:val="0"/>
          <w:marTop w:val="200"/>
          <w:marBottom w:val="0"/>
          <w:divBdr>
            <w:top w:val="none" w:sz="0" w:space="0" w:color="auto"/>
            <w:left w:val="none" w:sz="0" w:space="0" w:color="auto"/>
            <w:bottom w:val="none" w:sz="0" w:space="0" w:color="auto"/>
            <w:right w:val="none" w:sz="0" w:space="0" w:color="auto"/>
          </w:divBdr>
        </w:div>
      </w:divsChild>
    </w:div>
    <w:div w:id="623464405">
      <w:bodyDiv w:val="1"/>
      <w:marLeft w:val="0"/>
      <w:marRight w:val="0"/>
      <w:marTop w:val="0"/>
      <w:marBottom w:val="0"/>
      <w:divBdr>
        <w:top w:val="none" w:sz="0" w:space="0" w:color="auto"/>
        <w:left w:val="none" w:sz="0" w:space="0" w:color="auto"/>
        <w:bottom w:val="none" w:sz="0" w:space="0" w:color="auto"/>
        <w:right w:val="none" w:sz="0" w:space="0" w:color="auto"/>
      </w:divBdr>
    </w:div>
    <w:div w:id="628051686">
      <w:bodyDiv w:val="1"/>
      <w:marLeft w:val="0"/>
      <w:marRight w:val="0"/>
      <w:marTop w:val="0"/>
      <w:marBottom w:val="0"/>
      <w:divBdr>
        <w:top w:val="none" w:sz="0" w:space="0" w:color="auto"/>
        <w:left w:val="none" w:sz="0" w:space="0" w:color="auto"/>
        <w:bottom w:val="none" w:sz="0" w:space="0" w:color="auto"/>
        <w:right w:val="none" w:sz="0" w:space="0" w:color="auto"/>
      </w:divBdr>
    </w:div>
    <w:div w:id="674261948">
      <w:bodyDiv w:val="1"/>
      <w:marLeft w:val="0"/>
      <w:marRight w:val="0"/>
      <w:marTop w:val="0"/>
      <w:marBottom w:val="0"/>
      <w:divBdr>
        <w:top w:val="none" w:sz="0" w:space="0" w:color="auto"/>
        <w:left w:val="none" w:sz="0" w:space="0" w:color="auto"/>
        <w:bottom w:val="none" w:sz="0" w:space="0" w:color="auto"/>
        <w:right w:val="none" w:sz="0" w:space="0" w:color="auto"/>
      </w:divBdr>
    </w:div>
    <w:div w:id="674960551">
      <w:bodyDiv w:val="1"/>
      <w:marLeft w:val="0"/>
      <w:marRight w:val="0"/>
      <w:marTop w:val="0"/>
      <w:marBottom w:val="0"/>
      <w:divBdr>
        <w:top w:val="none" w:sz="0" w:space="0" w:color="auto"/>
        <w:left w:val="none" w:sz="0" w:space="0" w:color="auto"/>
        <w:bottom w:val="none" w:sz="0" w:space="0" w:color="auto"/>
        <w:right w:val="none" w:sz="0" w:space="0" w:color="auto"/>
      </w:divBdr>
      <w:divsChild>
        <w:div w:id="1051617244">
          <w:marLeft w:val="360"/>
          <w:marRight w:val="0"/>
          <w:marTop w:val="200"/>
          <w:marBottom w:val="0"/>
          <w:divBdr>
            <w:top w:val="none" w:sz="0" w:space="0" w:color="auto"/>
            <w:left w:val="none" w:sz="0" w:space="0" w:color="auto"/>
            <w:bottom w:val="none" w:sz="0" w:space="0" w:color="auto"/>
            <w:right w:val="none" w:sz="0" w:space="0" w:color="auto"/>
          </w:divBdr>
        </w:div>
        <w:div w:id="1381906289">
          <w:marLeft w:val="360"/>
          <w:marRight w:val="0"/>
          <w:marTop w:val="200"/>
          <w:marBottom w:val="0"/>
          <w:divBdr>
            <w:top w:val="none" w:sz="0" w:space="0" w:color="auto"/>
            <w:left w:val="none" w:sz="0" w:space="0" w:color="auto"/>
            <w:bottom w:val="none" w:sz="0" w:space="0" w:color="auto"/>
            <w:right w:val="none" w:sz="0" w:space="0" w:color="auto"/>
          </w:divBdr>
        </w:div>
        <w:div w:id="331762621">
          <w:marLeft w:val="360"/>
          <w:marRight w:val="0"/>
          <w:marTop w:val="200"/>
          <w:marBottom w:val="0"/>
          <w:divBdr>
            <w:top w:val="none" w:sz="0" w:space="0" w:color="auto"/>
            <w:left w:val="none" w:sz="0" w:space="0" w:color="auto"/>
            <w:bottom w:val="none" w:sz="0" w:space="0" w:color="auto"/>
            <w:right w:val="none" w:sz="0" w:space="0" w:color="auto"/>
          </w:divBdr>
        </w:div>
      </w:divsChild>
    </w:div>
    <w:div w:id="690685039">
      <w:bodyDiv w:val="1"/>
      <w:marLeft w:val="0"/>
      <w:marRight w:val="0"/>
      <w:marTop w:val="0"/>
      <w:marBottom w:val="0"/>
      <w:divBdr>
        <w:top w:val="none" w:sz="0" w:space="0" w:color="auto"/>
        <w:left w:val="none" w:sz="0" w:space="0" w:color="auto"/>
        <w:bottom w:val="none" w:sz="0" w:space="0" w:color="auto"/>
        <w:right w:val="none" w:sz="0" w:space="0" w:color="auto"/>
      </w:divBdr>
    </w:div>
    <w:div w:id="746655975">
      <w:bodyDiv w:val="1"/>
      <w:marLeft w:val="0"/>
      <w:marRight w:val="0"/>
      <w:marTop w:val="0"/>
      <w:marBottom w:val="0"/>
      <w:divBdr>
        <w:top w:val="none" w:sz="0" w:space="0" w:color="auto"/>
        <w:left w:val="none" w:sz="0" w:space="0" w:color="auto"/>
        <w:bottom w:val="none" w:sz="0" w:space="0" w:color="auto"/>
        <w:right w:val="none" w:sz="0" w:space="0" w:color="auto"/>
      </w:divBdr>
    </w:div>
    <w:div w:id="749935676">
      <w:bodyDiv w:val="1"/>
      <w:marLeft w:val="0"/>
      <w:marRight w:val="0"/>
      <w:marTop w:val="0"/>
      <w:marBottom w:val="0"/>
      <w:divBdr>
        <w:top w:val="none" w:sz="0" w:space="0" w:color="auto"/>
        <w:left w:val="none" w:sz="0" w:space="0" w:color="auto"/>
        <w:bottom w:val="none" w:sz="0" w:space="0" w:color="auto"/>
        <w:right w:val="none" w:sz="0" w:space="0" w:color="auto"/>
      </w:divBdr>
    </w:div>
    <w:div w:id="769392785">
      <w:bodyDiv w:val="1"/>
      <w:marLeft w:val="0"/>
      <w:marRight w:val="0"/>
      <w:marTop w:val="0"/>
      <w:marBottom w:val="0"/>
      <w:divBdr>
        <w:top w:val="none" w:sz="0" w:space="0" w:color="auto"/>
        <w:left w:val="none" w:sz="0" w:space="0" w:color="auto"/>
        <w:bottom w:val="none" w:sz="0" w:space="0" w:color="auto"/>
        <w:right w:val="none" w:sz="0" w:space="0" w:color="auto"/>
      </w:divBdr>
      <w:divsChild>
        <w:div w:id="1532766394">
          <w:marLeft w:val="360"/>
          <w:marRight w:val="0"/>
          <w:marTop w:val="200"/>
          <w:marBottom w:val="0"/>
          <w:divBdr>
            <w:top w:val="none" w:sz="0" w:space="0" w:color="auto"/>
            <w:left w:val="none" w:sz="0" w:space="0" w:color="auto"/>
            <w:bottom w:val="none" w:sz="0" w:space="0" w:color="auto"/>
            <w:right w:val="none" w:sz="0" w:space="0" w:color="auto"/>
          </w:divBdr>
        </w:div>
        <w:div w:id="895162551">
          <w:marLeft w:val="1080"/>
          <w:marRight w:val="0"/>
          <w:marTop w:val="100"/>
          <w:marBottom w:val="0"/>
          <w:divBdr>
            <w:top w:val="none" w:sz="0" w:space="0" w:color="auto"/>
            <w:left w:val="none" w:sz="0" w:space="0" w:color="auto"/>
            <w:bottom w:val="none" w:sz="0" w:space="0" w:color="auto"/>
            <w:right w:val="none" w:sz="0" w:space="0" w:color="auto"/>
          </w:divBdr>
        </w:div>
        <w:div w:id="221798845">
          <w:marLeft w:val="1080"/>
          <w:marRight w:val="0"/>
          <w:marTop w:val="100"/>
          <w:marBottom w:val="0"/>
          <w:divBdr>
            <w:top w:val="none" w:sz="0" w:space="0" w:color="auto"/>
            <w:left w:val="none" w:sz="0" w:space="0" w:color="auto"/>
            <w:bottom w:val="none" w:sz="0" w:space="0" w:color="auto"/>
            <w:right w:val="none" w:sz="0" w:space="0" w:color="auto"/>
          </w:divBdr>
        </w:div>
      </w:divsChild>
    </w:div>
    <w:div w:id="810942883">
      <w:bodyDiv w:val="1"/>
      <w:marLeft w:val="0"/>
      <w:marRight w:val="0"/>
      <w:marTop w:val="0"/>
      <w:marBottom w:val="0"/>
      <w:divBdr>
        <w:top w:val="none" w:sz="0" w:space="0" w:color="auto"/>
        <w:left w:val="none" w:sz="0" w:space="0" w:color="auto"/>
        <w:bottom w:val="none" w:sz="0" w:space="0" w:color="auto"/>
        <w:right w:val="none" w:sz="0" w:space="0" w:color="auto"/>
      </w:divBdr>
    </w:div>
    <w:div w:id="844049550">
      <w:bodyDiv w:val="1"/>
      <w:marLeft w:val="0"/>
      <w:marRight w:val="0"/>
      <w:marTop w:val="0"/>
      <w:marBottom w:val="0"/>
      <w:divBdr>
        <w:top w:val="none" w:sz="0" w:space="0" w:color="auto"/>
        <w:left w:val="none" w:sz="0" w:space="0" w:color="auto"/>
        <w:bottom w:val="none" w:sz="0" w:space="0" w:color="auto"/>
        <w:right w:val="none" w:sz="0" w:space="0" w:color="auto"/>
      </w:divBdr>
      <w:divsChild>
        <w:div w:id="1404717159">
          <w:marLeft w:val="547"/>
          <w:marRight w:val="0"/>
          <w:marTop w:val="134"/>
          <w:marBottom w:val="0"/>
          <w:divBdr>
            <w:top w:val="none" w:sz="0" w:space="0" w:color="auto"/>
            <w:left w:val="none" w:sz="0" w:space="0" w:color="auto"/>
            <w:bottom w:val="none" w:sz="0" w:space="0" w:color="auto"/>
            <w:right w:val="none" w:sz="0" w:space="0" w:color="auto"/>
          </w:divBdr>
        </w:div>
        <w:div w:id="1969847450">
          <w:marLeft w:val="1166"/>
          <w:marRight w:val="0"/>
          <w:marTop w:val="115"/>
          <w:marBottom w:val="0"/>
          <w:divBdr>
            <w:top w:val="none" w:sz="0" w:space="0" w:color="auto"/>
            <w:left w:val="none" w:sz="0" w:space="0" w:color="auto"/>
            <w:bottom w:val="none" w:sz="0" w:space="0" w:color="auto"/>
            <w:right w:val="none" w:sz="0" w:space="0" w:color="auto"/>
          </w:divBdr>
        </w:div>
        <w:div w:id="1900045417">
          <w:marLeft w:val="547"/>
          <w:marRight w:val="0"/>
          <w:marTop w:val="134"/>
          <w:marBottom w:val="0"/>
          <w:divBdr>
            <w:top w:val="none" w:sz="0" w:space="0" w:color="auto"/>
            <w:left w:val="none" w:sz="0" w:space="0" w:color="auto"/>
            <w:bottom w:val="none" w:sz="0" w:space="0" w:color="auto"/>
            <w:right w:val="none" w:sz="0" w:space="0" w:color="auto"/>
          </w:divBdr>
        </w:div>
        <w:div w:id="1109201352">
          <w:marLeft w:val="1166"/>
          <w:marRight w:val="0"/>
          <w:marTop w:val="115"/>
          <w:marBottom w:val="0"/>
          <w:divBdr>
            <w:top w:val="none" w:sz="0" w:space="0" w:color="auto"/>
            <w:left w:val="none" w:sz="0" w:space="0" w:color="auto"/>
            <w:bottom w:val="none" w:sz="0" w:space="0" w:color="auto"/>
            <w:right w:val="none" w:sz="0" w:space="0" w:color="auto"/>
          </w:divBdr>
        </w:div>
      </w:divsChild>
    </w:div>
    <w:div w:id="855074051">
      <w:bodyDiv w:val="1"/>
      <w:marLeft w:val="0"/>
      <w:marRight w:val="0"/>
      <w:marTop w:val="0"/>
      <w:marBottom w:val="0"/>
      <w:divBdr>
        <w:top w:val="none" w:sz="0" w:space="0" w:color="auto"/>
        <w:left w:val="none" w:sz="0" w:space="0" w:color="auto"/>
        <w:bottom w:val="none" w:sz="0" w:space="0" w:color="auto"/>
        <w:right w:val="none" w:sz="0" w:space="0" w:color="auto"/>
      </w:divBdr>
    </w:div>
    <w:div w:id="893010336">
      <w:bodyDiv w:val="1"/>
      <w:marLeft w:val="0"/>
      <w:marRight w:val="0"/>
      <w:marTop w:val="0"/>
      <w:marBottom w:val="0"/>
      <w:divBdr>
        <w:top w:val="none" w:sz="0" w:space="0" w:color="auto"/>
        <w:left w:val="none" w:sz="0" w:space="0" w:color="auto"/>
        <w:bottom w:val="none" w:sz="0" w:space="0" w:color="auto"/>
        <w:right w:val="none" w:sz="0" w:space="0" w:color="auto"/>
      </w:divBdr>
    </w:div>
    <w:div w:id="974287732">
      <w:bodyDiv w:val="1"/>
      <w:marLeft w:val="0"/>
      <w:marRight w:val="0"/>
      <w:marTop w:val="0"/>
      <w:marBottom w:val="0"/>
      <w:divBdr>
        <w:top w:val="none" w:sz="0" w:space="0" w:color="auto"/>
        <w:left w:val="none" w:sz="0" w:space="0" w:color="auto"/>
        <w:bottom w:val="none" w:sz="0" w:space="0" w:color="auto"/>
        <w:right w:val="none" w:sz="0" w:space="0" w:color="auto"/>
      </w:divBdr>
    </w:div>
    <w:div w:id="1018653528">
      <w:bodyDiv w:val="1"/>
      <w:marLeft w:val="0"/>
      <w:marRight w:val="0"/>
      <w:marTop w:val="0"/>
      <w:marBottom w:val="0"/>
      <w:divBdr>
        <w:top w:val="none" w:sz="0" w:space="0" w:color="auto"/>
        <w:left w:val="none" w:sz="0" w:space="0" w:color="auto"/>
        <w:bottom w:val="none" w:sz="0" w:space="0" w:color="auto"/>
        <w:right w:val="none" w:sz="0" w:space="0" w:color="auto"/>
      </w:divBdr>
    </w:div>
    <w:div w:id="1018964667">
      <w:bodyDiv w:val="1"/>
      <w:marLeft w:val="0"/>
      <w:marRight w:val="0"/>
      <w:marTop w:val="0"/>
      <w:marBottom w:val="0"/>
      <w:divBdr>
        <w:top w:val="none" w:sz="0" w:space="0" w:color="auto"/>
        <w:left w:val="none" w:sz="0" w:space="0" w:color="auto"/>
        <w:bottom w:val="none" w:sz="0" w:space="0" w:color="auto"/>
        <w:right w:val="none" w:sz="0" w:space="0" w:color="auto"/>
      </w:divBdr>
    </w:div>
    <w:div w:id="1068771266">
      <w:bodyDiv w:val="1"/>
      <w:marLeft w:val="0"/>
      <w:marRight w:val="0"/>
      <w:marTop w:val="0"/>
      <w:marBottom w:val="0"/>
      <w:divBdr>
        <w:top w:val="none" w:sz="0" w:space="0" w:color="auto"/>
        <w:left w:val="none" w:sz="0" w:space="0" w:color="auto"/>
        <w:bottom w:val="none" w:sz="0" w:space="0" w:color="auto"/>
        <w:right w:val="none" w:sz="0" w:space="0" w:color="auto"/>
      </w:divBdr>
    </w:div>
    <w:div w:id="1071580248">
      <w:bodyDiv w:val="1"/>
      <w:marLeft w:val="0"/>
      <w:marRight w:val="0"/>
      <w:marTop w:val="0"/>
      <w:marBottom w:val="0"/>
      <w:divBdr>
        <w:top w:val="none" w:sz="0" w:space="0" w:color="auto"/>
        <w:left w:val="none" w:sz="0" w:space="0" w:color="auto"/>
        <w:bottom w:val="none" w:sz="0" w:space="0" w:color="auto"/>
        <w:right w:val="none" w:sz="0" w:space="0" w:color="auto"/>
      </w:divBdr>
    </w:div>
    <w:div w:id="1088387183">
      <w:bodyDiv w:val="1"/>
      <w:marLeft w:val="0"/>
      <w:marRight w:val="0"/>
      <w:marTop w:val="0"/>
      <w:marBottom w:val="0"/>
      <w:divBdr>
        <w:top w:val="none" w:sz="0" w:space="0" w:color="auto"/>
        <w:left w:val="none" w:sz="0" w:space="0" w:color="auto"/>
        <w:bottom w:val="none" w:sz="0" w:space="0" w:color="auto"/>
        <w:right w:val="none" w:sz="0" w:space="0" w:color="auto"/>
      </w:divBdr>
      <w:divsChild>
        <w:div w:id="1228106204">
          <w:marLeft w:val="360"/>
          <w:marRight w:val="0"/>
          <w:marTop w:val="200"/>
          <w:marBottom w:val="0"/>
          <w:divBdr>
            <w:top w:val="none" w:sz="0" w:space="0" w:color="auto"/>
            <w:left w:val="none" w:sz="0" w:space="0" w:color="auto"/>
            <w:bottom w:val="none" w:sz="0" w:space="0" w:color="auto"/>
            <w:right w:val="none" w:sz="0" w:space="0" w:color="auto"/>
          </w:divBdr>
        </w:div>
      </w:divsChild>
    </w:div>
    <w:div w:id="1110316801">
      <w:bodyDiv w:val="1"/>
      <w:marLeft w:val="0"/>
      <w:marRight w:val="0"/>
      <w:marTop w:val="0"/>
      <w:marBottom w:val="0"/>
      <w:divBdr>
        <w:top w:val="none" w:sz="0" w:space="0" w:color="auto"/>
        <w:left w:val="none" w:sz="0" w:space="0" w:color="auto"/>
        <w:bottom w:val="none" w:sz="0" w:space="0" w:color="auto"/>
        <w:right w:val="none" w:sz="0" w:space="0" w:color="auto"/>
      </w:divBdr>
    </w:div>
    <w:div w:id="1113475933">
      <w:bodyDiv w:val="1"/>
      <w:marLeft w:val="0"/>
      <w:marRight w:val="0"/>
      <w:marTop w:val="0"/>
      <w:marBottom w:val="0"/>
      <w:divBdr>
        <w:top w:val="none" w:sz="0" w:space="0" w:color="auto"/>
        <w:left w:val="none" w:sz="0" w:space="0" w:color="auto"/>
        <w:bottom w:val="none" w:sz="0" w:space="0" w:color="auto"/>
        <w:right w:val="none" w:sz="0" w:space="0" w:color="auto"/>
      </w:divBdr>
    </w:div>
    <w:div w:id="1114596598">
      <w:bodyDiv w:val="1"/>
      <w:marLeft w:val="0"/>
      <w:marRight w:val="0"/>
      <w:marTop w:val="0"/>
      <w:marBottom w:val="0"/>
      <w:divBdr>
        <w:top w:val="none" w:sz="0" w:space="0" w:color="auto"/>
        <w:left w:val="none" w:sz="0" w:space="0" w:color="auto"/>
        <w:bottom w:val="none" w:sz="0" w:space="0" w:color="auto"/>
        <w:right w:val="none" w:sz="0" w:space="0" w:color="auto"/>
      </w:divBdr>
      <w:divsChild>
        <w:div w:id="99227358">
          <w:marLeft w:val="360"/>
          <w:marRight w:val="0"/>
          <w:marTop w:val="200"/>
          <w:marBottom w:val="0"/>
          <w:divBdr>
            <w:top w:val="none" w:sz="0" w:space="0" w:color="auto"/>
            <w:left w:val="none" w:sz="0" w:space="0" w:color="auto"/>
            <w:bottom w:val="none" w:sz="0" w:space="0" w:color="auto"/>
            <w:right w:val="none" w:sz="0" w:space="0" w:color="auto"/>
          </w:divBdr>
        </w:div>
      </w:divsChild>
    </w:div>
    <w:div w:id="1131631395">
      <w:bodyDiv w:val="1"/>
      <w:marLeft w:val="0"/>
      <w:marRight w:val="0"/>
      <w:marTop w:val="0"/>
      <w:marBottom w:val="0"/>
      <w:divBdr>
        <w:top w:val="none" w:sz="0" w:space="0" w:color="auto"/>
        <w:left w:val="none" w:sz="0" w:space="0" w:color="auto"/>
        <w:bottom w:val="none" w:sz="0" w:space="0" w:color="auto"/>
        <w:right w:val="none" w:sz="0" w:space="0" w:color="auto"/>
      </w:divBdr>
    </w:div>
    <w:div w:id="1160539447">
      <w:bodyDiv w:val="1"/>
      <w:marLeft w:val="0"/>
      <w:marRight w:val="0"/>
      <w:marTop w:val="0"/>
      <w:marBottom w:val="0"/>
      <w:divBdr>
        <w:top w:val="none" w:sz="0" w:space="0" w:color="auto"/>
        <w:left w:val="none" w:sz="0" w:space="0" w:color="auto"/>
        <w:bottom w:val="none" w:sz="0" w:space="0" w:color="auto"/>
        <w:right w:val="none" w:sz="0" w:space="0" w:color="auto"/>
      </w:divBdr>
      <w:divsChild>
        <w:div w:id="211844877">
          <w:marLeft w:val="1166"/>
          <w:marRight w:val="0"/>
          <w:marTop w:val="77"/>
          <w:marBottom w:val="0"/>
          <w:divBdr>
            <w:top w:val="none" w:sz="0" w:space="0" w:color="auto"/>
            <w:left w:val="none" w:sz="0" w:space="0" w:color="auto"/>
            <w:bottom w:val="none" w:sz="0" w:space="0" w:color="auto"/>
            <w:right w:val="none" w:sz="0" w:space="0" w:color="auto"/>
          </w:divBdr>
        </w:div>
        <w:div w:id="371804427">
          <w:marLeft w:val="1166"/>
          <w:marRight w:val="0"/>
          <w:marTop w:val="77"/>
          <w:marBottom w:val="0"/>
          <w:divBdr>
            <w:top w:val="none" w:sz="0" w:space="0" w:color="auto"/>
            <w:left w:val="none" w:sz="0" w:space="0" w:color="auto"/>
            <w:bottom w:val="none" w:sz="0" w:space="0" w:color="auto"/>
            <w:right w:val="none" w:sz="0" w:space="0" w:color="auto"/>
          </w:divBdr>
        </w:div>
        <w:div w:id="1141265153">
          <w:marLeft w:val="1166"/>
          <w:marRight w:val="0"/>
          <w:marTop w:val="77"/>
          <w:marBottom w:val="0"/>
          <w:divBdr>
            <w:top w:val="none" w:sz="0" w:space="0" w:color="auto"/>
            <w:left w:val="none" w:sz="0" w:space="0" w:color="auto"/>
            <w:bottom w:val="none" w:sz="0" w:space="0" w:color="auto"/>
            <w:right w:val="none" w:sz="0" w:space="0" w:color="auto"/>
          </w:divBdr>
        </w:div>
        <w:div w:id="1220827351">
          <w:marLeft w:val="1166"/>
          <w:marRight w:val="0"/>
          <w:marTop w:val="77"/>
          <w:marBottom w:val="0"/>
          <w:divBdr>
            <w:top w:val="none" w:sz="0" w:space="0" w:color="auto"/>
            <w:left w:val="none" w:sz="0" w:space="0" w:color="auto"/>
            <w:bottom w:val="none" w:sz="0" w:space="0" w:color="auto"/>
            <w:right w:val="none" w:sz="0" w:space="0" w:color="auto"/>
          </w:divBdr>
        </w:div>
        <w:div w:id="1694502657">
          <w:marLeft w:val="1166"/>
          <w:marRight w:val="0"/>
          <w:marTop w:val="77"/>
          <w:marBottom w:val="0"/>
          <w:divBdr>
            <w:top w:val="none" w:sz="0" w:space="0" w:color="auto"/>
            <w:left w:val="none" w:sz="0" w:space="0" w:color="auto"/>
            <w:bottom w:val="none" w:sz="0" w:space="0" w:color="auto"/>
            <w:right w:val="none" w:sz="0" w:space="0" w:color="auto"/>
          </w:divBdr>
        </w:div>
        <w:div w:id="1808933924">
          <w:marLeft w:val="1166"/>
          <w:marRight w:val="0"/>
          <w:marTop w:val="77"/>
          <w:marBottom w:val="0"/>
          <w:divBdr>
            <w:top w:val="none" w:sz="0" w:space="0" w:color="auto"/>
            <w:left w:val="none" w:sz="0" w:space="0" w:color="auto"/>
            <w:bottom w:val="none" w:sz="0" w:space="0" w:color="auto"/>
            <w:right w:val="none" w:sz="0" w:space="0" w:color="auto"/>
          </w:divBdr>
        </w:div>
        <w:div w:id="1851219113">
          <w:marLeft w:val="547"/>
          <w:marRight w:val="0"/>
          <w:marTop w:val="86"/>
          <w:marBottom w:val="0"/>
          <w:divBdr>
            <w:top w:val="none" w:sz="0" w:space="0" w:color="auto"/>
            <w:left w:val="none" w:sz="0" w:space="0" w:color="auto"/>
            <w:bottom w:val="none" w:sz="0" w:space="0" w:color="auto"/>
            <w:right w:val="none" w:sz="0" w:space="0" w:color="auto"/>
          </w:divBdr>
        </w:div>
      </w:divsChild>
    </w:div>
    <w:div w:id="1160730765">
      <w:bodyDiv w:val="1"/>
      <w:marLeft w:val="0"/>
      <w:marRight w:val="0"/>
      <w:marTop w:val="0"/>
      <w:marBottom w:val="0"/>
      <w:divBdr>
        <w:top w:val="none" w:sz="0" w:space="0" w:color="auto"/>
        <w:left w:val="none" w:sz="0" w:space="0" w:color="auto"/>
        <w:bottom w:val="none" w:sz="0" w:space="0" w:color="auto"/>
        <w:right w:val="none" w:sz="0" w:space="0" w:color="auto"/>
      </w:divBdr>
      <w:divsChild>
        <w:div w:id="439381118">
          <w:marLeft w:val="360"/>
          <w:marRight w:val="0"/>
          <w:marTop w:val="200"/>
          <w:marBottom w:val="0"/>
          <w:divBdr>
            <w:top w:val="none" w:sz="0" w:space="0" w:color="auto"/>
            <w:left w:val="none" w:sz="0" w:space="0" w:color="auto"/>
            <w:bottom w:val="none" w:sz="0" w:space="0" w:color="auto"/>
            <w:right w:val="none" w:sz="0" w:space="0" w:color="auto"/>
          </w:divBdr>
        </w:div>
        <w:div w:id="2073648498">
          <w:marLeft w:val="1080"/>
          <w:marRight w:val="0"/>
          <w:marTop w:val="100"/>
          <w:marBottom w:val="0"/>
          <w:divBdr>
            <w:top w:val="none" w:sz="0" w:space="0" w:color="auto"/>
            <w:left w:val="none" w:sz="0" w:space="0" w:color="auto"/>
            <w:bottom w:val="none" w:sz="0" w:space="0" w:color="auto"/>
            <w:right w:val="none" w:sz="0" w:space="0" w:color="auto"/>
          </w:divBdr>
        </w:div>
        <w:div w:id="1952586574">
          <w:marLeft w:val="1080"/>
          <w:marRight w:val="0"/>
          <w:marTop w:val="100"/>
          <w:marBottom w:val="0"/>
          <w:divBdr>
            <w:top w:val="none" w:sz="0" w:space="0" w:color="auto"/>
            <w:left w:val="none" w:sz="0" w:space="0" w:color="auto"/>
            <w:bottom w:val="none" w:sz="0" w:space="0" w:color="auto"/>
            <w:right w:val="none" w:sz="0" w:space="0" w:color="auto"/>
          </w:divBdr>
        </w:div>
        <w:div w:id="1996227244">
          <w:marLeft w:val="1800"/>
          <w:marRight w:val="0"/>
          <w:marTop w:val="100"/>
          <w:marBottom w:val="0"/>
          <w:divBdr>
            <w:top w:val="none" w:sz="0" w:space="0" w:color="auto"/>
            <w:left w:val="none" w:sz="0" w:space="0" w:color="auto"/>
            <w:bottom w:val="none" w:sz="0" w:space="0" w:color="auto"/>
            <w:right w:val="none" w:sz="0" w:space="0" w:color="auto"/>
          </w:divBdr>
        </w:div>
        <w:div w:id="1049113295">
          <w:marLeft w:val="2520"/>
          <w:marRight w:val="0"/>
          <w:marTop w:val="100"/>
          <w:marBottom w:val="0"/>
          <w:divBdr>
            <w:top w:val="none" w:sz="0" w:space="0" w:color="auto"/>
            <w:left w:val="none" w:sz="0" w:space="0" w:color="auto"/>
            <w:bottom w:val="none" w:sz="0" w:space="0" w:color="auto"/>
            <w:right w:val="none" w:sz="0" w:space="0" w:color="auto"/>
          </w:divBdr>
        </w:div>
        <w:div w:id="1795715123">
          <w:marLeft w:val="2520"/>
          <w:marRight w:val="0"/>
          <w:marTop w:val="100"/>
          <w:marBottom w:val="0"/>
          <w:divBdr>
            <w:top w:val="none" w:sz="0" w:space="0" w:color="auto"/>
            <w:left w:val="none" w:sz="0" w:space="0" w:color="auto"/>
            <w:bottom w:val="none" w:sz="0" w:space="0" w:color="auto"/>
            <w:right w:val="none" w:sz="0" w:space="0" w:color="auto"/>
          </w:divBdr>
        </w:div>
        <w:div w:id="450437891">
          <w:marLeft w:val="2520"/>
          <w:marRight w:val="0"/>
          <w:marTop w:val="100"/>
          <w:marBottom w:val="0"/>
          <w:divBdr>
            <w:top w:val="none" w:sz="0" w:space="0" w:color="auto"/>
            <w:left w:val="none" w:sz="0" w:space="0" w:color="auto"/>
            <w:bottom w:val="none" w:sz="0" w:space="0" w:color="auto"/>
            <w:right w:val="none" w:sz="0" w:space="0" w:color="auto"/>
          </w:divBdr>
        </w:div>
      </w:divsChild>
    </w:div>
    <w:div w:id="1181897734">
      <w:bodyDiv w:val="1"/>
      <w:marLeft w:val="0"/>
      <w:marRight w:val="0"/>
      <w:marTop w:val="0"/>
      <w:marBottom w:val="0"/>
      <w:divBdr>
        <w:top w:val="none" w:sz="0" w:space="0" w:color="auto"/>
        <w:left w:val="none" w:sz="0" w:space="0" w:color="auto"/>
        <w:bottom w:val="none" w:sz="0" w:space="0" w:color="auto"/>
        <w:right w:val="none" w:sz="0" w:space="0" w:color="auto"/>
      </w:divBdr>
    </w:div>
    <w:div w:id="1182629251">
      <w:bodyDiv w:val="1"/>
      <w:marLeft w:val="0"/>
      <w:marRight w:val="0"/>
      <w:marTop w:val="0"/>
      <w:marBottom w:val="0"/>
      <w:divBdr>
        <w:top w:val="none" w:sz="0" w:space="0" w:color="auto"/>
        <w:left w:val="none" w:sz="0" w:space="0" w:color="auto"/>
        <w:bottom w:val="none" w:sz="0" w:space="0" w:color="auto"/>
        <w:right w:val="none" w:sz="0" w:space="0" w:color="auto"/>
      </w:divBdr>
    </w:div>
    <w:div w:id="1231113944">
      <w:bodyDiv w:val="1"/>
      <w:marLeft w:val="0"/>
      <w:marRight w:val="0"/>
      <w:marTop w:val="0"/>
      <w:marBottom w:val="0"/>
      <w:divBdr>
        <w:top w:val="none" w:sz="0" w:space="0" w:color="auto"/>
        <w:left w:val="none" w:sz="0" w:space="0" w:color="auto"/>
        <w:bottom w:val="none" w:sz="0" w:space="0" w:color="auto"/>
        <w:right w:val="none" w:sz="0" w:space="0" w:color="auto"/>
      </w:divBdr>
      <w:divsChild>
        <w:div w:id="122617873">
          <w:marLeft w:val="360"/>
          <w:marRight w:val="0"/>
          <w:marTop w:val="200"/>
          <w:marBottom w:val="0"/>
          <w:divBdr>
            <w:top w:val="none" w:sz="0" w:space="0" w:color="auto"/>
            <w:left w:val="none" w:sz="0" w:space="0" w:color="auto"/>
            <w:bottom w:val="none" w:sz="0" w:space="0" w:color="auto"/>
            <w:right w:val="none" w:sz="0" w:space="0" w:color="auto"/>
          </w:divBdr>
        </w:div>
        <w:div w:id="592205243">
          <w:marLeft w:val="360"/>
          <w:marRight w:val="0"/>
          <w:marTop w:val="200"/>
          <w:marBottom w:val="0"/>
          <w:divBdr>
            <w:top w:val="none" w:sz="0" w:space="0" w:color="auto"/>
            <w:left w:val="none" w:sz="0" w:space="0" w:color="auto"/>
            <w:bottom w:val="none" w:sz="0" w:space="0" w:color="auto"/>
            <w:right w:val="none" w:sz="0" w:space="0" w:color="auto"/>
          </w:divBdr>
        </w:div>
        <w:div w:id="694968642">
          <w:marLeft w:val="360"/>
          <w:marRight w:val="0"/>
          <w:marTop w:val="200"/>
          <w:marBottom w:val="0"/>
          <w:divBdr>
            <w:top w:val="none" w:sz="0" w:space="0" w:color="auto"/>
            <w:left w:val="none" w:sz="0" w:space="0" w:color="auto"/>
            <w:bottom w:val="none" w:sz="0" w:space="0" w:color="auto"/>
            <w:right w:val="none" w:sz="0" w:space="0" w:color="auto"/>
          </w:divBdr>
        </w:div>
      </w:divsChild>
    </w:div>
    <w:div w:id="1263731047">
      <w:bodyDiv w:val="1"/>
      <w:marLeft w:val="0"/>
      <w:marRight w:val="0"/>
      <w:marTop w:val="0"/>
      <w:marBottom w:val="0"/>
      <w:divBdr>
        <w:top w:val="none" w:sz="0" w:space="0" w:color="auto"/>
        <w:left w:val="none" w:sz="0" w:space="0" w:color="auto"/>
        <w:bottom w:val="none" w:sz="0" w:space="0" w:color="auto"/>
        <w:right w:val="none" w:sz="0" w:space="0" w:color="auto"/>
      </w:divBdr>
    </w:div>
    <w:div w:id="1294755085">
      <w:bodyDiv w:val="1"/>
      <w:marLeft w:val="0"/>
      <w:marRight w:val="0"/>
      <w:marTop w:val="0"/>
      <w:marBottom w:val="0"/>
      <w:divBdr>
        <w:top w:val="none" w:sz="0" w:space="0" w:color="auto"/>
        <w:left w:val="none" w:sz="0" w:space="0" w:color="auto"/>
        <w:bottom w:val="none" w:sz="0" w:space="0" w:color="auto"/>
        <w:right w:val="none" w:sz="0" w:space="0" w:color="auto"/>
      </w:divBdr>
    </w:div>
    <w:div w:id="1301887139">
      <w:bodyDiv w:val="1"/>
      <w:marLeft w:val="0"/>
      <w:marRight w:val="0"/>
      <w:marTop w:val="0"/>
      <w:marBottom w:val="0"/>
      <w:divBdr>
        <w:top w:val="none" w:sz="0" w:space="0" w:color="auto"/>
        <w:left w:val="none" w:sz="0" w:space="0" w:color="auto"/>
        <w:bottom w:val="none" w:sz="0" w:space="0" w:color="auto"/>
        <w:right w:val="none" w:sz="0" w:space="0" w:color="auto"/>
      </w:divBdr>
    </w:div>
    <w:div w:id="1317225811">
      <w:bodyDiv w:val="1"/>
      <w:marLeft w:val="0"/>
      <w:marRight w:val="0"/>
      <w:marTop w:val="0"/>
      <w:marBottom w:val="0"/>
      <w:divBdr>
        <w:top w:val="none" w:sz="0" w:space="0" w:color="auto"/>
        <w:left w:val="none" w:sz="0" w:space="0" w:color="auto"/>
        <w:bottom w:val="none" w:sz="0" w:space="0" w:color="auto"/>
        <w:right w:val="none" w:sz="0" w:space="0" w:color="auto"/>
      </w:divBdr>
    </w:div>
    <w:div w:id="1318413028">
      <w:bodyDiv w:val="1"/>
      <w:marLeft w:val="0"/>
      <w:marRight w:val="0"/>
      <w:marTop w:val="0"/>
      <w:marBottom w:val="0"/>
      <w:divBdr>
        <w:top w:val="none" w:sz="0" w:space="0" w:color="auto"/>
        <w:left w:val="none" w:sz="0" w:space="0" w:color="auto"/>
        <w:bottom w:val="none" w:sz="0" w:space="0" w:color="auto"/>
        <w:right w:val="none" w:sz="0" w:space="0" w:color="auto"/>
      </w:divBdr>
    </w:div>
    <w:div w:id="1347249103">
      <w:bodyDiv w:val="1"/>
      <w:marLeft w:val="0"/>
      <w:marRight w:val="0"/>
      <w:marTop w:val="0"/>
      <w:marBottom w:val="0"/>
      <w:divBdr>
        <w:top w:val="none" w:sz="0" w:space="0" w:color="auto"/>
        <w:left w:val="none" w:sz="0" w:space="0" w:color="auto"/>
        <w:bottom w:val="none" w:sz="0" w:space="0" w:color="auto"/>
        <w:right w:val="none" w:sz="0" w:space="0" w:color="auto"/>
      </w:divBdr>
    </w:div>
    <w:div w:id="1357733179">
      <w:bodyDiv w:val="1"/>
      <w:marLeft w:val="0"/>
      <w:marRight w:val="0"/>
      <w:marTop w:val="0"/>
      <w:marBottom w:val="0"/>
      <w:divBdr>
        <w:top w:val="none" w:sz="0" w:space="0" w:color="auto"/>
        <w:left w:val="none" w:sz="0" w:space="0" w:color="auto"/>
        <w:bottom w:val="none" w:sz="0" w:space="0" w:color="auto"/>
        <w:right w:val="none" w:sz="0" w:space="0" w:color="auto"/>
      </w:divBdr>
      <w:divsChild>
        <w:div w:id="1200439028">
          <w:marLeft w:val="0"/>
          <w:marRight w:val="0"/>
          <w:marTop w:val="0"/>
          <w:marBottom w:val="0"/>
          <w:divBdr>
            <w:top w:val="none" w:sz="0" w:space="0" w:color="auto"/>
            <w:left w:val="none" w:sz="0" w:space="0" w:color="auto"/>
            <w:bottom w:val="none" w:sz="0" w:space="0" w:color="auto"/>
            <w:right w:val="none" w:sz="0" w:space="0" w:color="auto"/>
          </w:divBdr>
        </w:div>
        <w:div w:id="780956642">
          <w:marLeft w:val="0"/>
          <w:marRight w:val="0"/>
          <w:marTop w:val="0"/>
          <w:marBottom w:val="0"/>
          <w:divBdr>
            <w:top w:val="none" w:sz="0" w:space="0" w:color="auto"/>
            <w:left w:val="none" w:sz="0" w:space="0" w:color="auto"/>
            <w:bottom w:val="none" w:sz="0" w:space="0" w:color="auto"/>
            <w:right w:val="none" w:sz="0" w:space="0" w:color="auto"/>
          </w:divBdr>
        </w:div>
        <w:div w:id="1070271511">
          <w:marLeft w:val="0"/>
          <w:marRight w:val="0"/>
          <w:marTop w:val="0"/>
          <w:marBottom w:val="0"/>
          <w:divBdr>
            <w:top w:val="none" w:sz="0" w:space="0" w:color="auto"/>
            <w:left w:val="none" w:sz="0" w:space="0" w:color="auto"/>
            <w:bottom w:val="none" w:sz="0" w:space="0" w:color="auto"/>
            <w:right w:val="none" w:sz="0" w:space="0" w:color="auto"/>
          </w:divBdr>
        </w:div>
      </w:divsChild>
    </w:div>
    <w:div w:id="1374960515">
      <w:bodyDiv w:val="1"/>
      <w:marLeft w:val="0"/>
      <w:marRight w:val="0"/>
      <w:marTop w:val="0"/>
      <w:marBottom w:val="0"/>
      <w:divBdr>
        <w:top w:val="none" w:sz="0" w:space="0" w:color="auto"/>
        <w:left w:val="none" w:sz="0" w:space="0" w:color="auto"/>
        <w:bottom w:val="none" w:sz="0" w:space="0" w:color="auto"/>
        <w:right w:val="none" w:sz="0" w:space="0" w:color="auto"/>
      </w:divBdr>
    </w:div>
    <w:div w:id="1393578105">
      <w:bodyDiv w:val="1"/>
      <w:marLeft w:val="0"/>
      <w:marRight w:val="0"/>
      <w:marTop w:val="0"/>
      <w:marBottom w:val="0"/>
      <w:divBdr>
        <w:top w:val="none" w:sz="0" w:space="0" w:color="auto"/>
        <w:left w:val="none" w:sz="0" w:space="0" w:color="auto"/>
        <w:bottom w:val="none" w:sz="0" w:space="0" w:color="auto"/>
        <w:right w:val="none" w:sz="0" w:space="0" w:color="auto"/>
      </w:divBdr>
    </w:div>
    <w:div w:id="1426532006">
      <w:bodyDiv w:val="1"/>
      <w:marLeft w:val="0"/>
      <w:marRight w:val="0"/>
      <w:marTop w:val="0"/>
      <w:marBottom w:val="0"/>
      <w:divBdr>
        <w:top w:val="none" w:sz="0" w:space="0" w:color="auto"/>
        <w:left w:val="none" w:sz="0" w:space="0" w:color="auto"/>
        <w:bottom w:val="none" w:sz="0" w:space="0" w:color="auto"/>
        <w:right w:val="none" w:sz="0" w:space="0" w:color="auto"/>
      </w:divBdr>
    </w:div>
    <w:div w:id="1440758087">
      <w:bodyDiv w:val="1"/>
      <w:marLeft w:val="0"/>
      <w:marRight w:val="0"/>
      <w:marTop w:val="0"/>
      <w:marBottom w:val="0"/>
      <w:divBdr>
        <w:top w:val="none" w:sz="0" w:space="0" w:color="auto"/>
        <w:left w:val="none" w:sz="0" w:space="0" w:color="auto"/>
        <w:bottom w:val="none" w:sz="0" w:space="0" w:color="auto"/>
        <w:right w:val="none" w:sz="0" w:space="0" w:color="auto"/>
      </w:divBdr>
    </w:div>
    <w:div w:id="1468545382">
      <w:bodyDiv w:val="1"/>
      <w:marLeft w:val="0"/>
      <w:marRight w:val="0"/>
      <w:marTop w:val="0"/>
      <w:marBottom w:val="0"/>
      <w:divBdr>
        <w:top w:val="none" w:sz="0" w:space="0" w:color="auto"/>
        <w:left w:val="none" w:sz="0" w:space="0" w:color="auto"/>
        <w:bottom w:val="none" w:sz="0" w:space="0" w:color="auto"/>
        <w:right w:val="none" w:sz="0" w:space="0" w:color="auto"/>
      </w:divBdr>
    </w:div>
    <w:div w:id="1493259782">
      <w:bodyDiv w:val="1"/>
      <w:marLeft w:val="0"/>
      <w:marRight w:val="0"/>
      <w:marTop w:val="0"/>
      <w:marBottom w:val="0"/>
      <w:divBdr>
        <w:top w:val="none" w:sz="0" w:space="0" w:color="auto"/>
        <w:left w:val="none" w:sz="0" w:space="0" w:color="auto"/>
        <w:bottom w:val="none" w:sz="0" w:space="0" w:color="auto"/>
        <w:right w:val="none" w:sz="0" w:space="0" w:color="auto"/>
      </w:divBdr>
    </w:div>
    <w:div w:id="1517959918">
      <w:bodyDiv w:val="1"/>
      <w:marLeft w:val="0"/>
      <w:marRight w:val="0"/>
      <w:marTop w:val="0"/>
      <w:marBottom w:val="0"/>
      <w:divBdr>
        <w:top w:val="none" w:sz="0" w:space="0" w:color="auto"/>
        <w:left w:val="none" w:sz="0" w:space="0" w:color="auto"/>
        <w:bottom w:val="none" w:sz="0" w:space="0" w:color="auto"/>
        <w:right w:val="none" w:sz="0" w:space="0" w:color="auto"/>
      </w:divBdr>
    </w:div>
    <w:div w:id="1523981475">
      <w:bodyDiv w:val="1"/>
      <w:marLeft w:val="0"/>
      <w:marRight w:val="0"/>
      <w:marTop w:val="0"/>
      <w:marBottom w:val="0"/>
      <w:divBdr>
        <w:top w:val="none" w:sz="0" w:space="0" w:color="auto"/>
        <w:left w:val="none" w:sz="0" w:space="0" w:color="auto"/>
        <w:bottom w:val="none" w:sz="0" w:space="0" w:color="auto"/>
        <w:right w:val="none" w:sz="0" w:space="0" w:color="auto"/>
      </w:divBdr>
    </w:div>
    <w:div w:id="1529641706">
      <w:bodyDiv w:val="1"/>
      <w:marLeft w:val="0"/>
      <w:marRight w:val="0"/>
      <w:marTop w:val="0"/>
      <w:marBottom w:val="0"/>
      <w:divBdr>
        <w:top w:val="none" w:sz="0" w:space="0" w:color="auto"/>
        <w:left w:val="none" w:sz="0" w:space="0" w:color="auto"/>
        <w:bottom w:val="none" w:sz="0" w:space="0" w:color="auto"/>
        <w:right w:val="none" w:sz="0" w:space="0" w:color="auto"/>
      </w:divBdr>
    </w:div>
    <w:div w:id="1540975691">
      <w:bodyDiv w:val="1"/>
      <w:marLeft w:val="0"/>
      <w:marRight w:val="0"/>
      <w:marTop w:val="0"/>
      <w:marBottom w:val="0"/>
      <w:divBdr>
        <w:top w:val="none" w:sz="0" w:space="0" w:color="auto"/>
        <w:left w:val="none" w:sz="0" w:space="0" w:color="auto"/>
        <w:bottom w:val="none" w:sz="0" w:space="0" w:color="auto"/>
        <w:right w:val="none" w:sz="0" w:space="0" w:color="auto"/>
      </w:divBdr>
    </w:div>
    <w:div w:id="1547259937">
      <w:bodyDiv w:val="1"/>
      <w:marLeft w:val="0"/>
      <w:marRight w:val="0"/>
      <w:marTop w:val="0"/>
      <w:marBottom w:val="0"/>
      <w:divBdr>
        <w:top w:val="none" w:sz="0" w:space="0" w:color="auto"/>
        <w:left w:val="none" w:sz="0" w:space="0" w:color="auto"/>
        <w:bottom w:val="none" w:sz="0" w:space="0" w:color="auto"/>
        <w:right w:val="none" w:sz="0" w:space="0" w:color="auto"/>
      </w:divBdr>
    </w:div>
    <w:div w:id="1565556475">
      <w:bodyDiv w:val="1"/>
      <w:marLeft w:val="0"/>
      <w:marRight w:val="0"/>
      <w:marTop w:val="0"/>
      <w:marBottom w:val="0"/>
      <w:divBdr>
        <w:top w:val="none" w:sz="0" w:space="0" w:color="auto"/>
        <w:left w:val="none" w:sz="0" w:space="0" w:color="auto"/>
        <w:bottom w:val="none" w:sz="0" w:space="0" w:color="auto"/>
        <w:right w:val="none" w:sz="0" w:space="0" w:color="auto"/>
      </w:divBdr>
    </w:div>
    <w:div w:id="1590312379">
      <w:bodyDiv w:val="1"/>
      <w:marLeft w:val="0"/>
      <w:marRight w:val="0"/>
      <w:marTop w:val="0"/>
      <w:marBottom w:val="0"/>
      <w:divBdr>
        <w:top w:val="none" w:sz="0" w:space="0" w:color="auto"/>
        <w:left w:val="none" w:sz="0" w:space="0" w:color="auto"/>
        <w:bottom w:val="none" w:sz="0" w:space="0" w:color="auto"/>
        <w:right w:val="none" w:sz="0" w:space="0" w:color="auto"/>
      </w:divBdr>
    </w:div>
    <w:div w:id="1612665482">
      <w:bodyDiv w:val="1"/>
      <w:marLeft w:val="0"/>
      <w:marRight w:val="0"/>
      <w:marTop w:val="0"/>
      <w:marBottom w:val="0"/>
      <w:divBdr>
        <w:top w:val="none" w:sz="0" w:space="0" w:color="auto"/>
        <w:left w:val="none" w:sz="0" w:space="0" w:color="auto"/>
        <w:bottom w:val="none" w:sz="0" w:space="0" w:color="auto"/>
        <w:right w:val="none" w:sz="0" w:space="0" w:color="auto"/>
      </w:divBdr>
      <w:divsChild>
        <w:div w:id="51078400">
          <w:marLeft w:val="1166"/>
          <w:marRight w:val="0"/>
          <w:marTop w:val="115"/>
          <w:marBottom w:val="0"/>
          <w:divBdr>
            <w:top w:val="none" w:sz="0" w:space="0" w:color="auto"/>
            <w:left w:val="none" w:sz="0" w:space="0" w:color="auto"/>
            <w:bottom w:val="none" w:sz="0" w:space="0" w:color="auto"/>
            <w:right w:val="none" w:sz="0" w:space="0" w:color="auto"/>
          </w:divBdr>
        </w:div>
      </w:divsChild>
    </w:div>
    <w:div w:id="1642072155">
      <w:bodyDiv w:val="1"/>
      <w:marLeft w:val="0"/>
      <w:marRight w:val="0"/>
      <w:marTop w:val="0"/>
      <w:marBottom w:val="0"/>
      <w:divBdr>
        <w:top w:val="none" w:sz="0" w:space="0" w:color="auto"/>
        <w:left w:val="none" w:sz="0" w:space="0" w:color="auto"/>
        <w:bottom w:val="none" w:sz="0" w:space="0" w:color="auto"/>
        <w:right w:val="none" w:sz="0" w:space="0" w:color="auto"/>
      </w:divBdr>
    </w:div>
    <w:div w:id="1646886532">
      <w:bodyDiv w:val="1"/>
      <w:marLeft w:val="0"/>
      <w:marRight w:val="0"/>
      <w:marTop w:val="0"/>
      <w:marBottom w:val="0"/>
      <w:divBdr>
        <w:top w:val="none" w:sz="0" w:space="0" w:color="auto"/>
        <w:left w:val="none" w:sz="0" w:space="0" w:color="auto"/>
        <w:bottom w:val="none" w:sz="0" w:space="0" w:color="auto"/>
        <w:right w:val="none" w:sz="0" w:space="0" w:color="auto"/>
      </w:divBdr>
    </w:div>
    <w:div w:id="1659264327">
      <w:bodyDiv w:val="1"/>
      <w:marLeft w:val="0"/>
      <w:marRight w:val="0"/>
      <w:marTop w:val="0"/>
      <w:marBottom w:val="0"/>
      <w:divBdr>
        <w:top w:val="none" w:sz="0" w:space="0" w:color="auto"/>
        <w:left w:val="none" w:sz="0" w:space="0" w:color="auto"/>
        <w:bottom w:val="none" w:sz="0" w:space="0" w:color="auto"/>
        <w:right w:val="none" w:sz="0" w:space="0" w:color="auto"/>
      </w:divBdr>
    </w:div>
    <w:div w:id="1715546916">
      <w:bodyDiv w:val="1"/>
      <w:marLeft w:val="0"/>
      <w:marRight w:val="0"/>
      <w:marTop w:val="0"/>
      <w:marBottom w:val="0"/>
      <w:divBdr>
        <w:top w:val="none" w:sz="0" w:space="0" w:color="auto"/>
        <w:left w:val="none" w:sz="0" w:space="0" w:color="auto"/>
        <w:bottom w:val="none" w:sz="0" w:space="0" w:color="auto"/>
        <w:right w:val="none" w:sz="0" w:space="0" w:color="auto"/>
      </w:divBdr>
      <w:divsChild>
        <w:div w:id="1883903676">
          <w:marLeft w:val="360"/>
          <w:marRight w:val="0"/>
          <w:marTop w:val="200"/>
          <w:marBottom w:val="0"/>
          <w:divBdr>
            <w:top w:val="none" w:sz="0" w:space="0" w:color="auto"/>
            <w:left w:val="none" w:sz="0" w:space="0" w:color="auto"/>
            <w:bottom w:val="none" w:sz="0" w:space="0" w:color="auto"/>
            <w:right w:val="none" w:sz="0" w:space="0" w:color="auto"/>
          </w:divBdr>
        </w:div>
        <w:div w:id="2099986040">
          <w:marLeft w:val="360"/>
          <w:marRight w:val="0"/>
          <w:marTop w:val="200"/>
          <w:marBottom w:val="0"/>
          <w:divBdr>
            <w:top w:val="none" w:sz="0" w:space="0" w:color="auto"/>
            <w:left w:val="none" w:sz="0" w:space="0" w:color="auto"/>
            <w:bottom w:val="none" w:sz="0" w:space="0" w:color="auto"/>
            <w:right w:val="none" w:sz="0" w:space="0" w:color="auto"/>
          </w:divBdr>
        </w:div>
        <w:div w:id="718632927">
          <w:marLeft w:val="360"/>
          <w:marRight w:val="0"/>
          <w:marTop w:val="200"/>
          <w:marBottom w:val="0"/>
          <w:divBdr>
            <w:top w:val="none" w:sz="0" w:space="0" w:color="auto"/>
            <w:left w:val="none" w:sz="0" w:space="0" w:color="auto"/>
            <w:bottom w:val="none" w:sz="0" w:space="0" w:color="auto"/>
            <w:right w:val="none" w:sz="0" w:space="0" w:color="auto"/>
          </w:divBdr>
        </w:div>
        <w:div w:id="1781216344">
          <w:marLeft w:val="360"/>
          <w:marRight w:val="0"/>
          <w:marTop w:val="200"/>
          <w:marBottom w:val="0"/>
          <w:divBdr>
            <w:top w:val="none" w:sz="0" w:space="0" w:color="auto"/>
            <w:left w:val="none" w:sz="0" w:space="0" w:color="auto"/>
            <w:bottom w:val="none" w:sz="0" w:space="0" w:color="auto"/>
            <w:right w:val="none" w:sz="0" w:space="0" w:color="auto"/>
          </w:divBdr>
        </w:div>
        <w:div w:id="382869495">
          <w:marLeft w:val="360"/>
          <w:marRight w:val="0"/>
          <w:marTop w:val="200"/>
          <w:marBottom w:val="0"/>
          <w:divBdr>
            <w:top w:val="none" w:sz="0" w:space="0" w:color="auto"/>
            <w:left w:val="none" w:sz="0" w:space="0" w:color="auto"/>
            <w:bottom w:val="none" w:sz="0" w:space="0" w:color="auto"/>
            <w:right w:val="none" w:sz="0" w:space="0" w:color="auto"/>
          </w:divBdr>
        </w:div>
      </w:divsChild>
    </w:div>
    <w:div w:id="1723016934">
      <w:bodyDiv w:val="1"/>
      <w:marLeft w:val="0"/>
      <w:marRight w:val="0"/>
      <w:marTop w:val="0"/>
      <w:marBottom w:val="0"/>
      <w:divBdr>
        <w:top w:val="none" w:sz="0" w:space="0" w:color="auto"/>
        <w:left w:val="none" w:sz="0" w:space="0" w:color="auto"/>
        <w:bottom w:val="none" w:sz="0" w:space="0" w:color="auto"/>
        <w:right w:val="none" w:sz="0" w:space="0" w:color="auto"/>
      </w:divBdr>
    </w:div>
    <w:div w:id="1739672645">
      <w:bodyDiv w:val="1"/>
      <w:marLeft w:val="0"/>
      <w:marRight w:val="0"/>
      <w:marTop w:val="0"/>
      <w:marBottom w:val="0"/>
      <w:divBdr>
        <w:top w:val="none" w:sz="0" w:space="0" w:color="auto"/>
        <w:left w:val="none" w:sz="0" w:space="0" w:color="auto"/>
        <w:bottom w:val="none" w:sz="0" w:space="0" w:color="auto"/>
        <w:right w:val="none" w:sz="0" w:space="0" w:color="auto"/>
      </w:divBdr>
    </w:div>
    <w:div w:id="1794977418">
      <w:bodyDiv w:val="1"/>
      <w:marLeft w:val="0"/>
      <w:marRight w:val="0"/>
      <w:marTop w:val="0"/>
      <w:marBottom w:val="0"/>
      <w:divBdr>
        <w:top w:val="none" w:sz="0" w:space="0" w:color="auto"/>
        <w:left w:val="none" w:sz="0" w:space="0" w:color="auto"/>
        <w:bottom w:val="none" w:sz="0" w:space="0" w:color="auto"/>
        <w:right w:val="none" w:sz="0" w:space="0" w:color="auto"/>
      </w:divBdr>
      <w:divsChild>
        <w:div w:id="1928733899">
          <w:marLeft w:val="360"/>
          <w:marRight w:val="0"/>
          <w:marTop w:val="200"/>
          <w:marBottom w:val="0"/>
          <w:divBdr>
            <w:top w:val="none" w:sz="0" w:space="0" w:color="auto"/>
            <w:left w:val="none" w:sz="0" w:space="0" w:color="auto"/>
            <w:bottom w:val="none" w:sz="0" w:space="0" w:color="auto"/>
            <w:right w:val="none" w:sz="0" w:space="0" w:color="auto"/>
          </w:divBdr>
        </w:div>
        <w:div w:id="1442337808">
          <w:marLeft w:val="360"/>
          <w:marRight w:val="0"/>
          <w:marTop w:val="200"/>
          <w:marBottom w:val="0"/>
          <w:divBdr>
            <w:top w:val="none" w:sz="0" w:space="0" w:color="auto"/>
            <w:left w:val="none" w:sz="0" w:space="0" w:color="auto"/>
            <w:bottom w:val="none" w:sz="0" w:space="0" w:color="auto"/>
            <w:right w:val="none" w:sz="0" w:space="0" w:color="auto"/>
          </w:divBdr>
        </w:div>
        <w:div w:id="1250849590">
          <w:marLeft w:val="360"/>
          <w:marRight w:val="0"/>
          <w:marTop w:val="200"/>
          <w:marBottom w:val="0"/>
          <w:divBdr>
            <w:top w:val="none" w:sz="0" w:space="0" w:color="auto"/>
            <w:left w:val="none" w:sz="0" w:space="0" w:color="auto"/>
            <w:bottom w:val="none" w:sz="0" w:space="0" w:color="auto"/>
            <w:right w:val="none" w:sz="0" w:space="0" w:color="auto"/>
          </w:divBdr>
        </w:div>
        <w:div w:id="2127002801">
          <w:marLeft w:val="360"/>
          <w:marRight w:val="0"/>
          <w:marTop w:val="200"/>
          <w:marBottom w:val="0"/>
          <w:divBdr>
            <w:top w:val="none" w:sz="0" w:space="0" w:color="auto"/>
            <w:left w:val="none" w:sz="0" w:space="0" w:color="auto"/>
            <w:bottom w:val="none" w:sz="0" w:space="0" w:color="auto"/>
            <w:right w:val="none" w:sz="0" w:space="0" w:color="auto"/>
          </w:divBdr>
        </w:div>
        <w:div w:id="119610352">
          <w:marLeft w:val="360"/>
          <w:marRight w:val="0"/>
          <w:marTop w:val="200"/>
          <w:marBottom w:val="0"/>
          <w:divBdr>
            <w:top w:val="none" w:sz="0" w:space="0" w:color="auto"/>
            <w:left w:val="none" w:sz="0" w:space="0" w:color="auto"/>
            <w:bottom w:val="none" w:sz="0" w:space="0" w:color="auto"/>
            <w:right w:val="none" w:sz="0" w:space="0" w:color="auto"/>
          </w:divBdr>
        </w:div>
        <w:div w:id="541550864">
          <w:marLeft w:val="1080"/>
          <w:marRight w:val="0"/>
          <w:marTop w:val="100"/>
          <w:marBottom w:val="0"/>
          <w:divBdr>
            <w:top w:val="none" w:sz="0" w:space="0" w:color="auto"/>
            <w:left w:val="none" w:sz="0" w:space="0" w:color="auto"/>
            <w:bottom w:val="none" w:sz="0" w:space="0" w:color="auto"/>
            <w:right w:val="none" w:sz="0" w:space="0" w:color="auto"/>
          </w:divBdr>
        </w:div>
        <w:div w:id="841894484">
          <w:marLeft w:val="1080"/>
          <w:marRight w:val="0"/>
          <w:marTop w:val="100"/>
          <w:marBottom w:val="0"/>
          <w:divBdr>
            <w:top w:val="none" w:sz="0" w:space="0" w:color="auto"/>
            <w:left w:val="none" w:sz="0" w:space="0" w:color="auto"/>
            <w:bottom w:val="none" w:sz="0" w:space="0" w:color="auto"/>
            <w:right w:val="none" w:sz="0" w:space="0" w:color="auto"/>
          </w:divBdr>
        </w:div>
        <w:div w:id="275412299">
          <w:marLeft w:val="1080"/>
          <w:marRight w:val="0"/>
          <w:marTop w:val="100"/>
          <w:marBottom w:val="0"/>
          <w:divBdr>
            <w:top w:val="none" w:sz="0" w:space="0" w:color="auto"/>
            <w:left w:val="none" w:sz="0" w:space="0" w:color="auto"/>
            <w:bottom w:val="none" w:sz="0" w:space="0" w:color="auto"/>
            <w:right w:val="none" w:sz="0" w:space="0" w:color="auto"/>
          </w:divBdr>
        </w:div>
        <w:div w:id="374282649">
          <w:marLeft w:val="1080"/>
          <w:marRight w:val="0"/>
          <w:marTop w:val="100"/>
          <w:marBottom w:val="0"/>
          <w:divBdr>
            <w:top w:val="none" w:sz="0" w:space="0" w:color="auto"/>
            <w:left w:val="none" w:sz="0" w:space="0" w:color="auto"/>
            <w:bottom w:val="none" w:sz="0" w:space="0" w:color="auto"/>
            <w:right w:val="none" w:sz="0" w:space="0" w:color="auto"/>
          </w:divBdr>
        </w:div>
        <w:div w:id="1689061443">
          <w:marLeft w:val="1080"/>
          <w:marRight w:val="0"/>
          <w:marTop w:val="100"/>
          <w:marBottom w:val="0"/>
          <w:divBdr>
            <w:top w:val="none" w:sz="0" w:space="0" w:color="auto"/>
            <w:left w:val="none" w:sz="0" w:space="0" w:color="auto"/>
            <w:bottom w:val="none" w:sz="0" w:space="0" w:color="auto"/>
            <w:right w:val="none" w:sz="0" w:space="0" w:color="auto"/>
          </w:divBdr>
        </w:div>
      </w:divsChild>
    </w:div>
    <w:div w:id="1802191046">
      <w:bodyDiv w:val="1"/>
      <w:marLeft w:val="0"/>
      <w:marRight w:val="0"/>
      <w:marTop w:val="0"/>
      <w:marBottom w:val="0"/>
      <w:divBdr>
        <w:top w:val="none" w:sz="0" w:space="0" w:color="auto"/>
        <w:left w:val="none" w:sz="0" w:space="0" w:color="auto"/>
        <w:bottom w:val="none" w:sz="0" w:space="0" w:color="auto"/>
        <w:right w:val="none" w:sz="0" w:space="0" w:color="auto"/>
      </w:divBdr>
    </w:div>
    <w:div w:id="1804813488">
      <w:bodyDiv w:val="1"/>
      <w:marLeft w:val="0"/>
      <w:marRight w:val="0"/>
      <w:marTop w:val="0"/>
      <w:marBottom w:val="0"/>
      <w:divBdr>
        <w:top w:val="none" w:sz="0" w:space="0" w:color="auto"/>
        <w:left w:val="none" w:sz="0" w:space="0" w:color="auto"/>
        <w:bottom w:val="none" w:sz="0" w:space="0" w:color="auto"/>
        <w:right w:val="none" w:sz="0" w:space="0" w:color="auto"/>
      </w:divBdr>
    </w:div>
    <w:div w:id="1821539722">
      <w:bodyDiv w:val="1"/>
      <w:marLeft w:val="0"/>
      <w:marRight w:val="0"/>
      <w:marTop w:val="0"/>
      <w:marBottom w:val="0"/>
      <w:divBdr>
        <w:top w:val="none" w:sz="0" w:space="0" w:color="auto"/>
        <w:left w:val="none" w:sz="0" w:space="0" w:color="auto"/>
        <w:bottom w:val="none" w:sz="0" w:space="0" w:color="auto"/>
        <w:right w:val="none" w:sz="0" w:space="0" w:color="auto"/>
      </w:divBdr>
      <w:divsChild>
        <w:div w:id="1103692498">
          <w:marLeft w:val="360"/>
          <w:marRight w:val="0"/>
          <w:marTop w:val="200"/>
          <w:marBottom w:val="0"/>
          <w:divBdr>
            <w:top w:val="none" w:sz="0" w:space="0" w:color="auto"/>
            <w:left w:val="none" w:sz="0" w:space="0" w:color="auto"/>
            <w:bottom w:val="none" w:sz="0" w:space="0" w:color="auto"/>
            <w:right w:val="none" w:sz="0" w:space="0" w:color="auto"/>
          </w:divBdr>
        </w:div>
        <w:div w:id="1218320221">
          <w:marLeft w:val="1080"/>
          <w:marRight w:val="0"/>
          <w:marTop w:val="100"/>
          <w:marBottom w:val="0"/>
          <w:divBdr>
            <w:top w:val="none" w:sz="0" w:space="0" w:color="auto"/>
            <w:left w:val="none" w:sz="0" w:space="0" w:color="auto"/>
            <w:bottom w:val="none" w:sz="0" w:space="0" w:color="auto"/>
            <w:right w:val="none" w:sz="0" w:space="0" w:color="auto"/>
          </w:divBdr>
        </w:div>
        <w:div w:id="859707835">
          <w:marLeft w:val="1080"/>
          <w:marRight w:val="0"/>
          <w:marTop w:val="100"/>
          <w:marBottom w:val="0"/>
          <w:divBdr>
            <w:top w:val="none" w:sz="0" w:space="0" w:color="auto"/>
            <w:left w:val="none" w:sz="0" w:space="0" w:color="auto"/>
            <w:bottom w:val="none" w:sz="0" w:space="0" w:color="auto"/>
            <w:right w:val="none" w:sz="0" w:space="0" w:color="auto"/>
          </w:divBdr>
        </w:div>
        <w:div w:id="673190532">
          <w:marLeft w:val="360"/>
          <w:marRight w:val="0"/>
          <w:marTop w:val="200"/>
          <w:marBottom w:val="0"/>
          <w:divBdr>
            <w:top w:val="none" w:sz="0" w:space="0" w:color="auto"/>
            <w:left w:val="none" w:sz="0" w:space="0" w:color="auto"/>
            <w:bottom w:val="none" w:sz="0" w:space="0" w:color="auto"/>
            <w:right w:val="none" w:sz="0" w:space="0" w:color="auto"/>
          </w:divBdr>
        </w:div>
        <w:div w:id="860976469">
          <w:marLeft w:val="360"/>
          <w:marRight w:val="0"/>
          <w:marTop w:val="200"/>
          <w:marBottom w:val="0"/>
          <w:divBdr>
            <w:top w:val="none" w:sz="0" w:space="0" w:color="auto"/>
            <w:left w:val="none" w:sz="0" w:space="0" w:color="auto"/>
            <w:bottom w:val="none" w:sz="0" w:space="0" w:color="auto"/>
            <w:right w:val="none" w:sz="0" w:space="0" w:color="auto"/>
          </w:divBdr>
        </w:div>
      </w:divsChild>
    </w:div>
    <w:div w:id="1823815559">
      <w:bodyDiv w:val="1"/>
      <w:marLeft w:val="0"/>
      <w:marRight w:val="0"/>
      <w:marTop w:val="0"/>
      <w:marBottom w:val="0"/>
      <w:divBdr>
        <w:top w:val="none" w:sz="0" w:space="0" w:color="auto"/>
        <w:left w:val="none" w:sz="0" w:space="0" w:color="auto"/>
        <w:bottom w:val="none" w:sz="0" w:space="0" w:color="auto"/>
        <w:right w:val="none" w:sz="0" w:space="0" w:color="auto"/>
      </w:divBdr>
    </w:div>
    <w:div w:id="1839153035">
      <w:bodyDiv w:val="1"/>
      <w:marLeft w:val="0"/>
      <w:marRight w:val="0"/>
      <w:marTop w:val="0"/>
      <w:marBottom w:val="0"/>
      <w:divBdr>
        <w:top w:val="none" w:sz="0" w:space="0" w:color="auto"/>
        <w:left w:val="none" w:sz="0" w:space="0" w:color="auto"/>
        <w:bottom w:val="none" w:sz="0" w:space="0" w:color="auto"/>
        <w:right w:val="none" w:sz="0" w:space="0" w:color="auto"/>
      </w:divBdr>
    </w:div>
    <w:div w:id="1884440935">
      <w:bodyDiv w:val="1"/>
      <w:marLeft w:val="0"/>
      <w:marRight w:val="0"/>
      <w:marTop w:val="0"/>
      <w:marBottom w:val="0"/>
      <w:divBdr>
        <w:top w:val="none" w:sz="0" w:space="0" w:color="auto"/>
        <w:left w:val="none" w:sz="0" w:space="0" w:color="auto"/>
        <w:bottom w:val="none" w:sz="0" w:space="0" w:color="auto"/>
        <w:right w:val="none" w:sz="0" w:space="0" w:color="auto"/>
      </w:divBdr>
    </w:div>
    <w:div w:id="1900901058">
      <w:bodyDiv w:val="1"/>
      <w:marLeft w:val="0"/>
      <w:marRight w:val="0"/>
      <w:marTop w:val="0"/>
      <w:marBottom w:val="0"/>
      <w:divBdr>
        <w:top w:val="none" w:sz="0" w:space="0" w:color="auto"/>
        <w:left w:val="none" w:sz="0" w:space="0" w:color="auto"/>
        <w:bottom w:val="none" w:sz="0" w:space="0" w:color="auto"/>
        <w:right w:val="none" w:sz="0" w:space="0" w:color="auto"/>
      </w:divBdr>
    </w:div>
    <w:div w:id="1936554963">
      <w:bodyDiv w:val="1"/>
      <w:marLeft w:val="0"/>
      <w:marRight w:val="0"/>
      <w:marTop w:val="0"/>
      <w:marBottom w:val="0"/>
      <w:divBdr>
        <w:top w:val="none" w:sz="0" w:space="0" w:color="auto"/>
        <w:left w:val="none" w:sz="0" w:space="0" w:color="auto"/>
        <w:bottom w:val="none" w:sz="0" w:space="0" w:color="auto"/>
        <w:right w:val="none" w:sz="0" w:space="0" w:color="auto"/>
      </w:divBdr>
      <w:divsChild>
        <w:div w:id="243757444">
          <w:marLeft w:val="1166"/>
          <w:marRight w:val="0"/>
          <w:marTop w:val="115"/>
          <w:marBottom w:val="0"/>
          <w:divBdr>
            <w:top w:val="none" w:sz="0" w:space="0" w:color="auto"/>
            <w:left w:val="none" w:sz="0" w:space="0" w:color="auto"/>
            <w:bottom w:val="none" w:sz="0" w:space="0" w:color="auto"/>
            <w:right w:val="none" w:sz="0" w:space="0" w:color="auto"/>
          </w:divBdr>
        </w:div>
      </w:divsChild>
    </w:div>
    <w:div w:id="1951814184">
      <w:bodyDiv w:val="1"/>
      <w:marLeft w:val="0"/>
      <w:marRight w:val="0"/>
      <w:marTop w:val="0"/>
      <w:marBottom w:val="0"/>
      <w:divBdr>
        <w:top w:val="none" w:sz="0" w:space="0" w:color="auto"/>
        <w:left w:val="none" w:sz="0" w:space="0" w:color="auto"/>
        <w:bottom w:val="none" w:sz="0" w:space="0" w:color="auto"/>
        <w:right w:val="none" w:sz="0" w:space="0" w:color="auto"/>
      </w:divBdr>
    </w:div>
    <w:div w:id="1963609081">
      <w:bodyDiv w:val="1"/>
      <w:marLeft w:val="0"/>
      <w:marRight w:val="0"/>
      <w:marTop w:val="0"/>
      <w:marBottom w:val="0"/>
      <w:divBdr>
        <w:top w:val="none" w:sz="0" w:space="0" w:color="auto"/>
        <w:left w:val="none" w:sz="0" w:space="0" w:color="auto"/>
        <w:bottom w:val="none" w:sz="0" w:space="0" w:color="auto"/>
        <w:right w:val="none" w:sz="0" w:space="0" w:color="auto"/>
      </w:divBdr>
    </w:div>
    <w:div w:id="2000498094">
      <w:bodyDiv w:val="1"/>
      <w:marLeft w:val="0"/>
      <w:marRight w:val="0"/>
      <w:marTop w:val="0"/>
      <w:marBottom w:val="0"/>
      <w:divBdr>
        <w:top w:val="none" w:sz="0" w:space="0" w:color="auto"/>
        <w:left w:val="none" w:sz="0" w:space="0" w:color="auto"/>
        <w:bottom w:val="none" w:sz="0" w:space="0" w:color="auto"/>
        <w:right w:val="none" w:sz="0" w:space="0" w:color="auto"/>
      </w:divBdr>
    </w:div>
    <w:div w:id="2016807863">
      <w:bodyDiv w:val="1"/>
      <w:marLeft w:val="0"/>
      <w:marRight w:val="0"/>
      <w:marTop w:val="0"/>
      <w:marBottom w:val="0"/>
      <w:divBdr>
        <w:top w:val="none" w:sz="0" w:space="0" w:color="auto"/>
        <w:left w:val="none" w:sz="0" w:space="0" w:color="auto"/>
        <w:bottom w:val="none" w:sz="0" w:space="0" w:color="auto"/>
        <w:right w:val="none" w:sz="0" w:space="0" w:color="auto"/>
      </w:divBdr>
    </w:div>
    <w:div w:id="2045014486">
      <w:bodyDiv w:val="1"/>
      <w:marLeft w:val="0"/>
      <w:marRight w:val="0"/>
      <w:marTop w:val="0"/>
      <w:marBottom w:val="0"/>
      <w:divBdr>
        <w:top w:val="none" w:sz="0" w:space="0" w:color="auto"/>
        <w:left w:val="none" w:sz="0" w:space="0" w:color="auto"/>
        <w:bottom w:val="none" w:sz="0" w:space="0" w:color="auto"/>
        <w:right w:val="none" w:sz="0" w:space="0" w:color="auto"/>
      </w:divBdr>
    </w:div>
    <w:div w:id="2060399696">
      <w:bodyDiv w:val="1"/>
      <w:marLeft w:val="0"/>
      <w:marRight w:val="0"/>
      <w:marTop w:val="0"/>
      <w:marBottom w:val="0"/>
      <w:divBdr>
        <w:top w:val="none" w:sz="0" w:space="0" w:color="auto"/>
        <w:left w:val="none" w:sz="0" w:space="0" w:color="auto"/>
        <w:bottom w:val="none" w:sz="0" w:space="0" w:color="auto"/>
        <w:right w:val="none" w:sz="0" w:space="0" w:color="auto"/>
      </w:divBdr>
    </w:div>
    <w:div w:id="2104184468">
      <w:bodyDiv w:val="1"/>
      <w:marLeft w:val="0"/>
      <w:marRight w:val="0"/>
      <w:marTop w:val="0"/>
      <w:marBottom w:val="0"/>
      <w:divBdr>
        <w:top w:val="none" w:sz="0" w:space="0" w:color="auto"/>
        <w:left w:val="none" w:sz="0" w:space="0" w:color="auto"/>
        <w:bottom w:val="none" w:sz="0" w:space="0" w:color="auto"/>
        <w:right w:val="none" w:sz="0" w:space="0" w:color="auto"/>
      </w:divBdr>
      <w:divsChild>
        <w:div w:id="593787151">
          <w:marLeft w:val="1166"/>
          <w:marRight w:val="0"/>
          <w:marTop w:val="77"/>
          <w:marBottom w:val="0"/>
          <w:divBdr>
            <w:top w:val="none" w:sz="0" w:space="0" w:color="auto"/>
            <w:left w:val="none" w:sz="0" w:space="0" w:color="auto"/>
            <w:bottom w:val="none" w:sz="0" w:space="0" w:color="auto"/>
            <w:right w:val="none" w:sz="0" w:space="0" w:color="auto"/>
          </w:divBdr>
        </w:div>
        <w:div w:id="1122843295">
          <w:marLeft w:val="1166"/>
          <w:marRight w:val="0"/>
          <w:marTop w:val="77"/>
          <w:marBottom w:val="0"/>
          <w:divBdr>
            <w:top w:val="none" w:sz="0" w:space="0" w:color="auto"/>
            <w:left w:val="none" w:sz="0" w:space="0" w:color="auto"/>
            <w:bottom w:val="none" w:sz="0" w:space="0" w:color="auto"/>
            <w:right w:val="none" w:sz="0" w:space="0" w:color="auto"/>
          </w:divBdr>
        </w:div>
        <w:div w:id="1313829034">
          <w:marLeft w:val="1166"/>
          <w:marRight w:val="0"/>
          <w:marTop w:val="77"/>
          <w:marBottom w:val="0"/>
          <w:divBdr>
            <w:top w:val="none" w:sz="0" w:space="0" w:color="auto"/>
            <w:left w:val="none" w:sz="0" w:space="0" w:color="auto"/>
            <w:bottom w:val="none" w:sz="0" w:space="0" w:color="auto"/>
            <w:right w:val="none" w:sz="0" w:space="0" w:color="auto"/>
          </w:divBdr>
        </w:div>
        <w:div w:id="2020892458">
          <w:marLeft w:val="1166"/>
          <w:marRight w:val="0"/>
          <w:marTop w:val="77"/>
          <w:marBottom w:val="0"/>
          <w:divBdr>
            <w:top w:val="none" w:sz="0" w:space="0" w:color="auto"/>
            <w:left w:val="none" w:sz="0" w:space="0" w:color="auto"/>
            <w:bottom w:val="none" w:sz="0" w:space="0" w:color="auto"/>
            <w:right w:val="none" w:sz="0" w:space="0" w:color="auto"/>
          </w:divBdr>
        </w:div>
        <w:div w:id="2133666473">
          <w:marLeft w:val="1166"/>
          <w:marRight w:val="0"/>
          <w:marTop w:val="77"/>
          <w:marBottom w:val="0"/>
          <w:divBdr>
            <w:top w:val="none" w:sz="0" w:space="0" w:color="auto"/>
            <w:left w:val="none" w:sz="0" w:space="0" w:color="auto"/>
            <w:bottom w:val="none" w:sz="0" w:space="0" w:color="auto"/>
            <w:right w:val="none" w:sz="0" w:space="0" w:color="auto"/>
          </w:divBdr>
        </w:div>
      </w:divsChild>
    </w:div>
    <w:div w:id="2124374811">
      <w:bodyDiv w:val="1"/>
      <w:marLeft w:val="0"/>
      <w:marRight w:val="0"/>
      <w:marTop w:val="0"/>
      <w:marBottom w:val="0"/>
      <w:divBdr>
        <w:top w:val="none" w:sz="0" w:space="0" w:color="auto"/>
        <w:left w:val="none" w:sz="0" w:space="0" w:color="auto"/>
        <w:bottom w:val="none" w:sz="0" w:space="0" w:color="auto"/>
        <w:right w:val="none" w:sz="0" w:space="0" w:color="auto"/>
      </w:divBdr>
    </w:div>
    <w:div w:id="21387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ur.DETC\AppData\Local\Microsoft\Windows\Temporary%20Internet%20Files\Content.Outlook\QXF9QJ50\Mod&#232;le%20Word%20DConsultants.dotx" TargetMode="External"/></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D&amp;Consulta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960C-B294-4FBF-8E6C-75AEE7F1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Word DConsultants.dotx</Template>
  <TotalTime>38</TotalTime>
  <Pages>2</Pages>
  <Words>552</Words>
  <Characters>3042</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3587</CharactersWithSpaces>
  <SharedDoc>false</SharedDoc>
  <HLinks>
    <vt:vector size="54" baseType="variant">
      <vt:variant>
        <vt:i4>3145770</vt:i4>
      </vt:variant>
      <vt:variant>
        <vt:i4>51</vt:i4>
      </vt:variant>
      <vt:variant>
        <vt:i4>0</vt:i4>
      </vt:variant>
      <vt:variant>
        <vt:i4>5</vt:i4>
      </vt:variant>
      <vt:variant>
        <vt:lpwstr>http://www.detconsultants.com/</vt:lpwstr>
      </vt:variant>
      <vt:variant>
        <vt:lpwstr/>
      </vt:variant>
      <vt:variant>
        <vt:i4>1114166</vt:i4>
      </vt:variant>
      <vt:variant>
        <vt:i4>44</vt:i4>
      </vt:variant>
      <vt:variant>
        <vt:i4>0</vt:i4>
      </vt:variant>
      <vt:variant>
        <vt:i4>5</vt:i4>
      </vt:variant>
      <vt:variant>
        <vt:lpwstr/>
      </vt:variant>
      <vt:variant>
        <vt:lpwstr>_Toc321835791</vt:lpwstr>
      </vt:variant>
      <vt:variant>
        <vt:i4>1114166</vt:i4>
      </vt:variant>
      <vt:variant>
        <vt:i4>38</vt:i4>
      </vt:variant>
      <vt:variant>
        <vt:i4>0</vt:i4>
      </vt:variant>
      <vt:variant>
        <vt:i4>5</vt:i4>
      </vt:variant>
      <vt:variant>
        <vt:lpwstr/>
      </vt:variant>
      <vt:variant>
        <vt:lpwstr>_Toc321835790</vt:lpwstr>
      </vt:variant>
      <vt:variant>
        <vt:i4>1048630</vt:i4>
      </vt:variant>
      <vt:variant>
        <vt:i4>32</vt:i4>
      </vt:variant>
      <vt:variant>
        <vt:i4>0</vt:i4>
      </vt:variant>
      <vt:variant>
        <vt:i4>5</vt:i4>
      </vt:variant>
      <vt:variant>
        <vt:lpwstr/>
      </vt:variant>
      <vt:variant>
        <vt:lpwstr>_Toc321835789</vt:lpwstr>
      </vt:variant>
      <vt:variant>
        <vt:i4>1048630</vt:i4>
      </vt:variant>
      <vt:variant>
        <vt:i4>26</vt:i4>
      </vt:variant>
      <vt:variant>
        <vt:i4>0</vt:i4>
      </vt:variant>
      <vt:variant>
        <vt:i4>5</vt:i4>
      </vt:variant>
      <vt:variant>
        <vt:lpwstr/>
      </vt:variant>
      <vt:variant>
        <vt:lpwstr>_Toc321835788</vt:lpwstr>
      </vt:variant>
      <vt:variant>
        <vt:i4>1048630</vt:i4>
      </vt:variant>
      <vt:variant>
        <vt:i4>20</vt:i4>
      </vt:variant>
      <vt:variant>
        <vt:i4>0</vt:i4>
      </vt:variant>
      <vt:variant>
        <vt:i4>5</vt:i4>
      </vt:variant>
      <vt:variant>
        <vt:lpwstr/>
      </vt:variant>
      <vt:variant>
        <vt:lpwstr>_Toc321835787</vt:lpwstr>
      </vt:variant>
      <vt:variant>
        <vt:i4>1048630</vt:i4>
      </vt:variant>
      <vt:variant>
        <vt:i4>14</vt:i4>
      </vt:variant>
      <vt:variant>
        <vt:i4>0</vt:i4>
      </vt:variant>
      <vt:variant>
        <vt:i4>5</vt:i4>
      </vt:variant>
      <vt:variant>
        <vt:lpwstr/>
      </vt:variant>
      <vt:variant>
        <vt:lpwstr>_Toc321835786</vt:lpwstr>
      </vt:variant>
      <vt:variant>
        <vt:i4>1048630</vt:i4>
      </vt:variant>
      <vt:variant>
        <vt:i4>8</vt:i4>
      </vt:variant>
      <vt:variant>
        <vt:i4>0</vt:i4>
      </vt:variant>
      <vt:variant>
        <vt:i4>5</vt:i4>
      </vt:variant>
      <vt:variant>
        <vt:lpwstr/>
      </vt:variant>
      <vt:variant>
        <vt:lpwstr>_Toc321835785</vt:lpwstr>
      </vt:variant>
      <vt:variant>
        <vt:i4>1048630</vt:i4>
      </vt:variant>
      <vt:variant>
        <vt:i4>2</vt:i4>
      </vt:variant>
      <vt:variant>
        <vt:i4>0</vt:i4>
      </vt:variant>
      <vt:variant>
        <vt:i4>5</vt:i4>
      </vt:variant>
      <vt:variant>
        <vt:lpwstr/>
      </vt:variant>
      <vt:variant>
        <vt:lpwstr>_Toc321835784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Ragon</dc:creator>
  <cp:lastModifiedBy>Efficacity5877</cp:lastModifiedBy>
  <cp:revision>7</cp:revision>
  <cp:lastPrinted>2017-02-03T12:16:00Z</cp:lastPrinted>
  <dcterms:created xsi:type="dcterms:W3CDTF">2016-10-14T07:58:00Z</dcterms:created>
  <dcterms:modified xsi:type="dcterms:W3CDTF">2017-02-03T12:20:00Z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